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B" w:rsidRPr="00E36BDB" w:rsidRDefault="00E36BDB" w:rsidP="0068462B">
      <w:pPr>
        <w:tabs>
          <w:tab w:val="left" w:pos="2268"/>
        </w:tabs>
        <w:spacing w:after="6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36BD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74924" wp14:editId="5DEDC33E">
                <wp:simplePos x="0" y="0"/>
                <wp:positionH relativeFrom="column">
                  <wp:posOffset>2233295</wp:posOffset>
                </wp:positionH>
                <wp:positionV relativeFrom="paragraph">
                  <wp:posOffset>163195</wp:posOffset>
                </wp:positionV>
                <wp:extent cx="35718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5pt,12.85pt" to="45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" strokecolor="black [3213]"/>
            </w:pict>
          </mc:Fallback>
        </mc:AlternateContent>
      </w:r>
      <w:r w:rsidR="007C0DA2">
        <w:rPr>
          <w:rFonts w:ascii="Arial" w:hAnsi="Arial" w:cs="Arial"/>
          <w:b/>
          <w:sz w:val="22"/>
          <w:szCs w:val="22"/>
        </w:rPr>
        <w:t>Waldgenossenschaft:</w:t>
      </w:r>
    </w:p>
    <w:p w:rsidR="00E36BDB" w:rsidRPr="00E36BDB" w:rsidRDefault="00E36BDB" w:rsidP="0068462B">
      <w:pPr>
        <w:tabs>
          <w:tab w:val="left" w:pos="2268"/>
        </w:tabs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36BD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31A7F" wp14:editId="479C4D3B">
                <wp:simplePos x="0" y="0"/>
                <wp:positionH relativeFrom="column">
                  <wp:posOffset>2233295</wp:posOffset>
                </wp:positionH>
                <wp:positionV relativeFrom="paragraph">
                  <wp:posOffset>145415</wp:posOffset>
                </wp:positionV>
                <wp:extent cx="35718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5pt,11.45pt" to="45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" strokecolor="black [3213]"/>
            </w:pict>
          </mc:Fallback>
        </mc:AlternateContent>
      </w:r>
      <w:r w:rsidRPr="00E36BDB">
        <w:rPr>
          <w:rFonts w:ascii="Arial" w:hAnsi="Arial" w:cs="Arial"/>
          <w:b/>
          <w:sz w:val="22"/>
          <w:szCs w:val="22"/>
        </w:rPr>
        <w:t>Anschrift:</w:t>
      </w:r>
    </w:p>
    <w:p w:rsidR="00E36BDB" w:rsidRPr="00E36BDB" w:rsidRDefault="0068462B" w:rsidP="0068462B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6BD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BFD2" wp14:editId="07FDCDEF">
                <wp:simplePos x="0" y="0"/>
                <wp:positionH relativeFrom="column">
                  <wp:posOffset>2233295</wp:posOffset>
                </wp:positionH>
                <wp:positionV relativeFrom="paragraph">
                  <wp:posOffset>171450</wp:posOffset>
                </wp:positionV>
                <wp:extent cx="3570605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0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5pt,13.5pt" to="45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" strokecolor="black [3213]"/>
            </w:pict>
          </mc:Fallback>
        </mc:AlternateContent>
      </w:r>
    </w:p>
    <w:p w:rsidR="00E36BDB" w:rsidRDefault="00E36BDB" w:rsidP="0068462B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0DA2" w:rsidRDefault="007C0DA2" w:rsidP="00E36BDB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7C0DA2" w:rsidRDefault="007C0DA2" w:rsidP="00E36BDB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7C0DA2" w:rsidRPr="00E36BDB" w:rsidRDefault="007C0DA2" w:rsidP="0062295A">
      <w:pPr>
        <w:tabs>
          <w:tab w:val="left" w:pos="226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CD09FC" w:rsidRDefault="00CD09FC" w:rsidP="0062295A">
      <w:pPr>
        <w:spacing w:line="276" w:lineRule="auto"/>
        <w:rPr>
          <w:rFonts w:ascii="Arial" w:hAnsi="Arial" w:cs="Arial"/>
          <w:sz w:val="22"/>
          <w:szCs w:val="22"/>
        </w:rPr>
      </w:pPr>
      <w:r w:rsidRPr="00CD09FC">
        <w:rPr>
          <w:rFonts w:ascii="Arial" w:hAnsi="Arial" w:cs="Arial"/>
          <w:sz w:val="22"/>
          <w:szCs w:val="22"/>
        </w:rPr>
        <w:t xml:space="preserve">Wald und Holz </w:t>
      </w:r>
      <w:r w:rsidR="00337DD8">
        <w:rPr>
          <w:rFonts w:ascii="Arial" w:hAnsi="Arial" w:cs="Arial"/>
          <w:sz w:val="22"/>
          <w:szCs w:val="22"/>
        </w:rPr>
        <w:t>NRW</w:t>
      </w:r>
    </w:p>
    <w:p w:rsidR="00CD09FC" w:rsidRPr="0062295A" w:rsidRDefault="0062295A" w:rsidP="0062295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Regionalforstamt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09FC" w:rsidRPr="0062295A" w:rsidRDefault="0062295A" w:rsidP="0062295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09FC" w:rsidRPr="0062295A" w:rsidRDefault="0062295A" w:rsidP="0062295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09FC" w:rsidRPr="00CD09FC" w:rsidRDefault="00CD09FC" w:rsidP="00CD09FC">
      <w:pPr>
        <w:rPr>
          <w:rFonts w:ascii="Arial" w:hAnsi="Arial" w:cs="Arial"/>
          <w:sz w:val="22"/>
          <w:szCs w:val="22"/>
        </w:rPr>
      </w:pPr>
    </w:p>
    <w:p w:rsidR="007C0DA2" w:rsidRDefault="007C0DA2" w:rsidP="00CD09FC">
      <w:pPr>
        <w:rPr>
          <w:rFonts w:ascii="Arial" w:hAnsi="Arial" w:cs="Arial"/>
          <w:sz w:val="22"/>
          <w:szCs w:val="22"/>
        </w:rPr>
      </w:pPr>
    </w:p>
    <w:p w:rsidR="007C0DA2" w:rsidRPr="00CD09FC" w:rsidRDefault="007C0DA2" w:rsidP="00337DD8">
      <w:pPr>
        <w:spacing w:after="120"/>
        <w:rPr>
          <w:rFonts w:ascii="Arial" w:hAnsi="Arial" w:cs="Arial"/>
          <w:sz w:val="22"/>
          <w:szCs w:val="22"/>
        </w:rPr>
      </w:pPr>
    </w:p>
    <w:p w:rsidR="00CD09FC" w:rsidRPr="00CD09FC" w:rsidRDefault="00A53D05" w:rsidP="00A53D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Mitteilung </w:t>
      </w:r>
      <w:r w:rsidR="00337DD8">
        <w:rPr>
          <w:rFonts w:ascii="Arial" w:hAnsi="Arial" w:cs="Arial"/>
          <w:b/>
          <w:sz w:val="22"/>
          <w:szCs w:val="22"/>
        </w:rPr>
        <w:t>über die</w:t>
      </w:r>
      <w:r>
        <w:rPr>
          <w:rFonts w:ascii="Arial" w:hAnsi="Arial" w:cs="Arial"/>
          <w:b/>
          <w:sz w:val="22"/>
          <w:szCs w:val="22"/>
        </w:rPr>
        <w:t xml:space="preserve"> Vorstandszusammensetzung</w:t>
      </w:r>
    </w:p>
    <w:p w:rsidR="00CD09FC" w:rsidRPr="00CD09FC" w:rsidRDefault="00CD09FC" w:rsidP="00A53D05">
      <w:pPr>
        <w:jc w:val="both"/>
        <w:rPr>
          <w:rFonts w:ascii="Arial" w:hAnsi="Arial" w:cs="Arial"/>
          <w:sz w:val="22"/>
          <w:szCs w:val="22"/>
        </w:rPr>
      </w:pPr>
    </w:p>
    <w:p w:rsidR="00CD09FC" w:rsidRPr="00CD09FC" w:rsidRDefault="00CD09FC" w:rsidP="006846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9FC">
        <w:rPr>
          <w:rFonts w:ascii="Arial" w:hAnsi="Arial" w:cs="Arial"/>
          <w:sz w:val="22"/>
          <w:szCs w:val="22"/>
        </w:rPr>
        <w:t>Sehr geehrte Damen und Herren,</w:t>
      </w:r>
    </w:p>
    <w:p w:rsidR="00CD09FC" w:rsidRPr="00CD09FC" w:rsidRDefault="00CD09FC" w:rsidP="006846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9FC" w:rsidRPr="00CD09FC" w:rsidRDefault="00CD09FC" w:rsidP="006846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9FC">
        <w:rPr>
          <w:rFonts w:ascii="Arial" w:hAnsi="Arial" w:cs="Arial"/>
          <w:sz w:val="22"/>
          <w:szCs w:val="22"/>
        </w:rPr>
        <w:t xml:space="preserve">die Waldgenossenschaft </w:t>
      </w:r>
      <w:r w:rsidR="00337DD8">
        <w:rPr>
          <w:rFonts w:ascii="Arial" w:hAnsi="Arial" w:cs="Arial"/>
          <w:sz w:val="22"/>
          <w:szCs w:val="22"/>
          <w:u w:val="single"/>
        </w:rPr>
        <w:tab/>
      </w:r>
      <w:r w:rsidR="00337DD8">
        <w:rPr>
          <w:rFonts w:ascii="Arial" w:hAnsi="Arial" w:cs="Arial"/>
          <w:sz w:val="22"/>
          <w:szCs w:val="22"/>
          <w:u w:val="single"/>
        </w:rPr>
        <w:tab/>
      </w:r>
      <w:r w:rsidR="00337DD8">
        <w:rPr>
          <w:rFonts w:ascii="Arial" w:hAnsi="Arial" w:cs="Arial"/>
          <w:sz w:val="22"/>
          <w:szCs w:val="22"/>
          <w:u w:val="single"/>
        </w:rPr>
        <w:tab/>
      </w:r>
      <w:r w:rsidR="00337DD8">
        <w:rPr>
          <w:rFonts w:ascii="Arial" w:hAnsi="Arial" w:cs="Arial"/>
          <w:sz w:val="22"/>
          <w:szCs w:val="22"/>
          <w:u w:val="single"/>
        </w:rPr>
        <w:tab/>
      </w:r>
      <w:r w:rsidR="00337DD8">
        <w:rPr>
          <w:rFonts w:ascii="Arial" w:hAnsi="Arial" w:cs="Arial"/>
          <w:sz w:val="22"/>
          <w:szCs w:val="22"/>
          <w:u w:val="single"/>
        </w:rPr>
        <w:tab/>
      </w:r>
      <w:r w:rsidR="00337DD8">
        <w:rPr>
          <w:rFonts w:ascii="Arial" w:hAnsi="Arial" w:cs="Arial"/>
          <w:sz w:val="22"/>
          <w:szCs w:val="22"/>
          <w:u w:val="single"/>
        </w:rPr>
        <w:tab/>
      </w:r>
      <w:r w:rsidRPr="00CD09FC">
        <w:rPr>
          <w:rFonts w:ascii="Arial" w:hAnsi="Arial" w:cs="Arial"/>
          <w:sz w:val="22"/>
          <w:szCs w:val="22"/>
        </w:rPr>
        <w:t xml:space="preserve"> hat auf ihrer Versammlung am </w:t>
      </w:r>
      <w:r w:rsidR="00A53D05" w:rsidRPr="00A53D05">
        <w:rPr>
          <w:rFonts w:ascii="Arial" w:hAnsi="Arial" w:cs="Arial"/>
          <w:sz w:val="22"/>
          <w:szCs w:val="22"/>
          <w:u w:val="single"/>
        </w:rPr>
        <w:tab/>
      </w:r>
      <w:r w:rsidR="00A53D05" w:rsidRPr="00A53D05">
        <w:rPr>
          <w:rFonts w:ascii="Arial" w:hAnsi="Arial" w:cs="Arial"/>
          <w:sz w:val="22"/>
          <w:szCs w:val="22"/>
          <w:u w:val="single"/>
        </w:rPr>
        <w:tab/>
      </w:r>
      <w:r w:rsidR="00A53D05" w:rsidRPr="00A53D05">
        <w:rPr>
          <w:rFonts w:ascii="Arial" w:hAnsi="Arial" w:cs="Arial"/>
          <w:sz w:val="22"/>
          <w:szCs w:val="22"/>
          <w:u w:val="single"/>
        </w:rPr>
        <w:tab/>
      </w:r>
      <w:r w:rsidRPr="00CD09FC">
        <w:rPr>
          <w:rFonts w:ascii="Arial" w:hAnsi="Arial" w:cs="Arial"/>
          <w:sz w:val="22"/>
          <w:szCs w:val="22"/>
        </w:rPr>
        <w:t xml:space="preserve"> in </w:t>
      </w:r>
      <w:r w:rsidR="00A53D05">
        <w:rPr>
          <w:rFonts w:ascii="Arial" w:hAnsi="Arial" w:cs="Arial"/>
          <w:sz w:val="22"/>
          <w:szCs w:val="22"/>
          <w:u w:val="single"/>
        </w:rPr>
        <w:tab/>
      </w:r>
      <w:r w:rsidR="00A53D05">
        <w:rPr>
          <w:rFonts w:ascii="Arial" w:hAnsi="Arial" w:cs="Arial"/>
          <w:sz w:val="22"/>
          <w:szCs w:val="22"/>
          <w:u w:val="single"/>
        </w:rPr>
        <w:tab/>
      </w:r>
      <w:r w:rsidR="00A53D05">
        <w:rPr>
          <w:rFonts w:ascii="Arial" w:hAnsi="Arial" w:cs="Arial"/>
          <w:sz w:val="22"/>
          <w:szCs w:val="22"/>
          <w:u w:val="single"/>
        </w:rPr>
        <w:tab/>
      </w:r>
      <w:r w:rsidRPr="00CD09FC">
        <w:rPr>
          <w:rFonts w:ascii="Arial" w:hAnsi="Arial" w:cs="Arial"/>
          <w:sz w:val="22"/>
          <w:szCs w:val="22"/>
        </w:rPr>
        <w:t xml:space="preserve"> einen neuen Vorstand gewählt.</w:t>
      </w:r>
    </w:p>
    <w:p w:rsidR="00CD09FC" w:rsidRPr="00CD09FC" w:rsidRDefault="00CD09FC" w:rsidP="006846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9FC">
        <w:rPr>
          <w:rFonts w:ascii="Arial" w:hAnsi="Arial" w:cs="Arial"/>
          <w:sz w:val="22"/>
          <w:szCs w:val="22"/>
        </w:rPr>
        <w:t>Der Vorstand setzt</w:t>
      </w:r>
      <w:r w:rsidR="00A7348E">
        <w:rPr>
          <w:rFonts w:ascii="Arial" w:hAnsi="Arial" w:cs="Arial"/>
          <w:sz w:val="22"/>
          <w:szCs w:val="22"/>
        </w:rPr>
        <w:t xml:space="preserve"> sich damit wie folgt zusammen:</w:t>
      </w:r>
    </w:p>
    <w:p w:rsidR="00CD09FC" w:rsidRPr="00CD09FC" w:rsidRDefault="00CD09FC" w:rsidP="0068462B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</w:rPr>
        <w:t>Waldvorsteherin/Waldvorsteher:</w:t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bookmarkEnd w:id="0"/>
      <w:r w:rsidRPr="00CD09FC">
        <w:rPr>
          <w:rFonts w:ascii="Arial" w:hAnsi="Arial" w:cs="Arial"/>
          <w:sz w:val="22"/>
          <w:szCs w:val="22"/>
        </w:rPr>
        <w:t xml:space="preserve"> Neuwahl </w:t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bookmarkEnd w:id="1"/>
      <w:r w:rsidRPr="00CD09FC">
        <w:rPr>
          <w:rFonts w:ascii="Arial" w:hAnsi="Arial" w:cs="Arial"/>
          <w:sz w:val="22"/>
          <w:szCs w:val="22"/>
        </w:rPr>
        <w:t xml:space="preserve"> Wiederwahl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42"/>
      </w:tblGrid>
      <w:tr w:rsidR="00CD09FC" w:rsidRPr="00CD09FC" w:rsidTr="00A53D05">
        <w:trPr>
          <w:trHeight w:val="289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Name</w:t>
            </w:r>
            <w:r w:rsidRPr="00CD09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289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289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289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5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9FC" w:rsidRPr="00CD09FC" w:rsidRDefault="00CD09FC" w:rsidP="0068462B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</w:rPr>
        <w:t>1. Beisitzerin/Beisitzer:</w:t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Neuwahl </w:t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Wiederwahl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42"/>
      </w:tblGrid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Name</w:t>
            </w:r>
            <w:r w:rsidRPr="00CD09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23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9FC" w:rsidRPr="00CD09FC" w:rsidRDefault="00CD09FC" w:rsidP="0068462B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</w:rPr>
        <w:t>2. Beisitzerin/Beisitzer:</w:t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Neuwahl </w:t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Wiederwahl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42"/>
      </w:tblGrid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Name</w:t>
            </w:r>
            <w:r w:rsidRPr="00CD09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23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62B" w:rsidRPr="00CD09FC" w:rsidRDefault="0068462B" w:rsidP="0068462B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D3298">
        <w:rPr>
          <w:rFonts w:ascii="Arial" w:hAnsi="Arial" w:cs="Arial"/>
          <w:b/>
          <w:sz w:val="22"/>
          <w:szCs w:val="22"/>
        </w:rPr>
        <w:t>. Beisitzerin/Beisitzer:</w:t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Neuwahl </w:t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Wiederwahl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42"/>
      </w:tblGrid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Name</w:t>
            </w:r>
            <w:r w:rsidRPr="00CD09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23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62B" w:rsidRDefault="0068462B" w:rsidP="0068462B">
      <w:pPr>
        <w:spacing w:before="120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68462B" w:rsidRPr="00CD09FC" w:rsidRDefault="0068462B" w:rsidP="0068462B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D3298">
        <w:rPr>
          <w:rFonts w:ascii="Arial" w:hAnsi="Arial" w:cs="Arial"/>
          <w:b/>
          <w:sz w:val="22"/>
          <w:szCs w:val="22"/>
        </w:rPr>
        <w:t>. Beisitzerin/Beisitzer:</w:t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Neuwahl </w:t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Wiederwahl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42"/>
      </w:tblGrid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Name</w:t>
            </w:r>
            <w:r w:rsidRPr="00CD09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2B" w:rsidRPr="00CD09FC" w:rsidTr="00BD1660">
        <w:trPr>
          <w:trHeight w:val="323"/>
        </w:trPr>
        <w:tc>
          <w:tcPr>
            <w:tcW w:w="1704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68462B" w:rsidRPr="00CD09FC" w:rsidRDefault="0068462B" w:rsidP="00BD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9FC" w:rsidRPr="00CD09FC" w:rsidRDefault="00CD09FC" w:rsidP="0068462B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</w:rPr>
        <w:t>Zusätzlich Rechnerin/Rechner:</w:t>
      </w:r>
      <w:r w:rsidRPr="00CD09FC">
        <w:rPr>
          <w:rFonts w:ascii="Arial" w:hAnsi="Arial" w:cs="Arial"/>
          <w:sz w:val="22"/>
          <w:szCs w:val="22"/>
        </w:rPr>
        <w:tab/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Neuwahl </w:t>
      </w:r>
      <w:r w:rsidRPr="00CD09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09FC">
        <w:rPr>
          <w:rFonts w:ascii="Arial" w:hAnsi="Arial" w:cs="Arial"/>
          <w:sz w:val="22"/>
          <w:szCs w:val="22"/>
        </w:rPr>
        <w:instrText xml:space="preserve"> FORMCHECKBOX </w:instrText>
      </w:r>
      <w:r w:rsidR="008347B9">
        <w:rPr>
          <w:rFonts w:ascii="Arial" w:hAnsi="Arial" w:cs="Arial"/>
          <w:sz w:val="22"/>
          <w:szCs w:val="22"/>
        </w:rPr>
      </w:r>
      <w:r w:rsidR="008347B9">
        <w:rPr>
          <w:rFonts w:ascii="Arial" w:hAnsi="Arial" w:cs="Arial"/>
          <w:sz w:val="22"/>
          <w:szCs w:val="22"/>
        </w:rPr>
        <w:fldChar w:fldCharType="separate"/>
      </w:r>
      <w:r w:rsidRPr="00CD09FC">
        <w:rPr>
          <w:rFonts w:ascii="Arial" w:hAnsi="Arial" w:cs="Arial"/>
          <w:sz w:val="22"/>
          <w:szCs w:val="22"/>
        </w:rPr>
        <w:fldChar w:fldCharType="end"/>
      </w:r>
      <w:r w:rsidRPr="00CD09FC">
        <w:rPr>
          <w:rFonts w:ascii="Arial" w:hAnsi="Arial" w:cs="Arial"/>
          <w:sz w:val="22"/>
          <w:szCs w:val="22"/>
        </w:rPr>
        <w:t xml:space="preserve"> Wiederwahl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42"/>
      </w:tblGrid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Name</w:t>
            </w:r>
            <w:r w:rsidRPr="00CD09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06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9FC" w:rsidRPr="00CD09FC" w:rsidTr="00A53D05">
        <w:trPr>
          <w:trHeight w:val="323"/>
        </w:trPr>
        <w:tc>
          <w:tcPr>
            <w:tcW w:w="1704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  <w:r w:rsidRPr="00CD09F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CD09FC" w:rsidRPr="00CD09FC" w:rsidRDefault="00CD09FC" w:rsidP="00A53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62B" w:rsidRDefault="0068462B" w:rsidP="00A7348E">
      <w:pPr>
        <w:spacing w:before="180"/>
        <w:rPr>
          <w:rFonts w:ascii="Arial" w:hAnsi="Arial" w:cs="Arial"/>
          <w:sz w:val="22"/>
          <w:szCs w:val="22"/>
        </w:rPr>
      </w:pPr>
    </w:p>
    <w:p w:rsidR="0068462B" w:rsidRDefault="0068462B" w:rsidP="00A7348E">
      <w:pPr>
        <w:spacing w:before="180"/>
        <w:rPr>
          <w:rFonts w:ascii="Arial" w:hAnsi="Arial" w:cs="Arial"/>
          <w:sz w:val="22"/>
          <w:szCs w:val="22"/>
        </w:rPr>
      </w:pPr>
    </w:p>
    <w:p w:rsidR="00CD09FC" w:rsidRPr="00CD09FC" w:rsidRDefault="00CD09FC" w:rsidP="00A7348E">
      <w:pPr>
        <w:spacing w:before="180"/>
        <w:rPr>
          <w:rFonts w:ascii="Arial" w:hAnsi="Arial" w:cs="Arial"/>
          <w:sz w:val="22"/>
          <w:szCs w:val="22"/>
        </w:rPr>
      </w:pPr>
      <w:r w:rsidRPr="00CD09FC">
        <w:rPr>
          <w:rFonts w:ascii="Arial" w:hAnsi="Arial" w:cs="Arial"/>
          <w:sz w:val="22"/>
          <w:szCs w:val="22"/>
        </w:rPr>
        <w:t>Mit freundlichen Grüßen</w:t>
      </w:r>
    </w:p>
    <w:p w:rsidR="00CD09FC" w:rsidRDefault="00CD09FC" w:rsidP="00CD09FC">
      <w:pPr>
        <w:rPr>
          <w:rFonts w:ascii="Arial" w:hAnsi="Arial" w:cs="Arial"/>
          <w:sz w:val="22"/>
          <w:szCs w:val="22"/>
        </w:rPr>
      </w:pPr>
    </w:p>
    <w:p w:rsidR="0068462B" w:rsidRPr="00CD09FC" w:rsidRDefault="0068462B" w:rsidP="00CD09FC">
      <w:pPr>
        <w:rPr>
          <w:rFonts w:ascii="Arial" w:hAnsi="Arial" w:cs="Arial"/>
          <w:sz w:val="22"/>
          <w:szCs w:val="22"/>
        </w:rPr>
      </w:pPr>
    </w:p>
    <w:p w:rsidR="0068462B" w:rsidRDefault="0068462B">
      <w:pPr>
        <w:rPr>
          <w:rFonts w:ascii="Arial" w:hAnsi="Arial" w:cs="Arial"/>
          <w:sz w:val="22"/>
          <w:szCs w:val="22"/>
        </w:rPr>
      </w:pPr>
    </w:p>
    <w:p w:rsidR="0068462B" w:rsidRDefault="0068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ACA92" wp14:editId="671A3228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5335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121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" strokecolor="black [3213]"/>
            </w:pict>
          </mc:Fallback>
        </mc:AlternateContent>
      </w:r>
    </w:p>
    <w:p w:rsidR="0068462B" w:rsidRDefault="0068462B">
      <w:pPr>
        <w:rPr>
          <w:rFonts w:ascii="Arial" w:hAnsi="Arial" w:cs="Arial"/>
          <w:sz w:val="22"/>
          <w:szCs w:val="22"/>
        </w:rPr>
      </w:pPr>
    </w:p>
    <w:p w:rsidR="0068462B" w:rsidRDefault="0068462B">
      <w:pPr>
        <w:rPr>
          <w:rFonts w:ascii="Arial" w:hAnsi="Arial" w:cs="Arial"/>
          <w:sz w:val="22"/>
          <w:szCs w:val="22"/>
        </w:rPr>
      </w:pPr>
    </w:p>
    <w:p w:rsidR="0068462B" w:rsidRDefault="0068462B">
      <w:pPr>
        <w:rPr>
          <w:rFonts w:ascii="Arial" w:hAnsi="Arial" w:cs="Arial"/>
          <w:sz w:val="22"/>
          <w:szCs w:val="22"/>
        </w:rPr>
      </w:pPr>
    </w:p>
    <w:p w:rsidR="00935C9F" w:rsidRPr="00935C9F" w:rsidRDefault="00935C9F" w:rsidP="00935C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Diesem Formular bitte</w:t>
      </w:r>
      <w:r w:rsidR="0068462B" w:rsidRPr="00935C9F">
        <w:rPr>
          <w:rFonts w:ascii="Arial" w:hAnsi="Arial" w:cs="Arial"/>
          <w:b/>
          <w:sz w:val="22"/>
          <w:szCs w:val="22"/>
        </w:rPr>
        <w:t xml:space="preserve"> unbedingt einen Auszug aus dem Protokoll</w:t>
      </w:r>
      <w:r>
        <w:rPr>
          <w:rFonts w:ascii="Arial" w:hAnsi="Arial" w:cs="Arial"/>
          <w:b/>
          <w:sz w:val="22"/>
          <w:szCs w:val="22"/>
        </w:rPr>
        <w:t xml:space="preserve"> der</w:t>
      </w:r>
      <w:r w:rsidR="0068462B" w:rsidRPr="00935C9F">
        <w:rPr>
          <w:rFonts w:ascii="Arial" w:hAnsi="Arial" w:cs="Arial"/>
          <w:b/>
          <w:sz w:val="22"/>
          <w:szCs w:val="22"/>
        </w:rPr>
        <w:t xml:space="preserve"> Genossenschaftsversammlung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462B" w:rsidRPr="00935C9F">
        <w:rPr>
          <w:rFonts w:ascii="Arial" w:hAnsi="Arial" w:cs="Arial"/>
          <w:b/>
          <w:sz w:val="22"/>
          <w:szCs w:val="22"/>
        </w:rPr>
        <w:t xml:space="preserve">als Kopie </w:t>
      </w:r>
      <w:r w:rsidRPr="00935C9F">
        <w:rPr>
          <w:rFonts w:ascii="Arial" w:hAnsi="Arial" w:cs="Arial"/>
          <w:b/>
          <w:sz w:val="22"/>
          <w:szCs w:val="22"/>
        </w:rPr>
        <w:t>beifügen</w:t>
      </w:r>
      <w:r>
        <w:rPr>
          <w:rFonts w:ascii="Arial" w:hAnsi="Arial" w:cs="Arial"/>
          <w:b/>
          <w:sz w:val="22"/>
          <w:szCs w:val="22"/>
        </w:rPr>
        <w:t>, aus dem die entsprechenden Wahlergebnisse hervorgehen</w:t>
      </w:r>
      <w:r w:rsidRPr="00935C9F">
        <w:rPr>
          <w:rFonts w:ascii="Arial" w:hAnsi="Arial" w:cs="Arial"/>
          <w:b/>
          <w:sz w:val="22"/>
          <w:szCs w:val="22"/>
        </w:rPr>
        <w:t>!</w:t>
      </w:r>
    </w:p>
    <w:sectPr w:rsidR="00935C9F" w:rsidRPr="00935C9F" w:rsidSect="0068462B">
      <w:headerReference w:type="default" r:id="rId8"/>
      <w:pgSz w:w="11906" w:h="16838"/>
      <w:pgMar w:top="1418" w:right="1418" w:bottom="709" w:left="1418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E" w:rsidRDefault="00CA661E" w:rsidP="00414A75">
      <w:r>
        <w:separator/>
      </w:r>
    </w:p>
  </w:endnote>
  <w:endnote w:type="continuationSeparator" w:id="0">
    <w:p w:rsidR="00CA661E" w:rsidRDefault="00CA661E" w:rsidP="004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E" w:rsidRDefault="00CA661E" w:rsidP="00414A75">
      <w:r>
        <w:separator/>
      </w:r>
    </w:p>
  </w:footnote>
  <w:footnote w:type="continuationSeparator" w:id="0">
    <w:p w:rsidR="00CA661E" w:rsidRDefault="00CA661E" w:rsidP="004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FC" w:rsidRDefault="00414A75" w:rsidP="009D3298">
    <w:pPr>
      <w:pStyle w:val="Kopfzeile"/>
      <w:spacing w:after="120"/>
      <w:ind w:left="1871" w:right="-144"/>
      <w:jc w:val="right"/>
    </w:pPr>
    <w:r>
      <w:rPr>
        <w:noProof/>
        <w:lang w:eastAsia="de-DE"/>
      </w:rPr>
      <w:drawing>
        <wp:inline distT="0" distB="0" distL="0" distR="0" wp14:anchorId="0D33BEC7" wp14:editId="152A8028">
          <wp:extent cx="2276194" cy="533400"/>
          <wp:effectExtent l="0" t="0" r="0" b="0"/>
          <wp:docPr id="7" name="Grafik 7" descr="C:\Users\RSpielvogel\AppData\Local\Microsoft\Windows\Temporary Internet Files\Content.Outlook\CY5Z12G2\LB-WuH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pielvogel\AppData\Local\Microsoft\Windows\Temporary Internet Files\Content.Outlook\CY5Z12G2\LB-WuH_Logo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569" cy="53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cHRYc/Z7P0P+qMhOCcJnmkNW/4=" w:salt="3o72mcXE9/7pjNHZICqvT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FC"/>
    <w:rsid w:val="00337DD8"/>
    <w:rsid w:val="00414A75"/>
    <w:rsid w:val="0062295A"/>
    <w:rsid w:val="0068462B"/>
    <w:rsid w:val="006F2394"/>
    <w:rsid w:val="007C0DA2"/>
    <w:rsid w:val="008347B9"/>
    <w:rsid w:val="00935C9F"/>
    <w:rsid w:val="009D3298"/>
    <w:rsid w:val="009D4CB5"/>
    <w:rsid w:val="00A53D05"/>
    <w:rsid w:val="00A7348E"/>
    <w:rsid w:val="00CA661E"/>
    <w:rsid w:val="00CD09FC"/>
    <w:rsid w:val="00D6664C"/>
    <w:rsid w:val="00D70071"/>
    <w:rsid w:val="00DC3CCF"/>
    <w:rsid w:val="00E36BDB"/>
    <w:rsid w:val="00E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4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4A75"/>
  </w:style>
  <w:style w:type="paragraph" w:styleId="Fuzeile">
    <w:name w:val="footer"/>
    <w:basedOn w:val="Standard"/>
    <w:link w:val="FuzeileZchn"/>
    <w:uiPriority w:val="99"/>
    <w:unhideWhenUsed/>
    <w:rsid w:val="00414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4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4A75"/>
  </w:style>
  <w:style w:type="paragraph" w:styleId="Fuzeile">
    <w:name w:val="footer"/>
    <w:basedOn w:val="Standard"/>
    <w:link w:val="FuzeileZchn"/>
    <w:uiPriority w:val="99"/>
    <w:unhideWhenUsed/>
    <w:rsid w:val="00414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BWuH\oka\Vorlagen\vorlagen-allgemein\0000_00_LB%20WH_blanc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2304-9120-4EE3-9FD8-5553212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0000_00_LB WH_blanco.dotx</Template>
  <TotalTime>0</TotalTime>
  <Pages>2</Pages>
  <Words>178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NRW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Kempkes, Martin</dc:creator>
  <cp:lastModifiedBy>Kempkes, Martin</cp:lastModifiedBy>
  <cp:revision>5</cp:revision>
  <cp:lastPrinted>2017-11-02T13:45:00Z</cp:lastPrinted>
  <dcterms:created xsi:type="dcterms:W3CDTF">2017-07-26T11:04:00Z</dcterms:created>
  <dcterms:modified xsi:type="dcterms:W3CDTF">2017-11-10T11:54:00Z</dcterms:modified>
</cp:coreProperties>
</file>