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A16" w14:textId="77777777" w:rsidR="004E14D2" w:rsidRPr="00977889" w:rsidRDefault="004E14D2" w:rsidP="004E14D2">
      <w:pPr>
        <w:jc w:val="center"/>
        <w:rPr>
          <w:rFonts w:ascii="Calibri" w:hAnsi="Calibri" w:cs="Arial"/>
          <w:b/>
          <w:sz w:val="36"/>
          <w:szCs w:val="36"/>
        </w:rPr>
      </w:pPr>
    </w:p>
    <w:p w14:paraId="2C517B8B" w14:textId="77777777" w:rsidR="005521CA" w:rsidRPr="00977889" w:rsidRDefault="005521CA" w:rsidP="004E14D2">
      <w:pPr>
        <w:jc w:val="center"/>
        <w:rPr>
          <w:rFonts w:ascii="Calibri" w:hAnsi="Calibri" w:cs="Arial"/>
          <w:b/>
          <w:sz w:val="36"/>
          <w:szCs w:val="36"/>
        </w:rPr>
      </w:pPr>
    </w:p>
    <w:p w14:paraId="4CFD5D42" w14:textId="77777777" w:rsidR="004E14D2" w:rsidRPr="00977889" w:rsidRDefault="00385D05" w:rsidP="00A7431E">
      <w:pPr>
        <w:spacing w:line="360" w:lineRule="auto"/>
        <w:jc w:val="center"/>
        <w:rPr>
          <w:rFonts w:ascii="Calibri" w:hAnsi="Calibri" w:cs="Arial"/>
          <w:b/>
          <w:sz w:val="36"/>
          <w:szCs w:val="36"/>
        </w:rPr>
      </w:pPr>
      <w:r w:rsidRPr="00977889">
        <w:rPr>
          <w:rFonts w:ascii="Calibri" w:hAnsi="Calibri" w:cs="Arial"/>
          <w:b/>
          <w:sz w:val="36"/>
          <w:szCs w:val="36"/>
        </w:rPr>
        <w:t>Bewerbere</w:t>
      </w:r>
      <w:r w:rsidR="004E14D2" w:rsidRPr="00977889">
        <w:rPr>
          <w:rFonts w:ascii="Calibri" w:hAnsi="Calibri" w:cs="Arial"/>
          <w:b/>
          <w:sz w:val="36"/>
          <w:szCs w:val="36"/>
        </w:rPr>
        <w:t>rklärung</w:t>
      </w:r>
    </w:p>
    <w:p w14:paraId="2EEF9E0B" w14:textId="77777777" w:rsidR="004E14D2" w:rsidRPr="00977889" w:rsidRDefault="004E14D2" w:rsidP="00A7431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zu den gemäß AGB Forst NRW gestellten Anforderungen an forstlich tätige </w:t>
      </w:r>
      <w:r w:rsidR="00C11054">
        <w:rPr>
          <w:rFonts w:ascii="Calibri" w:hAnsi="Calibri" w:cs="Arial"/>
          <w:b/>
          <w:sz w:val="22"/>
          <w:szCs w:val="22"/>
        </w:rPr>
        <w:t>Dienstleistungsu</w:t>
      </w:r>
      <w:r w:rsidRPr="00977889">
        <w:rPr>
          <w:rFonts w:ascii="Calibri" w:hAnsi="Calibri" w:cs="Arial"/>
          <w:b/>
          <w:sz w:val="22"/>
          <w:szCs w:val="22"/>
        </w:rPr>
        <w:t>nternehmen</w:t>
      </w:r>
    </w:p>
    <w:p w14:paraId="398EE982" w14:textId="77777777" w:rsidR="004E14D2" w:rsidRPr="00977889" w:rsidRDefault="004E14D2" w:rsidP="00A7431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>im Staatswald des Landes Nordrhein-Westfalen</w:t>
      </w:r>
    </w:p>
    <w:p w14:paraId="3AA0EE14" w14:textId="77777777" w:rsidR="00DF5893" w:rsidRPr="00977889" w:rsidRDefault="00DF5893" w:rsidP="00DF5893">
      <w:pPr>
        <w:spacing w:line="360" w:lineRule="auto"/>
        <w:jc w:val="center"/>
        <w:rPr>
          <w:rFonts w:ascii="Calibri" w:hAnsi="Calibri" w:cs="Arial"/>
          <w:sz w:val="20"/>
          <w:szCs w:val="36"/>
        </w:rPr>
      </w:pPr>
    </w:p>
    <w:p w14:paraId="4ADA448A" w14:textId="77777777" w:rsidR="00DF5893" w:rsidRPr="00977889" w:rsidRDefault="00DF5893" w:rsidP="00DF5893">
      <w:pPr>
        <w:spacing w:line="360" w:lineRule="auto"/>
        <w:jc w:val="center"/>
        <w:rPr>
          <w:rFonts w:ascii="Calibri" w:hAnsi="Calibri" w:cs="Arial"/>
          <w:sz w:val="20"/>
          <w:szCs w:val="36"/>
        </w:rPr>
      </w:pPr>
      <w:r w:rsidRPr="00977889">
        <w:rPr>
          <w:rFonts w:ascii="Calibri" w:hAnsi="Calibri" w:cs="Arial"/>
          <w:sz w:val="20"/>
          <w:szCs w:val="36"/>
        </w:rPr>
        <w:t xml:space="preserve">Stand: </w:t>
      </w:r>
      <w:r w:rsidR="00641A98">
        <w:rPr>
          <w:rFonts w:ascii="Calibri" w:hAnsi="Calibri" w:cs="Arial"/>
          <w:sz w:val="20"/>
          <w:szCs w:val="36"/>
        </w:rPr>
        <w:t>01.04.2022</w:t>
      </w:r>
    </w:p>
    <w:p w14:paraId="328442B7" w14:textId="77777777" w:rsidR="00DE22C9" w:rsidRPr="00977889" w:rsidRDefault="00DE22C9" w:rsidP="00DE22C9">
      <w:pPr>
        <w:pBdr>
          <w:bottom w:val="single" w:sz="4" w:space="1" w:color="auto"/>
        </w:pBd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14:paraId="1700457E" w14:textId="77777777" w:rsidR="00DE22C9" w:rsidRPr="00977889" w:rsidRDefault="00DE22C9" w:rsidP="00A7431E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14:paraId="0076B28B" w14:textId="77777777" w:rsidR="00A7431E" w:rsidRPr="00977889" w:rsidRDefault="002D2A9B" w:rsidP="00A7431E">
      <w:pPr>
        <w:spacing w:line="360" w:lineRule="auto"/>
        <w:rPr>
          <w:rFonts w:ascii="Calibri" w:hAnsi="Calibri" w:cs="Arial"/>
          <w:b/>
        </w:rPr>
      </w:pPr>
      <w:r w:rsidRPr="00977889">
        <w:rPr>
          <w:rFonts w:ascii="Calibri" w:hAnsi="Calibri" w:cs="Arial"/>
          <w:sz w:val="20"/>
          <w:szCs w:val="20"/>
        </w:rPr>
        <w:t>Ausschreibung</w:t>
      </w:r>
      <w:r w:rsidR="00A7431E" w:rsidRPr="00977889">
        <w:rPr>
          <w:rFonts w:ascii="Calibri" w:hAnsi="Calibri" w:cs="Arial"/>
          <w:sz w:val="20"/>
          <w:szCs w:val="20"/>
        </w:rPr>
        <w:t xml:space="preserve"> vom: </w:t>
      </w:r>
      <w:bookmarkStart w:id="0" w:name="Text2"/>
      <w:r w:rsidR="00A71836" w:rsidRPr="00977889">
        <w:rPr>
          <w:rFonts w:ascii="Calibri" w:hAnsi="Calibri" w:cs="Arial"/>
          <w:b/>
          <w:i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A71836" w:rsidRPr="00977889">
        <w:rPr>
          <w:rFonts w:ascii="Calibri" w:hAnsi="Calibri" w:cs="Arial"/>
          <w:b/>
          <w:i/>
        </w:rPr>
        <w:instrText xml:space="preserve"> FORMTEXT </w:instrText>
      </w:r>
      <w:r w:rsidR="00A71836" w:rsidRPr="00977889">
        <w:rPr>
          <w:rFonts w:ascii="Calibri" w:hAnsi="Calibri" w:cs="Arial"/>
          <w:b/>
          <w:i/>
        </w:rPr>
      </w:r>
      <w:r w:rsidR="00A71836" w:rsidRPr="00977889">
        <w:rPr>
          <w:rFonts w:ascii="Calibri" w:hAnsi="Calibri" w:cs="Arial"/>
          <w:b/>
          <w:i/>
        </w:rPr>
        <w:fldChar w:fldCharType="separate"/>
      </w:r>
      <w:r w:rsidR="00F217F0">
        <w:rPr>
          <w:rFonts w:ascii="Calibri" w:hAnsi="Calibri" w:cs="Arial"/>
          <w:b/>
          <w:i/>
        </w:rPr>
        <w:t> </w:t>
      </w:r>
      <w:r w:rsidR="00F217F0">
        <w:rPr>
          <w:rFonts w:ascii="Calibri" w:hAnsi="Calibri" w:cs="Arial"/>
          <w:b/>
          <w:i/>
        </w:rPr>
        <w:t> </w:t>
      </w:r>
      <w:r w:rsidR="00F217F0">
        <w:rPr>
          <w:rFonts w:ascii="Calibri" w:hAnsi="Calibri" w:cs="Arial"/>
          <w:b/>
          <w:i/>
        </w:rPr>
        <w:t> </w:t>
      </w:r>
      <w:r w:rsidR="00F217F0">
        <w:rPr>
          <w:rFonts w:ascii="Calibri" w:hAnsi="Calibri" w:cs="Arial"/>
          <w:b/>
          <w:i/>
        </w:rPr>
        <w:t> </w:t>
      </w:r>
      <w:r w:rsidR="00F217F0">
        <w:rPr>
          <w:rFonts w:ascii="Calibri" w:hAnsi="Calibri" w:cs="Arial"/>
          <w:b/>
          <w:i/>
        </w:rPr>
        <w:t> </w:t>
      </w:r>
      <w:r w:rsidR="00A71836" w:rsidRPr="00977889">
        <w:rPr>
          <w:rFonts w:ascii="Calibri" w:hAnsi="Calibri" w:cs="Arial"/>
          <w:b/>
          <w:i/>
        </w:rPr>
        <w:fldChar w:fldCharType="end"/>
      </w:r>
      <w:bookmarkEnd w:id="0"/>
      <w:r w:rsidR="00A7431E" w:rsidRPr="00977889">
        <w:rPr>
          <w:rFonts w:ascii="Calibri" w:hAnsi="Calibri" w:cs="Arial"/>
          <w:sz w:val="20"/>
          <w:szCs w:val="20"/>
        </w:rPr>
        <w:tab/>
        <w:t xml:space="preserve">Vergabenummer: </w:t>
      </w:r>
      <w:bookmarkStart w:id="1" w:name="Text1"/>
      <w:r w:rsidR="00A71836" w:rsidRPr="00977889">
        <w:rPr>
          <w:rFonts w:ascii="Calibri" w:hAnsi="Calibri" w:cs="Arial"/>
          <w:b/>
          <w:i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A71836" w:rsidRPr="00977889">
        <w:rPr>
          <w:rFonts w:ascii="Calibri" w:hAnsi="Calibri" w:cs="Arial"/>
          <w:b/>
          <w:i/>
        </w:rPr>
        <w:instrText xml:space="preserve"> FORMTEXT </w:instrText>
      </w:r>
      <w:r w:rsidR="00A71836" w:rsidRPr="00977889">
        <w:rPr>
          <w:rFonts w:ascii="Calibri" w:hAnsi="Calibri" w:cs="Arial"/>
          <w:b/>
          <w:i/>
        </w:rPr>
      </w:r>
      <w:r w:rsidR="00A71836" w:rsidRPr="00977889">
        <w:rPr>
          <w:rFonts w:ascii="Calibri" w:hAnsi="Calibri" w:cs="Arial"/>
          <w:b/>
          <w:i/>
        </w:rPr>
        <w:fldChar w:fldCharType="separate"/>
      </w:r>
      <w:r w:rsidR="00A71836" w:rsidRPr="00977889">
        <w:rPr>
          <w:rFonts w:ascii="Calibri" w:hAnsi="Calibri" w:cs="Arial"/>
          <w:b/>
          <w:i/>
          <w:noProof/>
        </w:rPr>
        <w:t> </w:t>
      </w:r>
      <w:r w:rsidR="00A71836" w:rsidRPr="00977889">
        <w:rPr>
          <w:rFonts w:ascii="Calibri" w:hAnsi="Calibri" w:cs="Arial"/>
          <w:b/>
          <w:i/>
          <w:noProof/>
        </w:rPr>
        <w:t> </w:t>
      </w:r>
      <w:r w:rsidR="00A71836" w:rsidRPr="00977889">
        <w:rPr>
          <w:rFonts w:ascii="Calibri" w:hAnsi="Calibri" w:cs="Arial"/>
          <w:b/>
          <w:i/>
          <w:noProof/>
        </w:rPr>
        <w:t> </w:t>
      </w:r>
      <w:r w:rsidR="00A71836" w:rsidRPr="00977889">
        <w:rPr>
          <w:rFonts w:ascii="Calibri" w:hAnsi="Calibri" w:cs="Arial"/>
          <w:b/>
          <w:i/>
          <w:noProof/>
        </w:rPr>
        <w:t> </w:t>
      </w:r>
      <w:r w:rsidR="00A71836" w:rsidRPr="00977889">
        <w:rPr>
          <w:rFonts w:ascii="Calibri" w:hAnsi="Calibri" w:cs="Arial"/>
          <w:b/>
          <w:i/>
          <w:noProof/>
        </w:rPr>
        <w:t> </w:t>
      </w:r>
      <w:r w:rsidR="00A71836" w:rsidRPr="00977889">
        <w:rPr>
          <w:rFonts w:ascii="Calibri" w:hAnsi="Calibri" w:cs="Arial"/>
          <w:b/>
          <w:i/>
        </w:rPr>
        <w:fldChar w:fldCharType="end"/>
      </w:r>
      <w:bookmarkEnd w:id="1"/>
    </w:p>
    <w:p w14:paraId="64AC21B6" w14:textId="77777777" w:rsidR="002F045E" w:rsidRPr="00977889" w:rsidRDefault="002F045E" w:rsidP="00A7431E">
      <w:pPr>
        <w:spacing w:line="360" w:lineRule="auto"/>
        <w:rPr>
          <w:rFonts w:ascii="Calibri" w:hAnsi="Calibri" w:cs="Arial"/>
          <w:b/>
        </w:rPr>
      </w:pPr>
      <w:r w:rsidRPr="00977889">
        <w:rPr>
          <w:rFonts w:ascii="Calibri" w:hAnsi="Calibri" w:cs="Arial"/>
          <w:sz w:val="20"/>
          <w:szCs w:val="20"/>
        </w:rPr>
        <w:t xml:space="preserve">Landesbetrieb Wald und Holz </w:t>
      </w:r>
      <w:r w:rsidR="00C11054" w:rsidRPr="00977889">
        <w:rPr>
          <w:rFonts w:ascii="Calibri" w:hAnsi="Calibri" w:cs="Arial"/>
          <w:sz w:val="20"/>
          <w:szCs w:val="20"/>
        </w:rPr>
        <w:t>N</w:t>
      </w:r>
      <w:r w:rsidR="00C11054">
        <w:rPr>
          <w:rFonts w:ascii="Calibri" w:hAnsi="Calibri" w:cs="Arial"/>
          <w:sz w:val="20"/>
          <w:szCs w:val="20"/>
        </w:rPr>
        <w:t>ordrhein-Westfalen</w:t>
      </w:r>
      <w:r w:rsidRPr="00977889">
        <w:rPr>
          <w:rFonts w:ascii="Calibri" w:hAnsi="Calibri" w:cs="Arial"/>
          <w:sz w:val="20"/>
          <w:szCs w:val="20"/>
        </w:rPr>
        <w:t xml:space="preserve">, </w:t>
      </w:r>
      <w:r w:rsidR="00641A98">
        <w:rPr>
          <w:rFonts w:ascii="Calibri" w:hAnsi="Calibri" w:cs="Arial"/>
          <w:sz w:val="20"/>
          <w:szCs w:val="20"/>
        </w:rPr>
        <w:t>Forstamt</w:t>
      </w:r>
      <w:r w:rsidR="004C4394" w:rsidRPr="00977889">
        <w:rPr>
          <w:rFonts w:ascii="Calibri" w:hAnsi="Calibri" w:cs="Arial"/>
          <w:sz w:val="20"/>
          <w:szCs w:val="20"/>
        </w:rPr>
        <w:t>: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bookmarkStart w:id="2" w:name="Text12"/>
      <w:r w:rsidRPr="00977889">
        <w:rPr>
          <w:rFonts w:ascii="Calibri" w:hAnsi="Calibri" w:cs="Arial"/>
          <w:b/>
          <w:i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977889">
        <w:rPr>
          <w:rFonts w:ascii="Calibri" w:hAnsi="Calibri" w:cs="Arial"/>
          <w:b/>
          <w:i/>
        </w:rPr>
        <w:instrText xml:space="preserve"> FORMTEXT </w:instrText>
      </w:r>
      <w:r w:rsidRPr="00977889">
        <w:rPr>
          <w:rFonts w:ascii="Calibri" w:hAnsi="Calibri" w:cs="Arial"/>
          <w:b/>
          <w:i/>
        </w:rPr>
      </w:r>
      <w:r w:rsidRPr="00977889">
        <w:rPr>
          <w:rFonts w:ascii="Calibri" w:hAnsi="Calibri" w:cs="Arial"/>
          <w:b/>
          <w:i/>
        </w:rPr>
        <w:fldChar w:fldCharType="separate"/>
      </w:r>
      <w:r w:rsidRPr="00977889">
        <w:rPr>
          <w:rFonts w:ascii="Calibri" w:hAnsi="Calibri" w:cs="Arial"/>
          <w:b/>
          <w:i/>
          <w:noProof/>
        </w:rPr>
        <w:t> </w:t>
      </w:r>
      <w:r w:rsidRPr="00977889">
        <w:rPr>
          <w:rFonts w:ascii="Calibri" w:hAnsi="Calibri" w:cs="Arial"/>
          <w:b/>
          <w:i/>
          <w:noProof/>
        </w:rPr>
        <w:t> </w:t>
      </w:r>
      <w:r w:rsidRPr="00977889">
        <w:rPr>
          <w:rFonts w:ascii="Calibri" w:hAnsi="Calibri" w:cs="Arial"/>
          <w:b/>
          <w:i/>
          <w:noProof/>
        </w:rPr>
        <w:t> </w:t>
      </w:r>
      <w:r w:rsidRPr="00977889">
        <w:rPr>
          <w:rFonts w:ascii="Calibri" w:hAnsi="Calibri" w:cs="Arial"/>
          <w:b/>
          <w:i/>
          <w:noProof/>
        </w:rPr>
        <w:t> </w:t>
      </w:r>
      <w:r w:rsidRPr="00977889">
        <w:rPr>
          <w:rFonts w:ascii="Calibri" w:hAnsi="Calibri" w:cs="Arial"/>
          <w:b/>
          <w:i/>
          <w:noProof/>
        </w:rPr>
        <w:t> </w:t>
      </w:r>
      <w:r w:rsidRPr="00977889">
        <w:rPr>
          <w:rFonts w:ascii="Calibri" w:hAnsi="Calibri" w:cs="Arial"/>
          <w:b/>
          <w:i/>
        </w:rPr>
        <w:fldChar w:fldCharType="end"/>
      </w:r>
      <w:bookmarkEnd w:id="2"/>
    </w:p>
    <w:p w14:paraId="3A962B32" w14:textId="77777777" w:rsidR="002F045E" w:rsidRPr="00977889" w:rsidRDefault="00641A98" w:rsidP="00A7431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Revier</w:t>
      </w:r>
      <w:r w:rsidR="002F045E" w:rsidRPr="00977889">
        <w:rPr>
          <w:rFonts w:ascii="Calibri" w:hAnsi="Calibri" w:cs="Arial"/>
          <w:sz w:val="20"/>
          <w:szCs w:val="20"/>
        </w:rPr>
        <w:t xml:space="preserve">: </w:t>
      </w:r>
      <w:bookmarkStart w:id="3" w:name="Text13"/>
      <w:r w:rsidR="002F045E" w:rsidRPr="00977889">
        <w:rPr>
          <w:rFonts w:ascii="Calibri" w:hAnsi="Calibri" w:cs="Arial"/>
          <w:b/>
          <w:i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2F045E" w:rsidRPr="00977889">
        <w:rPr>
          <w:rFonts w:ascii="Calibri" w:hAnsi="Calibri" w:cs="Arial"/>
          <w:b/>
          <w:i/>
        </w:rPr>
        <w:instrText xml:space="preserve"> FORMTEXT </w:instrText>
      </w:r>
      <w:r w:rsidR="002F045E" w:rsidRPr="00977889">
        <w:rPr>
          <w:rFonts w:ascii="Calibri" w:hAnsi="Calibri" w:cs="Arial"/>
          <w:b/>
          <w:i/>
        </w:rPr>
      </w:r>
      <w:r w:rsidR="002F045E" w:rsidRPr="00977889">
        <w:rPr>
          <w:rFonts w:ascii="Calibri" w:hAnsi="Calibri" w:cs="Arial"/>
          <w:b/>
          <w:i/>
        </w:rPr>
        <w:fldChar w:fldCharType="separate"/>
      </w:r>
      <w:r w:rsidR="002F045E" w:rsidRPr="00977889">
        <w:rPr>
          <w:rFonts w:ascii="Calibri" w:hAnsi="Calibri" w:cs="Arial"/>
          <w:b/>
          <w:i/>
          <w:noProof/>
        </w:rPr>
        <w:t> </w:t>
      </w:r>
      <w:r w:rsidR="002F045E" w:rsidRPr="00977889">
        <w:rPr>
          <w:rFonts w:ascii="Calibri" w:hAnsi="Calibri" w:cs="Arial"/>
          <w:b/>
          <w:i/>
          <w:noProof/>
        </w:rPr>
        <w:t> </w:t>
      </w:r>
      <w:r w:rsidR="002F045E" w:rsidRPr="00977889">
        <w:rPr>
          <w:rFonts w:ascii="Calibri" w:hAnsi="Calibri" w:cs="Arial"/>
          <w:b/>
          <w:i/>
          <w:noProof/>
        </w:rPr>
        <w:t> </w:t>
      </w:r>
      <w:r w:rsidR="002F045E" w:rsidRPr="00977889">
        <w:rPr>
          <w:rFonts w:ascii="Calibri" w:hAnsi="Calibri" w:cs="Arial"/>
          <w:b/>
          <w:i/>
          <w:noProof/>
        </w:rPr>
        <w:t> </w:t>
      </w:r>
      <w:r w:rsidR="002F045E" w:rsidRPr="00977889">
        <w:rPr>
          <w:rFonts w:ascii="Calibri" w:hAnsi="Calibri" w:cs="Arial"/>
          <w:b/>
          <w:i/>
          <w:noProof/>
        </w:rPr>
        <w:t> </w:t>
      </w:r>
      <w:r w:rsidR="002F045E" w:rsidRPr="00977889">
        <w:rPr>
          <w:rFonts w:ascii="Calibri" w:hAnsi="Calibri" w:cs="Arial"/>
          <w:b/>
          <w:i/>
        </w:rPr>
        <w:fldChar w:fldCharType="end"/>
      </w:r>
      <w:bookmarkEnd w:id="3"/>
    </w:p>
    <w:p w14:paraId="2E03E792" w14:textId="77777777" w:rsidR="00A7431E" w:rsidRPr="00977889" w:rsidRDefault="00A7431E" w:rsidP="00A7431E">
      <w:pPr>
        <w:pBdr>
          <w:between w:val="single" w:sz="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66D78DAD" w14:textId="77777777" w:rsidR="00A7431E" w:rsidRPr="00977889" w:rsidRDefault="00A7431E" w:rsidP="00A7431E">
      <w:pPr>
        <w:pBdr>
          <w:between w:val="single" w:sz="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7663042E" w14:textId="77777777" w:rsidR="00AA0DCC" w:rsidRPr="00977889" w:rsidRDefault="00A7431E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Name </w:t>
      </w:r>
      <w:r w:rsidR="00C11054">
        <w:rPr>
          <w:rFonts w:ascii="Calibri" w:hAnsi="Calibri" w:cs="Arial"/>
          <w:sz w:val="20"/>
          <w:szCs w:val="20"/>
        </w:rPr>
        <w:t>Bieter*in</w:t>
      </w:r>
      <w:r w:rsidRPr="00977889">
        <w:rPr>
          <w:rFonts w:ascii="Calibri" w:hAnsi="Calibri" w:cs="Arial"/>
          <w:sz w:val="20"/>
          <w:szCs w:val="20"/>
        </w:rPr>
        <w:t>:</w:t>
      </w:r>
      <w:bookmarkStart w:id="4" w:name="Text3"/>
      <w:r w:rsidR="00AA0DCC" w:rsidRPr="00977889">
        <w:rPr>
          <w:rFonts w:ascii="Calibri" w:hAnsi="Calibri" w:cs="Arial"/>
          <w:sz w:val="20"/>
          <w:szCs w:val="20"/>
        </w:rPr>
        <w:tab/>
      </w:r>
      <w:bookmarkEnd w:id="4"/>
      <w:r w:rsidR="00EA5BDF">
        <w:rPr>
          <w:rFonts w:ascii="Calibri" w:hAnsi="Calibri" w:cs="Arial"/>
          <w:sz w:val="20"/>
          <w:szCs w:val="20"/>
        </w:rPr>
        <w:tab/>
      </w:r>
      <w:r w:rsidR="00655470">
        <w:rPr>
          <w:rFonts w:ascii="Calibri" w:hAnsi="Calibri" w:cs="Arial"/>
          <w:sz w:val="20"/>
          <w:szCs w:val="20"/>
        </w:rPr>
        <w:tab/>
      </w:r>
      <w:r w:rsidR="00AA0DCC" w:rsidRPr="00977889">
        <w:rPr>
          <w:rFonts w:ascii="Calibri" w:hAnsi="Calibri" w:cs="Arial"/>
          <w:b/>
          <w:i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A0DCC" w:rsidRPr="00977889">
        <w:rPr>
          <w:rFonts w:ascii="Calibri" w:hAnsi="Calibri" w:cs="Arial"/>
          <w:b/>
          <w:i/>
        </w:rPr>
        <w:instrText xml:space="preserve"> FORMTEXT </w:instrText>
      </w:r>
      <w:r w:rsidR="00AA0DCC" w:rsidRPr="00977889">
        <w:rPr>
          <w:rFonts w:ascii="Calibri" w:hAnsi="Calibri" w:cs="Arial"/>
          <w:b/>
          <w:i/>
        </w:rPr>
      </w:r>
      <w:r w:rsidR="00AA0DCC" w:rsidRPr="00977889">
        <w:rPr>
          <w:rFonts w:ascii="Calibri" w:hAnsi="Calibri" w:cs="Arial"/>
          <w:b/>
          <w:i/>
        </w:rPr>
        <w:fldChar w:fldCharType="separate"/>
      </w:r>
      <w:r w:rsidR="00AA0DCC" w:rsidRPr="00977889">
        <w:rPr>
          <w:rFonts w:ascii="Calibri" w:hAnsi="Calibri" w:cs="Arial"/>
          <w:b/>
          <w:i/>
        </w:rPr>
        <w:t> </w:t>
      </w:r>
      <w:r w:rsidR="00AA0DCC" w:rsidRPr="00977889">
        <w:rPr>
          <w:rFonts w:ascii="Calibri" w:hAnsi="Calibri" w:cs="Arial"/>
          <w:b/>
          <w:i/>
        </w:rPr>
        <w:t> </w:t>
      </w:r>
      <w:r w:rsidR="00AA0DCC" w:rsidRPr="00977889">
        <w:rPr>
          <w:rFonts w:ascii="Calibri" w:hAnsi="Calibri" w:cs="Arial"/>
          <w:b/>
          <w:i/>
        </w:rPr>
        <w:t> </w:t>
      </w:r>
      <w:r w:rsidR="00AA0DCC" w:rsidRPr="00977889">
        <w:rPr>
          <w:rFonts w:ascii="Calibri" w:hAnsi="Calibri" w:cs="Arial"/>
          <w:b/>
          <w:i/>
        </w:rPr>
        <w:t> </w:t>
      </w:r>
      <w:r w:rsidR="00AA0DCC" w:rsidRPr="00977889">
        <w:rPr>
          <w:rFonts w:ascii="Calibri" w:hAnsi="Calibri" w:cs="Arial"/>
          <w:b/>
          <w:i/>
        </w:rPr>
        <w:t> </w:t>
      </w:r>
      <w:r w:rsidR="00AA0DCC" w:rsidRPr="00977889">
        <w:rPr>
          <w:rFonts w:ascii="Calibri" w:hAnsi="Calibri" w:cs="Arial"/>
          <w:b/>
          <w:i/>
        </w:rPr>
        <w:fldChar w:fldCharType="end"/>
      </w:r>
    </w:p>
    <w:p w14:paraId="4FA44CD9" w14:textId="77777777" w:rsidR="00AA0DCC" w:rsidRPr="00977889" w:rsidRDefault="00AA0DCC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Anschrift:</w:t>
      </w:r>
      <w:r w:rsidR="00655470">
        <w:rPr>
          <w:rFonts w:ascii="Calibri" w:hAnsi="Calibri" w:cs="Arial"/>
          <w:sz w:val="20"/>
          <w:szCs w:val="20"/>
        </w:rPr>
        <w:tab/>
      </w:r>
      <w:r w:rsidR="00EA5BDF">
        <w:rPr>
          <w:rFonts w:ascii="Calibri" w:hAnsi="Calibri" w:cs="Arial"/>
          <w:sz w:val="20"/>
          <w:szCs w:val="20"/>
        </w:rPr>
        <w:tab/>
      </w:r>
      <w:r w:rsidR="00655470">
        <w:rPr>
          <w:rFonts w:ascii="Calibri" w:hAnsi="Calibri" w:cs="Arial"/>
          <w:sz w:val="20"/>
          <w:szCs w:val="20"/>
        </w:rPr>
        <w:tab/>
      </w:r>
      <w:r w:rsidR="00655470" w:rsidRPr="00977889">
        <w:rPr>
          <w:rFonts w:ascii="Calibri" w:hAnsi="Calibri" w:cs="Arial"/>
          <w:b/>
          <w:i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55470" w:rsidRPr="00977889">
        <w:rPr>
          <w:rFonts w:ascii="Calibri" w:hAnsi="Calibri" w:cs="Arial"/>
          <w:b/>
          <w:i/>
        </w:rPr>
        <w:instrText xml:space="preserve"> FORMTEXT </w:instrText>
      </w:r>
      <w:r w:rsidR="00655470" w:rsidRPr="00977889">
        <w:rPr>
          <w:rFonts w:ascii="Calibri" w:hAnsi="Calibri" w:cs="Arial"/>
          <w:b/>
          <w:i/>
        </w:rPr>
      </w:r>
      <w:r w:rsidR="00655470" w:rsidRPr="00977889">
        <w:rPr>
          <w:rFonts w:ascii="Calibri" w:hAnsi="Calibri" w:cs="Arial"/>
          <w:b/>
          <w:i/>
        </w:rPr>
        <w:fldChar w:fldCharType="separate"/>
      </w:r>
      <w:r w:rsidR="00655470" w:rsidRPr="00977889">
        <w:rPr>
          <w:rFonts w:ascii="Calibri" w:hAnsi="Calibri" w:cs="Arial"/>
          <w:b/>
          <w:i/>
        </w:rPr>
        <w:t> </w:t>
      </w:r>
      <w:r w:rsidR="00655470" w:rsidRPr="00977889">
        <w:rPr>
          <w:rFonts w:ascii="Calibri" w:hAnsi="Calibri" w:cs="Arial"/>
          <w:b/>
          <w:i/>
        </w:rPr>
        <w:t> </w:t>
      </w:r>
      <w:r w:rsidR="00655470" w:rsidRPr="00977889">
        <w:rPr>
          <w:rFonts w:ascii="Calibri" w:hAnsi="Calibri" w:cs="Arial"/>
          <w:b/>
          <w:i/>
        </w:rPr>
        <w:t> </w:t>
      </w:r>
      <w:r w:rsidR="00655470" w:rsidRPr="00977889">
        <w:rPr>
          <w:rFonts w:ascii="Calibri" w:hAnsi="Calibri" w:cs="Arial"/>
          <w:b/>
          <w:i/>
        </w:rPr>
        <w:t> </w:t>
      </w:r>
      <w:r w:rsidR="00655470" w:rsidRPr="00977889">
        <w:rPr>
          <w:rFonts w:ascii="Calibri" w:hAnsi="Calibri" w:cs="Arial"/>
          <w:b/>
          <w:i/>
        </w:rPr>
        <w:t> </w:t>
      </w:r>
      <w:r w:rsidR="00655470" w:rsidRPr="00977889">
        <w:rPr>
          <w:rFonts w:ascii="Calibri" w:hAnsi="Calibri" w:cs="Arial"/>
          <w:b/>
          <w:i/>
        </w:rPr>
        <w:fldChar w:fldCharType="end"/>
      </w:r>
      <w:r w:rsidRPr="00977889">
        <w:rPr>
          <w:rFonts w:ascii="Calibri" w:hAnsi="Calibri" w:cs="Arial"/>
          <w:sz w:val="20"/>
          <w:szCs w:val="20"/>
        </w:rPr>
        <w:br/>
        <w:t>Straße, Nr.: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5" w:name="Text4"/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5"/>
    </w:p>
    <w:p w14:paraId="6D250FA6" w14:textId="77777777" w:rsidR="00AA0DCC" w:rsidRDefault="00AA0DCC" w:rsidP="00A7431E">
      <w:pPr>
        <w:spacing w:line="360" w:lineRule="auto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PLZ, Ort: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6" w:name="Text5"/>
      <w:r w:rsidR="00734DD4" w:rsidRPr="00977889">
        <w:rPr>
          <w:rFonts w:ascii="Calibri" w:hAnsi="Calibri" w:cs="Arial"/>
          <w:sz w:val="20"/>
          <w:szCs w:val="20"/>
        </w:rPr>
        <w:tab/>
      </w:r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886FFE">
        <w:rPr>
          <w:rFonts w:ascii="Calibri" w:hAnsi="Calibri" w:cs="Arial"/>
          <w:i/>
          <w:sz w:val="20"/>
          <w:szCs w:val="20"/>
        </w:rPr>
        <w:t> </w:t>
      </w:r>
      <w:r w:rsidR="00886FFE">
        <w:rPr>
          <w:rFonts w:ascii="Calibri" w:hAnsi="Calibri" w:cs="Arial"/>
          <w:i/>
          <w:sz w:val="20"/>
          <w:szCs w:val="20"/>
        </w:rPr>
        <w:t> </w:t>
      </w:r>
      <w:r w:rsidR="00886FFE">
        <w:rPr>
          <w:rFonts w:ascii="Calibri" w:hAnsi="Calibri" w:cs="Arial"/>
          <w:i/>
          <w:sz w:val="20"/>
          <w:szCs w:val="20"/>
        </w:rPr>
        <w:t> </w:t>
      </w:r>
      <w:r w:rsidR="00886FFE">
        <w:rPr>
          <w:rFonts w:ascii="Calibri" w:hAnsi="Calibri" w:cs="Arial"/>
          <w:i/>
          <w:sz w:val="20"/>
          <w:szCs w:val="20"/>
        </w:rPr>
        <w:t> </w:t>
      </w:r>
      <w:r w:rsidR="00886FFE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6"/>
    </w:p>
    <w:p w14:paraId="41D645F2" w14:textId="77777777" w:rsidR="00EA5BDF" w:rsidRPr="00977889" w:rsidRDefault="00EA5BDF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641A98">
        <w:rPr>
          <w:rFonts w:ascii="Calibri" w:hAnsi="Calibri" w:cs="Arial"/>
          <w:sz w:val="20"/>
          <w:szCs w:val="20"/>
        </w:rPr>
        <w:t>Geburtsdatum / Geburtsort</w:t>
      </w:r>
      <w:r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 w:rsidRPr="00641A98">
        <w:rPr>
          <w:rFonts w:ascii="Calibri" w:hAnsi="Calibri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641A98">
        <w:rPr>
          <w:rFonts w:ascii="Calibri" w:hAnsi="Calibri" w:cs="Arial"/>
          <w:sz w:val="20"/>
          <w:szCs w:val="20"/>
        </w:rPr>
        <w:instrText xml:space="preserve"> FORMTEXT </w:instrText>
      </w:r>
      <w:r w:rsidRPr="00641A98">
        <w:rPr>
          <w:rFonts w:ascii="Calibri" w:hAnsi="Calibri" w:cs="Arial"/>
          <w:sz w:val="20"/>
          <w:szCs w:val="20"/>
        </w:rPr>
      </w:r>
      <w:r w:rsidRPr="00641A98">
        <w:rPr>
          <w:rFonts w:ascii="Calibri" w:hAnsi="Calibri" w:cs="Arial"/>
          <w:sz w:val="20"/>
          <w:szCs w:val="20"/>
        </w:rPr>
        <w:fldChar w:fldCharType="separate"/>
      </w:r>
      <w:r w:rsidRPr="00641A98">
        <w:rPr>
          <w:rFonts w:ascii="Calibri" w:hAnsi="Calibri" w:cs="Arial"/>
          <w:sz w:val="20"/>
          <w:szCs w:val="20"/>
        </w:rPr>
        <w:t> </w:t>
      </w:r>
      <w:r w:rsidRPr="00641A98">
        <w:rPr>
          <w:rFonts w:ascii="Calibri" w:hAnsi="Calibri" w:cs="Arial"/>
          <w:sz w:val="20"/>
          <w:szCs w:val="20"/>
        </w:rPr>
        <w:t> </w:t>
      </w:r>
      <w:r w:rsidRPr="00641A98">
        <w:rPr>
          <w:rFonts w:ascii="Calibri" w:hAnsi="Calibri" w:cs="Arial"/>
          <w:sz w:val="20"/>
          <w:szCs w:val="20"/>
        </w:rPr>
        <w:t> </w:t>
      </w:r>
      <w:r w:rsidRPr="00641A98">
        <w:rPr>
          <w:rFonts w:ascii="Calibri" w:hAnsi="Calibri" w:cs="Arial"/>
          <w:sz w:val="20"/>
          <w:szCs w:val="20"/>
        </w:rPr>
        <w:t> </w:t>
      </w:r>
      <w:r w:rsidRPr="00641A98">
        <w:rPr>
          <w:rFonts w:ascii="Calibri" w:hAnsi="Calibri" w:cs="Arial"/>
          <w:sz w:val="20"/>
          <w:szCs w:val="20"/>
        </w:rPr>
        <w:t> </w:t>
      </w:r>
      <w:r w:rsidRPr="00641A98">
        <w:rPr>
          <w:rFonts w:ascii="Calibri" w:hAnsi="Calibri" w:cs="Arial"/>
          <w:sz w:val="20"/>
          <w:szCs w:val="20"/>
        </w:rPr>
        <w:fldChar w:fldCharType="end"/>
      </w:r>
    </w:p>
    <w:p w14:paraId="54462B75" w14:textId="77777777" w:rsidR="00022814" w:rsidRPr="00977889" w:rsidRDefault="00AA0DCC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Postfach: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7" w:name="Text6"/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7"/>
    </w:p>
    <w:p w14:paraId="22FDF97A" w14:textId="77777777" w:rsidR="00022814" w:rsidRPr="00977889" w:rsidRDefault="00022814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Ansprechpartner/in:</w:t>
      </w:r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8" w:name="Text7"/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8"/>
    </w:p>
    <w:p w14:paraId="04588C39" w14:textId="77777777" w:rsidR="00022814" w:rsidRPr="00977889" w:rsidRDefault="00022814" w:rsidP="00A7431E">
      <w:pPr>
        <w:spacing w:line="360" w:lineRule="auto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Telefon: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9" w:name="Text8"/>
      <w:r w:rsidR="00734DD4" w:rsidRPr="00977889">
        <w:rPr>
          <w:rFonts w:ascii="Calibri" w:hAnsi="Calibri" w:cs="Arial"/>
          <w:sz w:val="20"/>
          <w:szCs w:val="20"/>
        </w:rPr>
        <w:tab/>
      </w:r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9"/>
    </w:p>
    <w:p w14:paraId="54082472" w14:textId="77777777" w:rsidR="009529BD" w:rsidRPr="00977889" w:rsidRDefault="009529BD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Mobiltelefon: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576B1D07" w14:textId="77777777" w:rsidR="00022814" w:rsidRPr="00977889" w:rsidRDefault="00022814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Telefax: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10" w:name="Text9"/>
      <w:r w:rsidR="00EA5BDF">
        <w:rPr>
          <w:rFonts w:ascii="Calibri" w:hAnsi="Calibri" w:cs="Arial"/>
          <w:sz w:val="20"/>
          <w:szCs w:val="20"/>
        </w:rPr>
        <w:tab/>
      </w:r>
      <w:r w:rsidR="00734DD4"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10"/>
    </w:p>
    <w:p w14:paraId="434579CC" w14:textId="77777777" w:rsidR="00022814" w:rsidRPr="00977889" w:rsidRDefault="00022814" w:rsidP="00A7431E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E-Mail: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r w:rsidR="00EA5BDF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</w:r>
      <w:bookmarkStart w:id="11" w:name="Text10"/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11"/>
    </w:p>
    <w:p w14:paraId="5B5E624C" w14:textId="77777777" w:rsidR="00022814" w:rsidRPr="00977889" w:rsidRDefault="00022814" w:rsidP="00A7431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EEDD99F" w14:textId="77777777" w:rsidR="00022814" w:rsidRPr="00977889" w:rsidRDefault="00022814" w:rsidP="00F42B97">
      <w:pPr>
        <w:pBdr>
          <w:top w:val="single" w:sz="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15C284B4" w14:textId="77777777" w:rsidR="009513A9" w:rsidRPr="00977889" w:rsidRDefault="00F42B97" w:rsidP="00641A98">
      <w:pPr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b/>
          <w:sz w:val="20"/>
          <w:szCs w:val="20"/>
        </w:rPr>
        <w:t>Hinweis:</w:t>
      </w:r>
      <w:r w:rsidRPr="00977889">
        <w:rPr>
          <w:rFonts w:ascii="Calibri" w:hAnsi="Calibri" w:cs="Arial"/>
          <w:sz w:val="20"/>
          <w:szCs w:val="20"/>
        </w:rPr>
        <w:t xml:space="preserve"> Die hier abgegebenen Erklärungen sowie</w:t>
      </w:r>
      <w:r w:rsidR="00641A98">
        <w:rPr>
          <w:rFonts w:ascii="Calibri" w:hAnsi="Calibri" w:cs="Arial"/>
          <w:sz w:val="20"/>
          <w:szCs w:val="20"/>
        </w:rPr>
        <w:t xml:space="preserve"> ggf.</w:t>
      </w:r>
      <w:r w:rsidRPr="00977889">
        <w:rPr>
          <w:rFonts w:ascii="Calibri" w:hAnsi="Calibri" w:cs="Arial"/>
          <w:sz w:val="20"/>
          <w:szCs w:val="20"/>
        </w:rPr>
        <w:t xml:space="preserve"> Anlagen, Nachweise und Unterlagen werden Bestandteil des mit dem Auftragnehmer abgeschlossenen Vertrags. </w:t>
      </w:r>
      <w:r w:rsidR="00641A98">
        <w:rPr>
          <w:rFonts w:ascii="Calibri" w:hAnsi="Calibri" w:cs="Arial"/>
          <w:sz w:val="20"/>
          <w:szCs w:val="20"/>
        </w:rPr>
        <w:t xml:space="preserve">Eine Vorlage von Nachweisen ist grundsätzlich nicht mehr erforderlich. Der Auftraggeber behält sich eine anlassbezogene Prüfung bzw. Vorzeigung von Eignungsbegründenden Unterlagen vor. </w:t>
      </w:r>
      <w:r w:rsidRPr="00977889">
        <w:rPr>
          <w:rFonts w:ascii="Calibri" w:hAnsi="Calibri" w:cs="Arial"/>
          <w:sz w:val="20"/>
          <w:szCs w:val="20"/>
        </w:rPr>
        <w:t>Eine Änderung der gemachten Angaben ist dem Auftraggeber unverzüglich mitzuteilen.</w:t>
      </w:r>
    </w:p>
    <w:p w14:paraId="62699BFF" w14:textId="77777777" w:rsidR="003356D5" w:rsidRPr="00977889" w:rsidRDefault="005521CA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br w:type="page"/>
      </w:r>
      <w:r w:rsidR="009513A9" w:rsidRPr="00977889">
        <w:rPr>
          <w:rFonts w:ascii="Calibri" w:hAnsi="Calibri" w:cs="Arial"/>
          <w:sz w:val="20"/>
          <w:szCs w:val="20"/>
        </w:rPr>
        <w:lastRenderedPageBreak/>
        <w:t xml:space="preserve">Hiermit </w:t>
      </w:r>
      <w:r w:rsidR="003356D5" w:rsidRPr="00977889">
        <w:rPr>
          <w:rFonts w:ascii="Calibri" w:hAnsi="Calibri" w:cs="Arial"/>
          <w:sz w:val="20"/>
          <w:szCs w:val="20"/>
        </w:rPr>
        <w:t xml:space="preserve">bieten </w:t>
      </w:r>
      <w:r w:rsidR="009513A9" w:rsidRPr="00977889">
        <w:rPr>
          <w:rFonts w:ascii="Calibri" w:hAnsi="Calibri" w:cs="Arial"/>
          <w:sz w:val="20"/>
          <w:szCs w:val="20"/>
        </w:rPr>
        <w:t xml:space="preserve">wir </w:t>
      </w:r>
      <w:r w:rsidR="003356D5" w:rsidRPr="00977889">
        <w:rPr>
          <w:rFonts w:ascii="Calibri" w:hAnsi="Calibri" w:cs="Arial"/>
          <w:sz w:val="20"/>
          <w:szCs w:val="20"/>
        </w:rPr>
        <w:t>die sich aus den Vergabeunterlagen ergebenden Leistungen im Bereich der</w:t>
      </w:r>
    </w:p>
    <w:p w14:paraId="08925EBB" w14:textId="77777777" w:rsidR="00844528" w:rsidRPr="00977889" w:rsidRDefault="00844528" w:rsidP="003356D5">
      <w:pPr>
        <w:spacing w:line="360" w:lineRule="auto"/>
        <w:rPr>
          <w:rFonts w:ascii="Calibri" w:hAnsi="Calibri" w:cs="Arial"/>
          <w:sz w:val="10"/>
          <w:szCs w:val="10"/>
        </w:rPr>
      </w:pPr>
    </w:p>
    <w:p w14:paraId="7248DE48" w14:textId="6FDD2BFA" w:rsidR="003356D5" w:rsidRPr="00977889" w:rsidRDefault="007C7985" w:rsidP="003356D5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</w:instrText>
      </w:r>
      <w:bookmarkStart w:id="12" w:name="Kontrollkästchen9"/>
      <w:r>
        <w:rPr>
          <w:rFonts w:ascii="Calibri" w:hAnsi="Calibri" w:cs="Arial"/>
          <w:sz w:val="20"/>
          <w:szCs w:val="20"/>
        </w:rPr>
        <w:instrText xml:space="preserve">FORMCHECKBOX </w:instrText>
      </w:r>
      <w:r w:rsidR="00F95F23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bookmarkEnd w:id="12"/>
      <w:r w:rsidR="003356D5" w:rsidRPr="00977889">
        <w:rPr>
          <w:rFonts w:ascii="Calibri" w:hAnsi="Calibri" w:cs="Arial"/>
          <w:sz w:val="20"/>
          <w:szCs w:val="20"/>
        </w:rPr>
        <w:t xml:space="preserve"> </w:t>
      </w:r>
      <w:r w:rsidR="003356D5" w:rsidRPr="00977889">
        <w:rPr>
          <w:rFonts w:ascii="Calibri" w:hAnsi="Calibri" w:cs="Arial"/>
          <w:b/>
          <w:sz w:val="20"/>
          <w:szCs w:val="20"/>
        </w:rPr>
        <w:t>Holzernte</w:t>
      </w:r>
      <w:r w:rsidR="003356D5" w:rsidRPr="00977889">
        <w:rPr>
          <w:rFonts w:ascii="Calibri" w:hAnsi="Calibri" w:cs="Arial"/>
          <w:sz w:val="20"/>
          <w:szCs w:val="20"/>
        </w:rPr>
        <w:tab/>
      </w:r>
      <w:r w:rsidR="003356D5" w:rsidRPr="00977889">
        <w:rPr>
          <w:rFonts w:ascii="Calibri" w:hAnsi="Calibri" w:cs="Arial"/>
          <w:sz w:val="20"/>
          <w:szCs w:val="20"/>
        </w:rPr>
        <w:tab/>
      </w:r>
      <w:r w:rsidR="003356D5"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1"/>
      <w:r w:rsidR="003356D5"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3356D5" w:rsidRPr="00977889">
        <w:rPr>
          <w:rFonts w:ascii="Calibri" w:hAnsi="Calibri" w:cs="Arial"/>
          <w:sz w:val="20"/>
          <w:szCs w:val="20"/>
        </w:rPr>
        <w:fldChar w:fldCharType="end"/>
      </w:r>
      <w:bookmarkEnd w:id="13"/>
      <w:r w:rsidR="003356D5" w:rsidRPr="00977889">
        <w:rPr>
          <w:rFonts w:ascii="Calibri" w:hAnsi="Calibri" w:cs="Arial"/>
          <w:sz w:val="20"/>
          <w:szCs w:val="20"/>
        </w:rPr>
        <w:t xml:space="preserve"> hochmechanisiert</w:t>
      </w:r>
      <w:r w:rsidR="003356D5" w:rsidRPr="00977889">
        <w:rPr>
          <w:rFonts w:ascii="Calibri" w:hAnsi="Calibri" w:cs="Arial"/>
          <w:sz w:val="20"/>
          <w:szCs w:val="20"/>
        </w:rPr>
        <w:tab/>
      </w:r>
      <w:r w:rsidR="002D2A9B"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0"/>
      <w:r w:rsidR="002D2A9B"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CA5F94" w:rsidRPr="00977889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2D2A9B" w:rsidRPr="00977889">
        <w:rPr>
          <w:rFonts w:ascii="Calibri" w:hAnsi="Calibri" w:cs="Arial"/>
          <w:sz w:val="20"/>
          <w:szCs w:val="20"/>
        </w:rPr>
        <w:fldChar w:fldCharType="end"/>
      </w:r>
      <w:bookmarkEnd w:id="14"/>
      <w:r w:rsidR="002D2A9B" w:rsidRPr="00977889">
        <w:rPr>
          <w:rFonts w:ascii="Calibri" w:hAnsi="Calibri" w:cs="Arial"/>
          <w:sz w:val="20"/>
          <w:szCs w:val="20"/>
        </w:rPr>
        <w:t xml:space="preserve"> teilmechanisiert</w:t>
      </w:r>
      <w:r w:rsidR="002D2A9B" w:rsidRPr="00977889">
        <w:rPr>
          <w:rFonts w:ascii="Calibri" w:hAnsi="Calibri" w:cs="Arial"/>
          <w:sz w:val="20"/>
          <w:szCs w:val="20"/>
        </w:rPr>
        <w:tab/>
      </w:r>
      <w:r w:rsidR="002D2A9B" w:rsidRPr="00977889">
        <w:rPr>
          <w:rFonts w:ascii="Calibri" w:hAnsi="Calibri" w:cs="Arial"/>
          <w:sz w:val="20"/>
          <w:szCs w:val="20"/>
        </w:rPr>
        <w:tab/>
      </w:r>
      <w:r w:rsidR="002D2A9B" w:rsidRPr="00977889">
        <w:rPr>
          <w:rFonts w:ascii="Calibri" w:hAnsi="Calibri" w:cs="Arial"/>
          <w:sz w:val="20"/>
          <w:szCs w:val="20"/>
        </w:rPr>
        <w:tab/>
      </w:r>
      <w:r w:rsidR="003356D5"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3356D5"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3356D5" w:rsidRPr="00977889">
        <w:rPr>
          <w:rFonts w:ascii="Calibri" w:hAnsi="Calibri" w:cs="Arial"/>
          <w:sz w:val="20"/>
          <w:szCs w:val="20"/>
        </w:rPr>
        <w:fldChar w:fldCharType="end"/>
      </w:r>
      <w:bookmarkEnd w:id="15"/>
      <w:r w:rsidR="003356D5" w:rsidRPr="00977889">
        <w:rPr>
          <w:rFonts w:ascii="Calibri" w:hAnsi="Calibri" w:cs="Arial"/>
          <w:sz w:val="20"/>
          <w:szCs w:val="20"/>
        </w:rPr>
        <w:t xml:space="preserve"> motormanuell</w:t>
      </w:r>
    </w:p>
    <w:p w14:paraId="708472C1" w14:textId="2A422F12" w:rsidR="003356D5" w:rsidRPr="00977889" w:rsidRDefault="003356D5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0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F95F23" w:rsidRPr="00977889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16"/>
      <w:r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b/>
          <w:sz w:val="20"/>
          <w:szCs w:val="20"/>
        </w:rPr>
        <w:t>Holzbringung</w:t>
      </w:r>
      <w:r w:rsidRPr="00977889">
        <w:rPr>
          <w:rFonts w:ascii="Calibri" w:hAnsi="Calibri" w:cs="Arial"/>
          <w:b/>
          <w:sz w:val="20"/>
          <w:szCs w:val="20"/>
        </w:rPr>
        <w:tab/>
      </w:r>
      <w:r w:rsidR="00734DD4" w:rsidRPr="00977889">
        <w:rPr>
          <w:rFonts w:ascii="Calibri" w:hAnsi="Calibri" w:cs="Arial"/>
          <w:b/>
          <w:sz w:val="20"/>
          <w:szCs w:val="20"/>
        </w:rPr>
        <w:tab/>
      </w:r>
      <w:r w:rsidRPr="00977889">
        <w:rPr>
          <w:rFonts w:ascii="Calibri" w:hAnsi="Calibri" w:cs="Arial"/>
          <w:b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Pr="00977889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977889">
        <w:rPr>
          <w:rFonts w:ascii="Calibri" w:hAnsi="Calibri" w:cs="Arial"/>
          <w:b/>
          <w:sz w:val="20"/>
          <w:szCs w:val="20"/>
        </w:rPr>
        <w:fldChar w:fldCharType="end"/>
      </w:r>
      <w:bookmarkEnd w:id="17"/>
      <w:r w:rsidRPr="00977889">
        <w:rPr>
          <w:rFonts w:ascii="Calibri" w:hAnsi="Calibri" w:cs="Arial"/>
          <w:b/>
          <w:sz w:val="20"/>
          <w:szCs w:val="20"/>
        </w:rPr>
        <w:t xml:space="preserve"> </w:t>
      </w:r>
      <w:r w:rsidRPr="00977889">
        <w:rPr>
          <w:rFonts w:ascii="Calibri" w:hAnsi="Calibri" w:cs="Arial"/>
          <w:sz w:val="20"/>
          <w:szCs w:val="20"/>
        </w:rPr>
        <w:t>Kurzholzrückezug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18"/>
      <w:r w:rsidRPr="00977889">
        <w:rPr>
          <w:rFonts w:ascii="Calibri" w:hAnsi="Calibri" w:cs="Arial"/>
          <w:sz w:val="20"/>
          <w:szCs w:val="20"/>
        </w:rPr>
        <w:t xml:space="preserve"> Seil-/Zangen-/Klemmbankschlepper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19"/>
      <w:r w:rsidRPr="00977889">
        <w:rPr>
          <w:rFonts w:ascii="Calibri" w:hAnsi="Calibri" w:cs="Arial"/>
          <w:sz w:val="20"/>
          <w:szCs w:val="20"/>
        </w:rPr>
        <w:t xml:space="preserve"> Pferd</w:t>
      </w:r>
      <w:r w:rsidR="00641A98">
        <w:rPr>
          <w:rFonts w:ascii="Calibri" w:hAnsi="Calibri" w:cs="Arial"/>
          <w:sz w:val="20"/>
          <w:szCs w:val="20"/>
        </w:rPr>
        <w:br/>
      </w:r>
      <w:r w:rsidR="00641A98">
        <w:rPr>
          <w:rFonts w:ascii="Calibri" w:hAnsi="Calibri" w:cs="Arial"/>
          <w:sz w:val="20"/>
          <w:szCs w:val="20"/>
        </w:rPr>
        <w:tab/>
      </w:r>
      <w:r w:rsidR="00641A98">
        <w:rPr>
          <w:rFonts w:ascii="Calibri" w:hAnsi="Calibri" w:cs="Arial"/>
          <w:sz w:val="20"/>
          <w:szCs w:val="20"/>
        </w:rPr>
        <w:tab/>
      </w:r>
      <w:r w:rsidR="00641A98">
        <w:rPr>
          <w:rFonts w:ascii="Calibri" w:hAnsi="Calibri" w:cs="Arial"/>
          <w:sz w:val="20"/>
          <w:szCs w:val="20"/>
        </w:rPr>
        <w:tab/>
      </w:r>
      <w:r w:rsidR="00641A98"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41A98"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641A98" w:rsidRPr="00977889">
        <w:rPr>
          <w:rFonts w:ascii="Calibri" w:hAnsi="Calibri" w:cs="Arial"/>
          <w:sz w:val="20"/>
          <w:szCs w:val="20"/>
        </w:rPr>
        <w:fldChar w:fldCharType="end"/>
      </w:r>
      <w:r w:rsidR="00641A98">
        <w:rPr>
          <w:rFonts w:ascii="Calibri" w:hAnsi="Calibri" w:cs="Arial"/>
          <w:sz w:val="20"/>
          <w:szCs w:val="20"/>
        </w:rPr>
        <w:t xml:space="preserve"> Seilkran</w:t>
      </w:r>
    </w:p>
    <w:p w14:paraId="24334708" w14:textId="77777777" w:rsidR="00E6356D" w:rsidRDefault="00E6356D" w:rsidP="003356D5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 w:rsidRPr="00977889">
        <w:rPr>
          <w:rFonts w:ascii="Calibri" w:hAnsi="Calibri" w:cs="Arial"/>
          <w:b/>
          <w:sz w:val="20"/>
          <w:szCs w:val="20"/>
        </w:rPr>
        <w:t xml:space="preserve"> Holztransport</w:t>
      </w:r>
    </w:p>
    <w:p w14:paraId="5E38CD8E" w14:textId="77777777" w:rsidR="006A4B9A" w:rsidRPr="00977889" w:rsidRDefault="006A4B9A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 xml:space="preserve"> Holzentrindung</w:t>
      </w:r>
    </w:p>
    <w:p w14:paraId="44329DA6" w14:textId="77777777" w:rsidR="003356D5" w:rsidRPr="00977889" w:rsidRDefault="003356D5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20"/>
      <w:r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b/>
          <w:sz w:val="20"/>
          <w:szCs w:val="20"/>
        </w:rPr>
        <w:t>Bestandesbegründung</w:t>
      </w:r>
    </w:p>
    <w:p w14:paraId="64D6B3B5" w14:textId="77777777" w:rsidR="003356D5" w:rsidRPr="00977889" w:rsidRDefault="003356D5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21"/>
      <w:r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b/>
          <w:sz w:val="20"/>
          <w:szCs w:val="20"/>
        </w:rPr>
        <w:t>Bestandespflege</w:t>
      </w:r>
    </w:p>
    <w:p w14:paraId="1BB90EC2" w14:textId="77777777" w:rsidR="003356D5" w:rsidRDefault="003356D5" w:rsidP="003356D5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22"/>
      <w:r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b/>
          <w:sz w:val="20"/>
          <w:szCs w:val="20"/>
        </w:rPr>
        <w:t>Wertästung</w:t>
      </w:r>
    </w:p>
    <w:p w14:paraId="2577E073" w14:textId="77777777" w:rsidR="006A4B9A" w:rsidRDefault="006A4B9A" w:rsidP="006A4B9A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 w:rsidRPr="00977889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Durchführung von Maßnahmen im Rahmen der Verkehrssicherung</w:t>
      </w:r>
    </w:p>
    <w:p w14:paraId="02EA698F" w14:textId="77777777" w:rsidR="006A4B9A" w:rsidRPr="00977889" w:rsidRDefault="006A4B9A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 w:rsidRPr="00977889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Ausbringung von Pflanzenschutzmitteln</w:t>
      </w:r>
    </w:p>
    <w:p w14:paraId="75E034E4" w14:textId="77777777" w:rsidR="003356D5" w:rsidRPr="00977889" w:rsidRDefault="003356D5" w:rsidP="003356D5">
      <w:pPr>
        <w:spacing w:line="360" w:lineRule="auto"/>
        <w:rPr>
          <w:rFonts w:ascii="Calibri" w:hAnsi="Calibri" w:cs="Arial"/>
          <w:sz w:val="10"/>
          <w:szCs w:val="1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23"/>
      <w:r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b/>
          <w:sz w:val="20"/>
          <w:szCs w:val="20"/>
        </w:rPr>
        <w:t>Sonstiges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bookmarkStart w:id="24" w:name="Text11"/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24"/>
      <w:r w:rsidR="00844528" w:rsidRPr="00977889">
        <w:rPr>
          <w:rFonts w:ascii="Calibri" w:hAnsi="Calibri" w:cs="Arial"/>
          <w:sz w:val="20"/>
          <w:szCs w:val="20"/>
        </w:rPr>
        <w:br/>
      </w:r>
    </w:p>
    <w:p w14:paraId="3559F389" w14:textId="77777777" w:rsidR="00675D61" w:rsidRPr="00977889" w:rsidRDefault="00675D61" w:rsidP="0042142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an.</w:t>
      </w:r>
    </w:p>
    <w:p w14:paraId="56E09E1E" w14:textId="77777777" w:rsidR="00675D61" w:rsidRPr="00977889" w:rsidRDefault="00675D61" w:rsidP="0042142F">
      <w:pPr>
        <w:spacing w:line="360" w:lineRule="auto"/>
        <w:jc w:val="both"/>
        <w:rPr>
          <w:rFonts w:ascii="Calibri" w:hAnsi="Calibri" w:cs="Arial"/>
          <w:sz w:val="10"/>
          <w:szCs w:val="10"/>
        </w:rPr>
      </w:pPr>
    </w:p>
    <w:p w14:paraId="021ECC74" w14:textId="77777777" w:rsidR="00002B6B" w:rsidRPr="00977889" w:rsidRDefault="0045579D" w:rsidP="0042142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1. </w:t>
      </w:r>
      <w:r w:rsidR="00002B6B" w:rsidRPr="00977889">
        <w:rPr>
          <w:rFonts w:ascii="Calibri" w:hAnsi="Calibri" w:cs="Arial"/>
          <w:b/>
          <w:sz w:val="22"/>
          <w:szCs w:val="22"/>
        </w:rPr>
        <w:t>Anerkennung Bewerbungsbedingungen</w:t>
      </w:r>
    </w:p>
    <w:p w14:paraId="729632AA" w14:textId="77777777" w:rsidR="00943901" w:rsidRPr="00977889" w:rsidRDefault="00943901" w:rsidP="0042142F">
      <w:pPr>
        <w:spacing w:line="360" w:lineRule="auto"/>
        <w:jc w:val="both"/>
        <w:rPr>
          <w:rFonts w:ascii="Calibri" w:hAnsi="Calibri" w:cs="Arial"/>
          <w:b/>
          <w:sz w:val="6"/>
          <w:szCs w:val="6"/>
        </w:rPr>
      </w:pPr>
    </w:p>
    <w:p w14:paraId="07228A44" w14:textId="77777777" w:rsidR="003356D5" w:rsidRPr="00977889" w:rsidRDefault="00675D61" w:rsidP="001E5B97">
      <w:pPr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erklären, dass wir den für dieses Vergabeverfahren gültigen Bewerbungsbedingungen, insbesondere den</w:t>
      </w:r>
      <w:r w:rsidR="000A5915" w:rsidRPr="00977889">
        <w:rPr>
          <w:rFonts w:ascii="Calibri" w:hAnsi="Calibri" w:cs="Arial"/>
          <w:sz w:val="20"/>
          <w:szCs w:val="20"/>
        </w:rPr>
        <w:t xml:space="preserve"> „Allgemeinen Geschäftsbedingungen für die Durchführung von forstlichen </w:t>
      </w:r>
      <w:r w:rsidR="00FA1F4F">
        <w:rPr>
          <w:rFonts w:ascii="Calibri" w:hAnsi="Calibri" w:cs="Arial"/>
          <w:sz w:val="20"/>
          <w:szCs w:val="20"/>
        </w:rPr>
        <w:t>Dienstleistungs</w:t>
      </w:r>
      <w:r w:rsidR="00FA1F4F" w:rsidRPr="00977889">
        <w:rPr>
          <w:rFonts w:ascii="Calibri" w:hAnsi="Calibri" w:cs="Arial"/>
          <w:sz w:val="20"/>
          <w:szCs w:val="20"/>
        </w:rPr>
        <w:t xml:space="preserve">arbeiten </w:t>
      </w:r>
      <w:r w:rsidR="000A5915" w:rsidRPr="00977889">
        <w:rPr>
          <w:rFonts w:ascii="Calibri" w:hAnsi="Calibri" w:cs="Arial"/>
          <w:sz w:val="20"/>
          <w:szCs w:val="20"/>
        </w:rPr>
        <w:t>im Staatswald des Landes Nordrhein-Westfalen</w:t>
      </w:r>
      <w:r w:rsidR="006F6F88" w:rsidRPr="00977889">
        <w:rPr>
          <w:rFonts w:ascii="Calibri" w:hAnsi="Calibri" w:cs="Arial"/>
          <w:sz w:val="20"/>
          <w:szCs w:val="20"/>
        </w:rPr>
        <w:t>“</w:t>
      </w:r>
      <w:r w:rsidR="000A5915" w:rsidRPr="00977889">
        <w:rPr>
          <w:rFonts w:ascii="Calibri" w:hAnsi="Calibri" w:cs="Arial"/>
          <w:sz w:val="20"/>
          <w:szCs w:val="20"/>
        </w:rPr>
        <w:t xml:space="preserve"> (AGB Forst NRW) in der zum Vertragsabschluss gültigen Fassung </w:t>
      </w:r>
      <w:r w:rsidRPr="00977889">
        <w:rPr>
          <w:rFonts w:ascii="Calibri" w:hAnsi="Calibri" w:cs="Arial"/>
          <w:sz w:val="20"/>
          <w:szCs w:val="20"/>
        </w:rPr>
        <w:t>in vollem Umfang ohne Änderungen zustimmen und diese als verbindlich für unser Angebot anerkennen</w:t>
      </w:r>
      <w:r w:rsidR="003356D5" w:rsidRPr="00977889">
        <w:rPr>
          <w:rFonts w:ascii="Calibri" w:hAnsi="Calibri" w:cs="Arial"/>
          <w:sz w:val="20"/>
          <w:szCs w:val="20"/>
        </w:rPr>
        <w:t>.</w:t>
      </w:r>
    </w:p>
    <w:p w14:paraId="531F097A" w14:textId="77777777" w:rsidR="007273C5" w:rsidRPr="00977889" w:rsidRDefault="007273C5" w:rsidP="003356D5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68BB5EB1" w14:textId="77777777" w:rsidR="000A5915" w:rsidRPr="00977889" w:rsidRDefault="0045579D" w:rsidP="003356D5">
      <w:pPr>
        <w:spacing w:line="360" w:lineRule="auto"/>
        <w:rPr>
          <w:rFonts w:ascii="Calibri" w:hAnsi="Calibri" w:cs="Arial"/>
          <w:b/>
          <w:sz w:val="6"/>
          <w:szCs w:val="6"/>
        </w:rPr>
      </w:pPr>
      <w:r w:rsidRPr="00977889">
        <w:rPr>
          <w:rFonts w:ascii="Calibri" w:hAnsi="Calibri" w:cs="Arial"/>
          <w:b/>
          <w:sz w:val="22"/>
          <w:szCs w:val="22"/>
        </w:rPr>
        <w:t>2.</w:t>
      </w:r>
      <w:r w:rsidR="00D06391" w:rsidRPr="00977889">
        <w:rPr>
          <w:rFonts w:ascii="Calibri" w:hAnsi="Calibri" w:cs="Arial"/>
          <w:b/>
          <w:sz w:val="22"/>
          <w:szCs w:val="22"/>
        </w:rPr>
        <w:t xml:space="preserve"> Sach</w:t>
      </w:r>
      <w:r w:rsidR="00AD3ECE">
        <w:rPr>
          <w:rFonts w:ascii="Calibri" w:hAnsi="Calibri" w:cs="Arial"/>
          <w:b/>
          <w:sz w:val="22"/>
          <w:szCs w:val="22"/>
        </w:rPr>
        <w:t>-</w:t>
      </w:r>
      <w:r w:rsidR="00D06391" w:rsidRPr="00977889">
        <w:rPr>
          <w:rFonts w:ascii="Calibri" w:hAnsi="Calibri" w:cs="Arial"/>
          <w:b/>
          <w:sz w:val="22"/>
          <w:szCs w:val="22"/>
        </w:rPr>
        <w:t xml:space="preserve"> und</w:t>
      </w:r>
      <w:r w:rsidRPr="00977889">
        <w:rPr>
          <w:rFonts w:ascii="Calibri" w:hAnsi="Calibri" w:cs="Arial"/>
          <w:b/>
          <w:sz w:val="22"/>
          <w:szCs w:val="22"/>
        </w:rPr>
        <w:t xml:space="preserve"> </w:t>
      </w:r>
      <w:r w:rsidR="00230032" w:rsidRPr="00977889">
        <w:rPr>
          <w:rFonts w:ascii="Calibri" w:hAnsi="Calibri" w:cs="Arial"/>
          <w:b/>
          <w:sz w:val="22"/>
          <w:szCs w:val="22"/>
        </w:rPr>
        <w:t xml:space="preserve">Fachkunde, Leistungsfähigkeit, Zuverlässigkeit, Zertifizierung </w:t>
      </w:r>
      <w:r w:rsidR="00230032" w:rsidRPr="00977889">
        <w:rPr>
          <w:rFonts w:ascii="Calibri" w:hAnsi="Calibri" w:cs="Arial"/>
          <w:sz w:val="22"/>
          <w:szCs w:val="22"/>
        </w:rPr>
        <w:t>(3.1 AGB Forst NRW)</w:t>
      </w:r>
      <w:r w:rsidR="00C0565B" w:rsidRPr="00977889">
        <w:rPr>
          <w:rFonts w:ascii="Calibri" w:hAnsi="Calibri" w:cs="Arial"/>
          <w:b/>
          <w:sz w:val="22"/>
          <w:szCs w:val="22"/>
        </w:rPr>
        <w:br/>
      </w:r>
    </w:p>
    <w:p w14:paraId="772C902D" w14:textId="77777777" w:rsidR="00844528" w:rsidRPr="00977889" w:rsidRDefault="00B4171E" w:rsidP="001E5B97">
      <w:pPr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Wir erklären, dass wir die erforderliche </w:t>
      </w:r>
      <w:r w:rsidR="009179A9" w:rsidRPr="00977889">
        <w:rPr>
          <w:rFonts w:ascii="Calibri" w:hAnsi="Calibri" w:cs="Arial"/>
          <w:sz w:val="20"/>
          <w:szCs w:val="20"/>
        </w:rPr>
        <w:t xml:space="preserve">Sach- und </w:t>
      </w:r>
      <w:r w:rsidRPr="00977889">
        <w:rPr>
          <w:rFonts w:ascii="Calibri" w:hAnsi="Calibri" w:cs="Arial"/>
          <w:sz w:val="20"/>
          <w:szCs w:val="20"/>
        </w:rPr>
        <w:t xml:space="preserve">Fachkunde, Leistungsfähigkeit und Zuverlässigkeit zur Durchführung der angebotenen Arbeiten besitzen und benennen folgende </w:t>
      </w:r>
      <w:r w:rsidR="00C63F45" w:rsidRPr="00977889">
        <w:rPr>
          <w:rFonts w:ascii="Calibri" w:hAnsi="Calibri" w:cs="Arial"/>
          <w:sz w:val="20"/>
          <w:szCs w:val="20"/>
        </w:rPr>
        <w:t>Auftraggeber als Referenz</w:t>
      </w:r>
      <w:r w:rsidRPr="00977889">
        <w:rPr>
          <w:rFonts w:ascii="Calibri" w:hAnsi="Calibri" w:cs="Arial"/>
          <w:sz w:val="20"/>
          <w:szCs w:val="20"/>
        </w:rPr>
        <w:t xml:space="preserve"> (</w:t>
      </w:r>
      <w:r w:rsidR="002E37B6" w:rsidRPr="00977889">
        <w:rPr>
          <w:rFonts w:ascii="Calibri" w:hAnsi="Calibri" w:cs="Arial"/>
          <w:sz w:val="20"/>
          <w:szCs w:val="20"/>
        </w:rPr>
        <w:t>Zeitraum max. 24 Monate</w:t>
      </w:r>
      <w:r w:rsidRPr="00977889">
        <w:rPr>
          <w:rFonts w:ascii="Calibri" w:hAnsi="Calibri" w:cs="Arial"/>
          <w:sz w:val="20"/>
          <w:szCs w:val="20"/>
        </w:rPr>
        <w:t>):</w:t>
      </w:r>
    </w:p>
    <w:p w14:paraId="03A4136D" w14:textId="77777777" w:rsidR="00B4171E" w:rsidRPr="00977889" w:rsidRDefault="00EE4AC5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6"/>
          <w:szCs w:val="6"/>
        </w:rPr>
        <w:br/>
      </w:r>
      <w:r w:rsidR="00B4171E" w:rsidRPr="00977889">
        <w:rPr>
          <w:rFonts w:ascii="Calibri" w:hAnsi="Calibri" w:cs="Arial"/>
          <w:sz w:val="20"/>
          <w:szCs w:val="20"/>
        </w:rPr>
        <w:t>Auftraggeber (Name, ausgeführte Arbeiten, Tel.-Nr.)</w:t>
      </w:r>
    </w:p>
    <w:p w14:paraId="4889E07D" w14:textId="77777777" w:rsidR="00B4171E" w:rsidRPr="00977889" w:rsidRDefault="00B4171E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1. </w:t>
      </w:r>
      <w:bookmarkStart w:id="25" w:name="Text14"/>
      <w:r w:rsidR="00A9529D" w:rsidRPr="00977889">
        <w:rPr>
          <w:rFonts w:ascii="Calibri" w:hAnsi="Calibri" w:cs="Arial"/>
          <w:sz w:val="20"/>
          <w:szCs w:val="20"/>
        </w:rPr>
        <w:tab/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A9529D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A9529D" w:rsidRPr="00977889">
        <w:rPr>
          <w:rFonts w:ascii="Calibri" w:hAnsi="Calibri" w:cs="Arial"/>
          <w:i/>
          <w:sz w:val="20"/>
          <w:szCs w:val="20"/>
        </w:rPr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FF065B">
        <w:rPr>
          <w:rFonts w:ascii="Calibri" w:hAnsi="Calibri" w:cs="Arial"/>
          <w:i/>
          <w:sz w:val="20"/>
          <w:szCs w:val="20"/>
        </w:rPr>
        <w:t> </w:t>
      </w:r>
      <w:r w:rsidR="00FF065B">
        <w:rPr>
          <w:rFonts w:ascii="Calibri" w:hAnsi="Calibri" w:cs="Arial"/>
          <w:i/>
          <w:sz w:val="20"/>
          <w:szCs w:val="20"/>
        </w:rPr>
        <w:t> </w:t>
      </w:r>
      <w:r w:rsidR="00FF065B">
        <w:rPr>
          <w:rFonts w:ascii="Calibri" w:hAnsi="Calibri" w:cs="Arial"/>
          <w:i/>
          <w:sz w:val="20"/>
          <w:szCs w:val="20"/>
        </w:rPr>
        <w:t> </w:t>
      </w:r>
      <w:r w:rsidR="00FF065B">
        <w:rPr>
          <w:rFonts w:ascii="Calibri" w:hAnsi="Calibri" w:cs="Arial"/>
          <w:i/>
          <w:sz w:val="20"/>
          <w:szCs w:val="20"/>
        </w:rPr>
        <w:t> </w:t>
      </w:r>
      <w:r w:rsidR="00FF065B">
        <w:rPr>
          <w:rFonts w:ascii="Calibri" w:hAnsi="Calibri" w:cs="Arial"/>
          <w:i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25"/>
    </w:p>
    <w:p w14:paraId="6C75F579" w14:textId="77777777" w:rsidR="00B4171E" w:rsidRPr="00977889" w:rsidRDefault="00B4171E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2.</w:t>
      </w:r>
      <w:r w:rsidR="00A9529D" w:rsidRPr="00977889">
        <w:rPr>
          <w:rFonts w:ascii="Calibri" w:hAnsi="Calibri" w:cs="Arial"/>
          <w:sz w:val="20"/>
          <w:szCs w:val="20"/>
        </w:rPr>
        <w:tab/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9529D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A9529D" w:rsidRPr="00977889">
        <w:rPr>
          <w:rFonts w:ascii="Calibri" w:hAnsi="Calibri" w:cs="Arial"/>
          <w:i/>
          <w:sz w:val="20"/>
          <w:szCs w:val="20"/>
        </w:rPr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457098A" w14:textId="77777777" w:rsidR="00B4171E" w:rsidRPr="00977889" w:rsidRDefault="00B4171E" w:rsidP="003356D5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3. </w:t>
      </w:r>
      <w:r w:rsidR="00A9529D" w:rsidRPr="00977889">
        <w:rPr>
          <w:rFonts w:ascii="Calibri" w:hAnsi="Calibri" w:cs="Arial"/>
          <w:sz w:val="20"/>
          <w:szCs w:val="20"/>
        </w:rPr>
        <w:tab/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9529D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A9529D" w:rsidRPr="00977889">
        <w:rPr>
          <w:rFonts w:ascii="Calibri" w:hAnsi="Calibri" w:cs="Arial"/>
          <w:i/>
          <w:sz w:val="20"/>
          <w:szCs w:val="20"/>
        </w:rPr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A9529D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1A1599E0" w14:textId="77777777" w:rsidR="00CC253A" w:rsidRPr="00977889" w:rsidRDefault="00CC253A" w:rsidP="00CC253A">
      <w:pPr>
        <w:spacing w:line="360" w:lineRule="auto"/>
        <w:ind w:left="705" w:hanging="705"/>
        <w:rPr>
          <w:rFonts w:ascii="Calibri" w:hAnsi="Calibri" w:cs="Arial"/>
          <w:sz w:val="10"/>
          <w:szCs w:val="10"/>
        </w:rPr>
      </w:pPr>
    </w:p>
    <w:p w14:paraId="49BCD654" w14:textId="77777777" w:rsidR="00CC253A" w:rsidRPr="000C1643" w:rsidRDefault="00CC253A" w:rsidP="000C1643">
      <w:pPr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verfügen ü</w:t>
      </w:r>
      <w:r w:rsidR="004B0973" w:rsidRPr="00977889">
        <w:rPr>
          <w:rFonts w:ascii="Calibri" w:hAnsi="Calibri" w:cs="Arial"/>
          <w:sz w:val="20"/>
          <w:szCs w:val="20"/>
        </w:rPr>
        <w:t>ber folgendes von PEFC-</w:t>
      </w:r>
      <w:r w:rsidRPr="00977889">
        <w:rPr>
          <w:rFonts w:ascii="Calibri" w:hAnsi="Calibri" w:cs="Arial"/>
          <w:sz w:val="20"/>
          <w:szCs w:val="20"/>
        </w:rPr>
        <w:t>Deutschland</w:t>
      </w:r>
      <w:r w:rsidR="00E06109" w:rsidRPr="00977889">
        <w:rPr>
          <w:rFonts w:ascii="Calibri" w:hAnsi="Calibri" w:cs="Arial"/>
          <w:sz w:val="20"/>
          <w:szCs w:val="20"/>
        </w:rPr>
        <w:t xml:space="preserve"> e.V.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="002822AC">
        <w:rPr>
          <w:rFonts w:ascii="Calibri" w:hAnsi="Calibri" w:cs="Arial"/>
          <w:sz w:val="20"/>
          <w:szCs w:val="20"/>
        </w:rPr>
        <w:t xml:space="preserve">oder ggf. </w:t>
      </w:r>
      <w:r w:rsidR="003404E8">
        <w:rPr>
          <w:rFonts w:ascii="Calibri" w:hAnsi="Calibri" w:cs="Arial"/>
          <w:sz w:val="20"/>
          <w:szCs w:val="20"/>
        </w:rPr>
        <w:t xml:space="preserve">auch </w:t>
      </w:r>
      <w:r w:rsidR="002822AC">
        <w:rPr>
          <w:rFonts w:ascii="Calibri" w:hAnsi="Calibri" w:cs="Arial"/>
          <w:sz w:val="20"/>
          <w:szCs w:val="20"/>
        </w:rPr>
        <w:t xml:space="preserve">FSC-Deutschland e. V. </w:t>
      </w:r>
      <w:r w:rsidRPr="00977889">
        <w:rPr>
          <w:rFonts w:ascii="Calibri" w:hAnsi="Calibri" w:cs="Arial"/>
          <w:sz w:val="20"/>
          <w:szCs w:val="20"/>
        </w:rPr>
        <w:t>anerkanntes Zertifikat für die Durchführung</w:t>
      </w:r>
      <w:r w:rsidR="004B0973" w:rsidRPr="00977889">
        <w:rPr>
          <w:rFonts w:ascii="Calibri" w:hAnsi="Calibri" w:cs="Arial"/>
          <w:sz w:val="20"/>
          <w:szCs w:val="20"/>
        </w:rPr>
        <w:t xml:space="preserve"> </w:t>
      </w:r>
      <w:r w:rsidRPr="00977889">
        <w:rPr>
          <w:rFonts w:ascii="Calibri" w:hAnsi="Calibri" w:cs="Arial"/>
          <w:sz w:val="20"/>
          <w:szCs w:val="20"/>
        </w:rPr>
        <w:t xml:space="preserve">forstlicher </w:t>
      </w:r>
      <w:r w:rsidRPr="000C1643">
        <w:rPr>
          <w:rFonts w:ascii="Calibri" w:hAnsi="Calibri" w:cs="Arial"/>
          <w:sz w:val="20"/>
          <w:szCs w:val="20"/>
        </w:rPr>
        <w:t>Unternehmerarbeiten</w:t>
      </w:r>
      <w:r w:rsidR="000C1643">
        <w:rPr>
          <w:rFonts w:ascii="Calibri" w:hAnsi="Calibri" w:cs="Arial"/>
          <w:sz w:val="20"/>
          <w:szCs w:val="20"/>
        </w:rPr>
        <w:t xml:space="preserve"> </w:t>
      </w:r>
      <w:r w:rsidRPr="000C1643">
        <w:rPr>
          <w:rFonts w:ascii="Calibri" w:hAnsi="Calibri" w:cs="Arial"/>
          <w:sz w:val="20"/>
          <w:szCs w:val="20"/>
        </w:rPr>
        <w:t>(entbehrlich bei Ausführung von Arbeiten außerhalb der Holzernte/-</w:t>
      </w:r>
      <w:r w:rsidR="00845013" w:rsidRPr="000C1643">
        <w:rPr>
          <w:rFonts w:ascii="Calibri" w:hAnsi="Calibri" w:cs="Arial"/>
          <w:sz w:val="20"/>
          <w:szCs w:val="20"/>
        </w:rPr>
        <w:t>bringung</w:t>
      </w:r>
      <w:r w:rsidRPr="000C1643">
        <w:rPr>
          <w:rFonts w:ascii="Calibri" w:hAnsi="Calibri" w:cs="Arial"/>
          <w:sz w:val="20"/>
          <w:szCs w:val="20"/>
        </w:rPr>
        <w:t>)</w:t>
      </w:r>
      <w:r w:rsidR="004C4AB2" w:rsidRPr="000C1643">
        <w:rPr>
          <w:rFonts w:ascii="Calibri" w:hAnsi="Calibri" w:cs="Arial"/>
          <w:sz w:val="20"/>
          <w:szCs w:val="20"/>
        </w:rPr>
        <w:t>:</w:t>
      </w:r>
    </w:p>
    <w:p w14:paraId="6C7737F1" w14:textId="77777777" w:rsidR="004C4AB2" w:rsidRPr="00977889" w:rsidRDefault="004C4AB2" w:rsidP="00CC253A">
      <w:pPr>
        <w:spacing w:line="360" w:lineRule="auto"/>
        <w:ind w:left="705" w:hanging="705"/>
        <w:rPr>
          <w:rFonts w:ascii="Calibri" w:hAnsi="Calibri" w:cs="Arial"/>
          <w:sz w:val="6"/>
          <w:szCs w:val="6"/>
        </w:rPr>
      </w:pPr>
    </w:p>
    <w:bookmarkStart w:id="26" w:name="Text15"/>
    <w:p w14:paraId="34AA1A2E" w14:textId="77777777" w:rsidR="004C4AB2" w:rsidRPr="00977889" w:rsidRDefault="004B0973" w:rsidP="00CC253A">
      <w:pPr>
        <w:spacing w:line="360" w:lineRule="auto"/>
        <w:ind w:left="705" w:hanging="705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6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26"/>
    </w:p>
    <w:p w14:paraId="7CBB1379" w14:textId="77777777" w:rsidR="00B74B71" w:rsidRPr="00977889" w:rsidRDefault="00B74B71" w:rsidP="00B74B71">
      <w:pPr>
        <w:spacing w:line="360" w:lineRule="auto"/>
        <w:ind w:left="705" w:hanging="705"/>
        <w:rPr>
          <w:rFonts w:ascii="Calibri" w:hAnsi="Calibri" w:cs="Arial"/>
          <w:sz w:val="16"/>
          <w:szCs w:val="20"/>
        </w:rPr>
      </w:pPr>
      <w:r w:rsidRPr="00977889">
        <w:rPr>
          <w:rFonts w:ascii="Calibri" w:hAnsi="Calibri" w:cs="Arial"/>
          <w:sz w:val="16"/>
          <w:szCs w:val="20"/>
        </w:rPr>
        <w:t>(</w:t>
      </w:r>
      <w:r w:rsidR="000C1643">
        <w:rPr>
          <w:rFonts w:ascii="Calibri" w:hAnsi="Calibri" w:cs="Arial"/>
          <w:sz w:val="16"/>
          <w:szCs w:val="20"/>
        </w:rPr>
        <w:t>B</w:t>
      </w:r>
      <w:r w:rsidRPr="00977889">
        <w:rPr>
          <w:rFonts w:ascii="Calibri" w:hAnsi="Calibri" w:cs="Arial"/>
          <w:sz w:val="16"/>
          <w:szCs w:val="20"/>
        </w:rPr>
        <w:t>ezeichnung Zertifikat, Nr., gültig bis)</w:t>
      </w:r>
    </w:p>
    <w:p w14:paraId="2FE71513" w14:textId="77777777" w:rsidR="00B74B71" w:rsidRPr="00977889" w:rsidRDefault="00B74B71" w:rsidP="003356D5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F204727" w14:textId="77777777" w:rsidR="0006778E" w:rsidRPr="00977889" w:rsidRDefault="0045579D" w:rsidP="003356D5">
      <w:pPr>
        <w:spacing w:line="360" w:lineRule="auto"/>
        <w:rPr>
          <w:rFonts w:ascii="Calibri" w:hAnsi="Calibri" w:cs="Arial"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3. </w:t>
      </w:r>
      <w:r w:rsidR="0006778E" w:rsidRPr="00977889">
        <w:rPr>
          <w:rFonts w:ascii="Calibri" w:hAnsi="Calibri" w:cs="Arial"/>
          <w:b/>
          <w:sz w:val="22"/>
          <w:szCs w:val="22"/>
        </w:rPr>
        <w:t>Öffentlich</w:t>
      </w:r>
      <w:r w:rsidR="00BB71E9">
        <w:rPr>
          <w:rFonts w:ascii="Calibri" w:hAnsi="Calibri" w:cs="Arial"/>
          <w:b/>
          <w:sz w:val="22"/>
          <w:szCs w:val="22"/>
        </w:rPr>
        <w:t>-</w:t>
      </w:r>
      <w:r w:rsidR="0006778E" w:rsidRPr="00977889">
        <w:rPr>
          <w:rFonts w:ascii="Calibri" w:hAnsi="Calibri" w:cs="Arial"/>
          <w:b/>
          <w:sz w:val="22"/>
          <w:szCs w:val="22"/>
        </w:rPr>
        <w:t>rechtliche Anforderungen</w:t>
      </w:r>
      <w:r w:rsidR="0006778E" w:rsidRPr="00977889">
        <w:rPr>
          <w:rFonts w:ascii="Calibri" w:hAnsi="Calibri" w:cs="Arial"/>
          <w:sz w:val="22"/>
          <w:szCs w:val="22"/>
        </w:rPr>
        <w:t xml:space="preserve"> (3.2 AGB Forst NRW)</w:t>
      </w:r>
    </w:p>
    <w:p w14:paraId="2456876D" w14:textId="77777777" w:rsidR="0006778E" w:rsidRPr="00977889" w:rsidRDefault="0006778E" w:rsidP="003356D5">
      <w:pPr>
        <w:spacing w:line="360" w:lineRule="auto"/>
        <w:rPr>
          <w:rFonts w:ascii="Calibri" w:hAnsi="Calibri" w:cs="Arial"/>
          <w:sz w:val="6"/>
          <w:szCs w:val="6"/>
        </w:rPr>
      </w:pPr>
    </w:p>
    <w:p w14:paraId="2696156D" w14:textId="77777777" w:rsidR="0006778E" w:rsidRPr="00977889" w:rsidRDefault="0006778E" w:rsidP="000C1643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Wir </w:t>
      </w:r>
      <w:r w:rsidR="00101420" w:rsidRPr="00977889">
        <w:rPr>
          <w:rFonts w:ascii="Calibri" w:hAnsi="Calibri" w:cs="Arial"/>
          <w:sz w:val="20"/>
          <w:szCs w:val="20"/>
        </w:rPr>
        <w:t>erklären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="00101420" w:rsidRPr="00977889">
        <w:rPr>
          <w:rFonts w:ascii="Calibri" w:hAnsi="Calibri" w:cs="Arial"/>
          <w:sz w:val="20"/>
          <w:szCs w:val="20"/>
        </w:rPr>
        <w:t>die gewerberechtlichen Voraussetzungen für die Ausführung der ang</w:t>
      </w:r>
      <w:r w:rsidR="00EE56C7" w:rsidRPr="00977889">
        <w:rPr>
          <w:rFonts w:ascii="Calibri" w:hAnsi="Calibri" w:cs="Arial"/>
          <w:sz w:val="20"/>
          <w:szCs w:val="20"/>
        </w:rPr>
        <w:t>ebotenen Leistungen zu erfüllen</w:t>
      </w:r>
      <w:r w:rsidR="00101420" w:rsidRPr="00977889">
        <w:rPr>
          <w:rFonts w:ascii="Calibri" w:hAnsi="Calibri" w:cs="Arial"/>
          <w:sz w:val="20"/>
          <w:szCs w:val="20"/>
        </w:rPr>
        <w:t xml:space="preserve"> </w:t>
      </w:r>
      <w:r w:rsidR="00740397" w:rsidRPr="00977889">
        <w:rPr>
          <w:rFonts w:ascii="Calibri" w:hAnsi="Calibri" w:cs="Arial"/>
          <w:sz w:val="20"/>
          <w:szCs w:val="20"/>
        </w:rPr>
        <w:t>(</w:t>
      </w:r>
      <w:r w:rsidRPr="00977889">
        <w:rPr>
          <w:rFonts w:ascii="Calibri" w:hAnsi="Calibri" w:cs="Arial"/>
          <w:sz w:val="20"/>
          <w:szCs w:val="20"/>
        </w:rPr>
        <w:t>Amtsgericht, Handelsregisternummer</w:t>
      </w:r>
      <w:r w:rsidR="00740397" w:rsidRPr="00977889">
        <w:rPr>
          <w:rFonts w:ascii="Calibri" w:hAnsi="Calibri" w:cs="Arial"/>
          <w:sz w:val="20"/>
          <w:szCs w:val="20"/>
        </w:rPr>
        <w:t>):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r w:rsidR="00740397" w:rsidRPr="00977889">
        <w:rPr>
          <w:rFonts w:ascii="Calibri" w:hAnsi="Calibri" w:cs="Arial"/>
          <w:sz w:val="20"/>
          <w:szCs w:val="20"/>
        </w:rPr>
        <w:br/>
      </w:r>
      <w:r w:rsidR="000C1643">
        <w:rPr>
          <w:rFonts w:ascii="Calibri" w:hAnsi="Calibri" w:cs="Arial"/>
          <w:sz w:val="16"/>
          <w:szCs w:val="20"/>
        </w:rPr>
        <w:t xml:space="preserve">(Datenquelle: </w:t>
      </w:r>
      <w:r w:rsidR="00740397" w:rsidRPr="00977889">
        <w:rPr>
          <w:rFonts w:ascii="Calibri" w:hAnsi="Calibri" w:cs="Arial"/>
          <w:sz w:val="16"/>
          <w:szCs w:val="20"/>
        </w:rPr>
        <w:t>Gewerbeanmeldung/Handelsregisterauszug)</w:t>
      </w:r>
      <w:r w:rsidR="000C1643">
        <w:rPr>
          <w:rFonts w:ascii="Calibri" w:hAnsi="Calibri" w:cs="Arial"/>
          <w:sz w:val="16"/>
          <w:szCs w:val="20"/>
        </w:rPr>
        <w:br/>
      </w:r>
    </w:p>
    <w:p w14:paraId="66C0AC3F" w14:textId="77777777" w:rsidR="000C1643" w:rsidRDefault="000C16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89CC8D4" w14:textId="77777777" w:rsidR="0006778E" w:rsidRPr="00977889" w:rsidRDefault="00740397" w:rsidP="000C1643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lastRenderedPageBreak/>
        <w:t>Unser Unternehmen wird unter folgen</w:t>
      </w:r>
      <w:r w:rsidR="00F727D3" w:rsidRPr="00977889">
        <w:rPr>
          <w:rFonts w:ascii="Calibri" w:hAnsi="Calibri" w:cs="Arial"/>
          <w:sz w:val="20"/>
          <w:szCs w:val="20"/>
        </w:rPr>
        <w:t xml:space="preserve">der Umsatzsteuernummer geführt </w:t>
      </w:r>
      <w:r w:rsidRPr="00977889">
        <w:rPr>
          <w:rFonts w:ascii="Calibri" w:hAnsi="Calibri" w:cs="Arial"/>
          <w:sz w:val="20"/>
          <w:szCs w:val="20"/>
        </w:rPr>
        <w:t>(Sitz des Finanzamts, USt.ID-Nr.)</w:t>
      </w:r>
      <w:r w:rsidR="00F727D3" w:rsidRPr="00977889">
        <w:rPr>
          <w:rFonts w:ascii="Calibri" w:hAnsi="Calibri" w:cs="Arial"/>
          <w:sz w:val="20"/>
          <w:szCs w:val="20"/>
        </w:rPr>
        <w:t>:</w:t>
      </w:r>
      <w:r w:rsidRPr="00977889">
        <w:rPr>
          <w:rFonts w:ascii="Calibri" w:hAnsi="Calibri" w:cs="Arial"/>
          <w:sz w:val="20"/>
          <w:szCs w:val="20"/>
        </w:rPr>
        <w:br/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96F4A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96F4A" w:rsidRPr="00977889">
        <w:rPr>
          <w:rFonts w:ascii="Calibri" w:hAnsi="Calibri" w:cs="Arial"/>
          <w:i/>
          <w:sz w:val="20"/>
          <w:szCs w:val="20"/>
        </w:rPr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end"/>
      </w:r>
      <w:r w:rsidR="00F727D3" w:rsidRPr="00977889">
        <w:rPr>
          <w:rFonts w:ascii="Calibri" w:hAnsi="Calibri" w:cs="Arial"/>
          <w:sz w:val="20"/>
          <w:szCs w:val="20"/>
        </w:rPr>
        <w:br/>
      </w:r>
      <w:r w:rsidR="00F727D3" w:rsidRPr="00977889">
        <w:rPr>
          <w:rFonts w:ascii="Calibri" w:hAnsi="Calibri" w:cs="Arial"/>
          <w:sz w:val="16"/>
          <w:szCs w:val="20"/>
        </w:rPr>
        <w:t>(Nachweis einer deutschen USt.ID-Nr. nur bei ausländischen Unternehmen erforderlich)</w:t>
      </w:r>
      <w:r w:rsidR="000C1643">
        <w:rPr>
          <w:rFonts w:ascii="Calibri" w:hAnsi="Calibri" w:cs="Arial"/>
          <w:sz w:val="16"/>
          <w:szCs w:val="20"/>
        </w:rPr>
        <w:br/>
      </w:r>
    </w:p>
    <w:p w14:paraId="01D11BA0" w14:textId="77777777" w:rsidR="00740397" w:rsidRPr="00977889" w:rsidRDefault="00740397" w:rsidP="000C1643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Der Betrieb ist Mitglied der Berufsgenossenschaft </w:t>
      </w:r>
      <w:r w:rsidR="00796F4A" w:rsidRPr="00977889">
        <w:rPr>
          <w:rFonts w:ascii="Calibri" w:hAnsi="Calibri" w:cs="Arial"/>
          <w:sz w:val="20"/>
          <w:szCs w:val="20"/>
        </w:rPr>
        <w:t xml:space="preserve">(Name und Sitz der BG, </w:t>
      </w:r>
      <w:r w:rsidR="003F745D" w:rsidRPr="00977889">
        <w:rPr>
          <w:rFonts w:ascii="Calibri" w:hAnsi="Calibri" w:cs="Arial"/>
          <w:sz w:val="20"/>
          <w:szCs w:val="20"/>
        </w:rPr>
        <w:t>Mitglieds-</w:t>
      </w:r>
      <w:r w:rsidR="00796F4A" w:rsidRPr="00977889">
        <w:rPr>
          <w:rFonts w:ascii="Calibri" w:hAnsi="Calibri" w:cs="Arial"/>
          <w:sz w:val="20"/>
          <w:szCs w:val="20"/>
        </w:rPr>
        <w:t>Nr.</w:t>
      </w:r>
      <w:r w:rsidR="00773E11" w:rsidRPr="00977889">
        <w:rPr>
          <w:rFonts w:ascii="Calibri" w:hAnsi="Calibri" w:cs="Arial"/>
          <w:sz w:val="20"/>
          <w:szCs w:val="20"/>
        </w:rPr>
        <w:t>, seit</w:t>
      </w:r>
      <w:r w:rsidR="00796F4A" w:rsidRPr="00977889">
        <w:rPr>
          <w:rFonts w:ascii="Calibri" w:hAnsi="Calibri" w:cs="Arial"/>
          <w:sz w:val="20"/>
          <w:szCs w:val="20"/>
        </w:rPr>
        <w:t>):</w:t>
      </w:r>
      <w:r w:rsidRPr="00977889">
        <w:rPr>
          <w:rFonts w:ascii="Calibri" w:hAnsi="Calibri" w:cs="Arial"/>
          <w:sz w:val="20"/>
          <w:szCs w:val="20"/>
        </w:rPr>
        <w:br/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96F4A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96F4A" w:rsidRPr="00977889">
        <w:rPr>
          <w:rFonts w:ascii="Calibri" w:hAnsi="Calibri" w:cs="Arial"/>
          <w:i/>
          <w:sz w:val="20"/>
          <w:szCs w:val="20"/>
        </w:rPr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796F4A" w:rsidRPr="00977889">
        <w:rPr>
          <w:rFonts w:ascii="Calibri" w:hAnsi="Calibri" w:cs="Arial"/>
          <w:i/>
          <w:sz w:val="20"/>
          <w:szCs w:val="20"/>
        </w:rPr>
        <w:fldChar w:fldCharType="end"/>
      </w:r>
      <w:r w:rsidR="005E44DF" w:rsidRPr="00977889">
        <w:rPr>
          <w:rFonts w:ascii="Calibri" w:hAnsi="Calibri" w:cs="Arial"/>
          <w:sz w:val="20"/>
          <w:szCs w:val="20"/>
        </w:rPr>
        <w:br/>
      </w:r>
      <w:r w:rsidR="005E44DF" w:rsidRPr="00977889">
        <w:rPr>
          <w:rFonts w:ascii="Calibri" w:hAnsi="Calibri" w:cs="Arial"/>
          <w:sz w:val="16"/>
          <w:szCs w:val="20"/>
        </w:rPr>
        <w:t>(</w:t>
      </w:r>
      <w:r w:rsidR="000C1643">
        <w:rPr>
          <w:rFonts w:ascii="Calibri" w:hAnsi="Calibri" w:cs="Arial"/>
          <w:sz w:val="16"/>
          <w:szCs w:val="20"/>
        </w:rPr>
        <w:t xml:space="preserve">Datenquelle: </w:t>
      </w:r>
      <w:r w:rsidR="005E44DF" w:rsidRPr="00977889">
        <w:rPr>
          <w:rFonts w:ascii="Calibri" w:hAnsi="Calibri" w:cs="Arial"/>
          <w:sz w:val="16"/>
          <w:szCs w:val="20"/>
        </w:rPr>
        <w:t>Mitgliedsbescheinigung)</w:t>
      </w:r>
      <w:r w:rsidR="000C1643">
        <w:rPr>
          <w:rFonts w:ascii="Calibri" w:hAnsi="Calibri" w:cs="Arial"/>
          <w:sz w:val="16"/>
          <w:szCs w:val="20"/>
        </w:rPr>
        <w:br/>
      </w:r>
    </w:p>
    <w:p w14:paraId="4E1D7BDA" w14:textId="77777777" w:rsidR="006A5210" w:rsidRPr="00977889" w:rsidRDefault="00740397" w:rsidP="000C1643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Unsere Mitarbeiter sind bei der folgenden Sozialversic</w:t>
      </w:r>
      <w:r w:rsidR="00264E34" w:rsidRPr="00977889">
        <w:rPr>
          <w:rFonts w:ascii="Calibri" w:hAnsi="Calibri" w:cs="Arial"/>
          <w:sz w:val="20"/>
          <w:szCs w:val="20"/>
        </w:rPr>
        <w:t>herung ordnungsgemäß angemeldet</w:t>
      </w:r>
      <w:r w:rsidR="009443C1" w:rsidRPr="00977889">
        <w:rPr>
          <w:rFonts w:ascii="Calibri" w:hAnsi="Calibri" w:cs="Arial"/>
          <w:sz w:val="20"/>
          <w:szCs w:val="20"/>
        </w:rPr>
        <w:br/>
        <w:t xml:space="preserve">(Name der </w:t>
      </w:r>
      <w:r w:rsidR="00CC3ECF" w:rsidRPr="00977889">
        <w:rPr>
          <w:rFonts w:ascii="Calibri" w:hAnsi="Calibri" w:cs="Arial"/>
          <w:sz w:val="20"/>
          <w:szCs w:val="20"/>
        </w:rPr>
        <w:t>Sozialv</w:t>
      </w:r>
      <w:r w:rsidR="009443C1" w:rsidRPr="00977889">
        <w:rPr>
          <w:rFonts w:ascii="Calibri" w:hAnsi="Calibri" w:cs="Arial"/>
          <w:sz w:val="20"/>
          <w:szCs w:val="20"/>
        </w:rPr>
        <w:t>ersicherung)</w:t>
      </w:r>
      <w:r w:rsidR="00264E34" w:rsidRPr="00977889">
        <w:rPr>
          <w:rFonts w:ascii="Calibri" w:hAnsi="Calibri" w:cs="Arial"/>
          <w:sz w:val="20"/>
          <w:szCs w:val="20"/>
        </w:rPr>
        <w:t>:</w:t>
      </w:r>
      <w:r w:rsidR="009443C1" w:rsidRPr="00977889">
        <w:rPr>
          <w:rFonts w:ascii="Calibri" w:hAnsi="Calibri" w:cs="Arial"/>
          <w:sz w:val="20"/>
          <w:szCs w:val="20"/>
        </w:rPr>
        <w:br/>
      </w:r>
      <w:bookmarkStart w:id="27" w:name="Text16"/>
      <w:r w:rsidR="009443C1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9443C1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9443C1" w:rsidRPr="00977889">
        <w:rPr>
          <w:rFonts w:ascii="Calibri" w:hAnsi="Calibri" w:cs="Arial"/>
          <w:i/>
          <w:sz w:val="20"/>
          <w:szCs w:val="20"/>
        </w:rPr>
      </w:r>
      <w:r w:rsidR="009443C1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9443C1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443C1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443C1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443C1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443C1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443C1"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27"/>
      <w:r w:rsidR="009443C1" w:rsidRPr="00977889">
        <w:rPr>
          <w:rFonts w:ascii="Calibri" w:hAnsi="Calibri" w:cs="Arial"/>
          <w:sz w:val="20"/>
          <w:szCs w:val="20"/>
        </w:rPr>
        <w:br/>
      </w:r>
      <w:r w:rsidR="000C1643">
        <w:rPr>
          <w:rFonts w:ascii="Calibri" w:hAnsi="Calibri" w:cs="Arial"/>
          <w:sz w:val="16"/>
          <w:szCs w:val="20"/>
        </w:rPr>
        <w:t xml:space="preserve">(Datenquelle: </w:t>
      </w:r>
      <w:r w:rsidR="009443C1" w:rsidRPr="00977889">
        <w:rPr>
          <w:rFonts w:ascii="Calibri" w:hAnsi="Calibri" w:cs="Arial"/>
          <w:sz w:val="16"/>
          <w:szCs w:val="20"/>
        </w:rPr>
        <w:t>Anmeldung</w:t>
      </w:r>
      <w:r w:rsidR="006A5210" w:rsidRPr="00977889">
        <w:rPr>
          <w:rFonts w:ascii="Calibri" w:hAnsi="Calibri" w:cs="Arial"/>
          <w:sz w:val="16"/>
          <w:szCs w:val="20"/>
        </w:rPr>
        <w:t>/</w:t>
      </w:r>
      <w:r w:rsidR="009443C1" w:rsidRPr="00977889">
        <w:rPr>
          <w:rFonts w:ascii="Calibri" w:hAnsi="Calibri" w:cs="Arial"/>
          <w:sz w:val="16"/>
          <w:szCs w:val="20"/>
        </w:rPr>
        <w:t>en)</w:t>
      </w:r>
    </w:p>
    <w:p w14:paraId="5C2532E9" w14:textId="77777777" w:rsidR="006E33AE" w:rsidRPr="00977889" w:rsidRDefault="006A5210" w:rsidP="000C1643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Wir erklären, dass unser Unternehmen über eine Betriebshaftpflichtversicherung </w:t>
      </w:r>
      <w:r w:rsidR="00CC3ECF" w:rsidRPr="00977889">
        <w:rPr>
          <w:rFonts w:ascii="Calibri" w:hAnsi="Calibri" w:cs="Arial"/>
          <w:sz w:val="20"/>
          <w:szCs w:val="20"/>
        </w:rPr>
        <w:t>mit einer Haftungs</w:t>
      </w:r>
      <w:r w:rsidRPr="00977889">
        <w:rPr>
          <w:rFonts w:ascii="Calibri" w:hAnsi="Calibri" w:cs="Arial"/>
          <w:sz w:val="20"/>
          <w:szCs w:val="20"/>
        </w:rPr>
        <w:t xml:space="preserve">summe </w:t>
      </w:r>
      <w:r w:rsidR="00D74089">
        <w:rPr>
          <w:rFonts w:ascii="Calibri" w:hAnsi="Calibri" w:cs="Arial"/>
          <w:sz w:val="20"/>
          <w:szCs w:val="20"/>
        </w:rPr>
        <w:t xml:space="preserve">in Höhe </w:t>
      </w:r>
      <w:r w:rsidRPr="00977889">
        <w:rPr>
          <w:rFonts w:ascii="Calibri" w:hAnsi="Calibri" w:cs="Arial"/>
          <w:sz w:val="20"/>
          <w:szCs w:val="20"/>
        </w:rPr>
        <w:t xml:space="preserve">von </w:t>
      </w:r>
      <w:r w:rsidR="000C1643">
        <w:rPr>
          <w:rFonts w:ascii="Calibri" w:hAnsi="Calibri" w:cs="Arial"/>
          <w:sz w:val="20"/>
          <w:szCs w:val="20"/>
        </w:rPr>
        <w:t xml:space="preserve">jeweils </w:t>
      </w:r>
      <w:r w:rsidRPr="00977889">
        <w:rPr>
          <w:rFonts w:ascii="Calibri" w:hAnsi="Calibri" w:cs="Arial"/>
          <w:sz w:val="20"/>
          <w:szCs w:val="20"/>
        </w:rPr>
        <w:t>min</w:t>
      </w:r>
      <w:r w:rsidR="00D74089">
        <w:rPr>
          <w:rFonts w:ascii="Calibri" w:hAnsi="Calibri" w:cs="Arial"/>
          <w:sz w:val="20"/>
          <w:szCs w:val="20"/>
        </w:rPr>
        <w:t>.</w:t>
      </w:r>
      <w:r w:rsidRPr="00977889">
        <w:rPr>
          <w:rFonts w:ascii="Calibri" w:hAnsi="Calibri" w:cs="Arial"/>
          <w:sz w:val="20"/>
          <w:szCs w:val="20"/>
        </w:rPr>
        <w:t xml:space="preserve"> 2 Mio. Euro </w:t>
      </w:r>
      <w:r w:rsidR="00CC3ECF" w:rsidRPr="00977889">
        <w:rPr>
          <w:rFonts w:ascii="Calibri" w:hAnsi="Calibri" w:cs="Arial"/>
          <w:sz w:val="20"/>
          <w:szCs w:val="20"/>
        </w:rPr>
        <w:t xml:space="preserve">pauschal </w:t>
      </w:r>
      <w:r w:rsidRPr="00977889">
        <w:rPr>
          <w:rFonts w:ascii="Calibri" w:hAnsi="Calibri" w:cs="Arial"/>
          <w:sz w:val="20"/>
          <w:szCs w:val="20"/>
        </w:rPr>
        <w:t xml:space="preserve">für Personen-, Sach- und </w:t>
      </w:r>
      <w:r w:rsidR="00D74089">
        <w:rPr>
          <w:rFonts w:ascii="Calibri" w:hAnsi="Calibri" w:cs="Arial"/>
          <w:sz w:val="20"/>
          <w:szCs w:val="20"/>
        </w:rPr>
        <w:t xml:space="preserve">Umweltschäden sowie in Höhe von mindestens 0,5 Mio. Euro für </w:t>
      </w:r>
      <w:r w:rsidRPr="00977889">
        <w:rPr>
          <w:rFonts w:ascii="Calibri" w:hAnsi="Calibri" w:cs="Arial"/>
          <w:sz w:val="20"/>
          <w:szCs w:val="20"/>
        </w:rPr>
        <w:t>Vermögens</w:t>
      </w:r>
      <w:r w:rsidR="00CC3ECF" w:rsidRPr="00977889">
        <w:rPr>
          <w:rFonts w:ascii="Calibri" w:hAnsi="Calibri" w:cs="Arial"/>
          <w:sz w:val="20"/>
          <w:szCs w:val="20"/>
        </w:rPr>
        <w:t xml:space="preserve">schäden </w:t>
      </w:r>
      <w:r w:rsidR="00507239" w:rsidRPr="00977889">
        <w:rPr>
          <w:rFonts w:ascii="Calibri" w:hAnsi="Calibri" w:cs="Arial"/>
          <w:sz w:val="20"/>
          <w:szCs w:val="20"/>
        </w:rPr>
        <w:t>verfügt</w:t>
      </w:r>
      <w:r w:rsidR="00507239"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20"/>
          <w:szCs w:val="20"/>
        </w:rPr>
        <w:t>(Name der Versicherung</w:t>
      </w:r>
      <w:r w:rsidR="008F0AB5" w:rsidRPr="00977889">
        <w:rPr>
          <w:rFonts w:ascii="Calibri" w:hAnsi="Calibri" w:cs="Arial"/>
          <w:sz w:val="20"/>
          <w:szCs w:val="20"/>
        </w:rPr>
        <w:t>, Vertragsnummer</w:t>
      </w:r>
      <w:r w:rsidRPr="00977889">
        <w:rPr>
          <w:rFonts w:ascii="Calibri" w:hAnsi="Calibri" w:cs="Arial"/>
          <w:sz w:val="20"/>
          <w:szCs w:val="20"/>
        </w:rPr>
        <w:t>):</w:t>
      </w:r>
      <w:r w:rsidRPr="00977889">
        <w:rPr>
          <w:rFonts w:ascii="Calibri" w:hAnsi="Calibri" w:cs="Arial"/>
          <w:sz w:val="20"/>
          <w:szCs w:val="20"/>
        </w:rPr>
        <w:br/>
      </w:r>
      <w:bookmarkStart w:id="28" w:name="Text17"/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28"/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16"/>
          <w:szCs w:val="20"/>
        </w:rPr>
        <w:t>(</w:t>
      </w:r>
      <w:r w:rsidR="000C1643">
        <w:rPr>
          <w:rFonts w:ascii="Calibri" w:hAnsi="Calibri" w:cs="Arial"/>
          <w:sz w:val="16"/>
          <w:szCs w:val="20"/>
        </w:rPr>
        <w:t xml:space="preserve">Datenquelle: </w:t>
      </w:r>
      <w:r w:rsidR="002E02F0" w:rsidRPr="00977889">
        <w:rPr>
          <w:rFonts w:ascii="Calibri" w:hAnsi="Calibri" w:cs="Arial"/>
          <w:sz w:val="16"/>
          <w:szCs w:val="20"/>
        </w:rPr>
        <w:t>Versicherungsbescheinigung)</w:t>
      </w:r>
      <w:r w:rsidR="000C1643">
        <w:rPr>
          <w:rFonts w:ascii="Calibri" w:hAnsi="Calibri" w:cs="Arial"/>
          <w:sz w:val="16"/>
          <w:szCs w:val="20"/>
        </w:rPr>
        <w:br/>
      </w:r>
    </w:p>
    <w:p w14:paraId="1A1F07E3" w14:textId="77777777" w:rsidR="00777218" w:rsidRPr="00977889" w:rsidRDefault="00777218" w:rsidP="000915D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6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29"/>
      <w:r w:rsidRPr="00977889">
        <w:rPr>
          <w:rFonts w:ascii="Calibri" w:hAnsi="Calibri" w:cs="Arial"/>
          <w:sz w:val="20"/>
          <w:szCs w:val="20"/>
        </w:rPr>
        <w:t xml:space="preserve"> Wir setzen ausländische Arbeitskräfte aus Nicht-EU-Ländern ein, welche über die erforderlichen gese</w:t>
      </w:r>
      <w:r w:rsidR="00D22D03" w:rsidRPr="00977889">
        <w:rPr>
          <w:rFonts w:ascii="Calibri" w:hAnsi="Calibri" w:cs="Arial"/>
          <w:sz w:val="20"/>
          <w:szCs w:val="20"/>
        </w:rPr>
        <w:t>tzlichen Genehmigungen verfügen</w:t>
      </w:r>
      <w:r w:rsidR="00C43DE9" w:rsidRPr="00977889">
        <w:rPr>
          <w:rFonts w:ascii="Calibri" w:hAnsi="Calibri" w:cs="Arial"/>
          <w:sz w:val="20"/>
          <w:szCs w:val="20"/>
        </w:rPr>
        <w:t>.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="00C43DE9"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16"/>
          <w:szCs w:val="20"/>
        </w:rPr>
        <w:t>(</w:t>
      </w:r>
      <w:r w:rsidR="000C1643">
        <w:rPr>
          <w:rFonts w:ascii="Calibri" w:hAnsi="Calibri" w:cs="Arial"/>
          <w:sz w:val="16"/>
          <w:szCs w:val="20"/>
        </w:rPr>
        <w:t xml:space="preserve">Datenquelle: </w:t>
      </w:r>
      <w:r w:rsidRPr="00977889">
        <w:rPr>
          <w:rFonts w:ascii="Calibri" w:hAnsi="Calibri" w:cs="Arial"/>
          <w:sz w:val="16"/>
          <w:szCs w:val="20"/>
        </w:rPr>
        <w:t>Arbeitserlaubnisse der Bundes</w:t>
      </w:r>
      <w:r w:rsidR="00031654" w:rsidRPr="00977889">
        <w:rPr>
          <w:rFonts w:ascii="Calibri" w:hAnsi="Calibri" w:cs="Arial"/>
          <w:sz w:val="16"/>
          <w:szCs w:val="20"/>
        </w:rPr>
        <w:t>agentur für Arbeit, Arbeitsvisa</w:t>
      </w:r>
      <w:r w:rsidRPr="00977889">
        <w:rPr>
          <w:rFonts w:ascii="Calibri" w:hAnsi="Calibri" w:cs="Arial"/>
          <w:sz w:val="16"/>
          <w:szCs w:val="20"/>
        </w:rPr>
        <w:t xml:space="preserve"> in Reisepässen, Aufenthaltsgenehmigungen)</w:t>
      </w:r>
      <w:r w:rsidR="000C1643">
        <w:rPr>
          <w:rFonts w:ascii="Calibri" w:hAnsi="Calibri" w:cs="Arial"/>
          <w:sz w:val="16"/>
          <w:szCs w:val="20"/>
        </w:rPr>
        <w:br/>
      </w:r>
    </w:p>
    <w:p w14:paraId="337E50E1" w14:textId="77777777" w:rsidR="00536D95" w:rsidRPr="00977889" w:rsidRDefault="00777218" w:rsidP="000915D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erklären, dass wir unseren Verpflichtungen zur Zahlung von Steuern, Abgaben und Sozialversicherungsbeiträgen sowie Beiträgen zur Berufsgenossenschaft nachgekommen sind.</w:t>
      </w:r>
      <w:r w:rsidR="00B52610" w:rsidRPr="00977889">
        <w:rPr>
          <w:rFonts w:ascii="Calibri" w:hAnsi="Calibri" w:cs="Arial"/>
          <w:sz w:val="20"/>
          <w:szCs w:val="20"/>
        </w:rPr>
        <w:br/>
      </w:r>
    </w:p>
    <w:p w14:paraId="0FF1912C" w14:textId="77777777" w:rsidR="00AF4C5D" w:rsidRPr="00977889" w:rsidRDefault="00AF4C5D" w:rsidP="000915D9">
      <w:pPr>
        <w:numPr>
          <w:ilvl w:val="0"/>
          <w:numId w:val="3"/>
        </w:numPr>
        <w:ind w:left="714" w:hanging="357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verpflichten uns zur Tariftreue und Mindestentlohnung für Dienst- und Bauleistungen unter Berücksichtigung der Vorgaben des Tariftreue- und Vergabegesetzes NRW</w:t>
      </w:r>
      <w:r w:rsidR="009819E1" w:rsidRPr="00977889">
        <w:rPr>
          <w:rFonts w:ascii="Calibri" w:hAnsi="Calibri" w:cs="Arial"/>
          <w:sz w:val="20"/>
          <w:szCs w:val="20"/>
        </w:rPr>
        <w:t>.</w:t>
      </w:r>
      <w:r w:rsidR="007F68DD" w:rsidRPr="00977889">
        <w:rPr>
          <w:rFonts w:ascii="Calibri" w:hAnsi="Calibri" w:cs="Arial"/>
          <w:sz w:val="20"/>
          <w:szCs w:val="20"/>
        </w:rPr>
        <w:br/>
      </w:r>
    </w:p>
    <w:p w14:paraId="415AF8C3" w14:textId="77777777" w:rsidR="00FC5F2B" w:rsidRPr="000915D9" w:rsidRDefault="00AF4C5D" w:rsidP="000915D9">
      <w:pPr>
        <w:ind w:left="714"/>
        <w:rPr>
          <w:rFonts w:ascii="Calibri" w:hAnsi="Calibri" w:cs="Arial"/>
          <w:b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verpflichten uns zur Berücksichtigung sozialer Kriterien nach den Vorgaben des Tariftreue und Vergabegesetzes NRW</w:t>
      </w:r>
      <w:r w:rsidR="009819E1" w:rsidRPr="00977889">
        <w:rPr>
          <w:rFonts w:ascii="Calibri" w:hAnsi="Calibri" w:cs="Arial"/>
          <w:sz w:val="20"/>
          <w:szCs w:val="20"/>
        </w:rPr>
        <w:t>.</w:t>
      </w:r>
      <w:r w:rsidR="00C52B00" w:rsidRPr="00977889">
        <w:rPr>
          <w:rFonts w:ascii="Calibri" w:hAnsi="Calibri" w:cs="Arial"/>
          <w:sz w:val="20"/>
          <w:szCs w:val="20"/>
        </w:rPr>
        <w:br/>
      </w:r>
    </w:p>
    <w:p w14:paraId="5A061805" w14:textId="77777777" w:rsidR="00BB7E23" w:rsidRPr="00977889" w:rsidRDefault="0045579D" w:rsidP="008371B4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4. </w:t>
      </w:r>
      <w:r w:rsidR="00FC5F2B" w:rsidRPr="00977889">
        <w:rPr>
          <w:rFonts w:ascii="Calibri" w:hAnsi="Calibri" w:cs="Arial"/>
          <w:b/>
          <w:sz w:val="22"/>
          <w:szCs w:val="22"/>
        </w:rPr>
        <w:t>Einsatz von Subunternehmen</w:t>
      </w:r>
      <w:r w:rsidR="00FC5F2B" w:rsidRPr="00977889">
        <w:rPr>
          <w:rFonts w:ascii="Calibri" w:hAnsi="Calibri" w:cs="Arial"/>
          <w:sz w:val="20"/>
          <w:szCs w:val="20"/>
        </w:rPr>
        <w:t xml:space="preserve"> </w:t>
      </w:r>
      <w:r w:rsidR="00FC5F2B" w:rsidRPr="00977889">
        <w:rPr>
          <w:rFonts w:ascii="Calibri" w:hAnsi="Calibri" w:cs="Arial"/>
          <w:sz w:val="22"/>
          <w:szCs w:val="22"/>
        </w:rPr>
        <w:t>(3.3 AGB Forst NRW)</w:t>
      </w:r>
      <w:r w:rsidR="000915D9">
        <w:rPr>
          <w:rFonts w:ascii="Calibri" w:hAnsi="Calibri" w:cs="Arial"/>
          <w:sz w:val="22"/>
          <w:szCs w:val="22"/>
        </w:rPr>
        <w:br/>
      </w:r>
    </w:p>
    <w:p w14:paraId="36D46716" w14:textId="77777777" w:rsidR="008371B4" w:rsidRDefault="00740397" w:rsidP="008371B4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6"/>
          <w:szCs w:val="6"/>
        </w:rPr>
        <w:br/>
      </w:r>
      <w:r w:rsidR="00612B0E"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 w:rsidR="00612B0E"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612B0E" w:rsidRPr="00977889">
        <w:rPr>
          <w:rFonts w:ascii="Calibri" w:hAnsi="Calibri" w:cs="Arial"/>
          <w:sz w:val="20"/>
          <w:szCs w:val="20"/>
        </w:rPr>
        <w:fldChar w:fldCharType="end"/>
      </w:r>
      <w:bookmarkEnd w:id="30"/>
      <w:r w:rsidR="00612B0E" w:rsidRPr="00977889">
        <w:rPr>
          <w:rFonts w:ascii="Calibri" w:hAnsi="Calibri" w:cs="Arial"/>
          <w:sz w:val="20"/>
          <w:szCs w:val="20"/>
        </w:rPr>
        <w:t xml:space="preserve"> </w:t>
      </w:r>
      <w:r w:rsidR="008A5A40" w:rsidRPr="00977889">
        <w:rPr>
          <w:rFonts w:ascii="Calibri" w:hAnsi="Calibri" w:cs="Arial"/>
          <w:sz w:val="20"/>
          <w:szCs w:val="20"/>
        </w:rPr>
        <w:t>Wir beabsichtigen folgende</w:t>
      </w:r>
      <w:r w:rsidR="00DA2209" w:rsidRPr="00977889">
        <w:rPr>
          <w:rFonts w:ascii="Calibri" w:hAnsi="Calibri" w:cs="Arial"/>
          <w:sz w:val="20"/>
          <w:szCs w:val="20"/>
        </w:rPr>
        <w:t>/n</w:t>
      </w:r>
      <w:r w:rsidR="008A5A40" w:rsidRPr="00977889">
        <w:rPr>
          <w:rFonts w:ascii="Calibri" w:hAnsi="Calibri" w:cs="Arial"/>
          <w:sz w:val="20"/>
          <w:szCs w:val="20"/>
        </w:rPr>
        <w:t xml:space="preserve"> Subunternehme</w:t>
      </w:r>
      <w:r w:rsidR="00F24F34">
        <w:rPr>
          <w:rFonts w:ascii="Calibri" w:hAnsi="Calibri" w:cs="Arial"/>
          <w:sz w:val="20"/>
          <w:szCs w:val="20"/>
        </w:rPr>
        <w:t>n</w:t>
      </w:r>
      <w:r w:rsidR="007A6237">
        <w:rPr>
          <w:rFonts w:ascii="Calibri" w:hAnsi="Calibri" w:cs="Arial"/>
          <w:sz w:val="20"/>
          <w:szCs w:val="20"/>
        </w:rPr>
        <w:t>/r</w:t>
      </w:r>
      <w:r w:rsidR="008A5A40" w:rsidRPr="00977889">
        <w:rPr>
          <w:rFonts w:ascii="Calibri" w:hAnsi="Calibri" w:cs="Arial"/>
          <w:sz w:val="20"/>
          <w:szCs w:val="20"/>
        </w:rPr>
        <w:t xml:space="preserve"> einzusetzen und bitten </w:t>
      </w:r>
      <w:r w:rsidR="00DA2209" w:rsidRPr="00977889">
        <w:rPr>
          <w:rFonts w:ascii="Calibri" w:hAnsi="Calibri" w:cs="Arial"/>
          <w:sz w:val="20"/>
          <w:szCs w:val="20"/>
        </w:rPr>
        <w:t>im Fall</w:t>
      </w:r>
      <w:r w:rsidR="00606112" w:rsidRPr="00977889">
        <w:rPr>
          <w:rFonts w:ascii="Calibri" w:hAnsi="Calibri" w:cs="Arial"/>
          <w:sz w:val="20"/>
          <w:szCs w:val="20"/>
        </w:rPr>
        <w:t xml:space="preserve"> der </w:t>
      </w:r>
      <w:r w:rsidR="00DA2209" w:rsidRPr="00977889">
        <w:rPr>
          <w:rFonts w:ascii="Calibri" w:hAnsi="Calibri" w:cs="Arial"/>
          <w:sz w:val="20"/>
          <w:szCs w:val="20"/>
        </w:rPr>
        <w:t>Auftrags</w:t>
      </w:r>
      <w:r w:rsidR="00606112" w:rsidRPr="00977889">
        <w:rPr>
          <w:rFonts w:ascii="Calibri" w:hAnsi="Calibri" w:cs="Arial"/>
          <w:sz w:val="20"/>
          <w:szCs w:val="20"/>
        </w:rPr>
        <w:t>erteilung</w:t>
      </w:r>
      <w:r w:rsidR="008A5A40" w:rsidRPr="00977889">
        <w:rPr>
          <w:rFonts w:ascii="Calibri" w:hAnsi="Calibri" w:cs="Arial"/>
          <w:sz w:val="20"/>
          <w:szCs w:val="20"/>
        </w:rPr>
        <w:t xml:space="preserve"> um Genehmigung</w:t>
      </w:r>
      <w:r w:rsidR="00DA2209" w:rsidRPr="00977889">
        <w:rPr>
          <w:rFonts w:ascii="Calibri" w:hAnsi="Calibri" w:cs="Arial"/>
          <w:sz w:val="20"/>
          <w:szCs w:val="20"/>
        </w:rPr>
        <w:t>. Uns ist bekannt</w:t>
      </w:r>
      <w:r w:rsidR="00BD0D68" w:rsidRPr="00977889">
        <w:rPr>
          <w:rFonts w:ascii="Calibri" w:hAnsi="Calibri" w:cs="Arial"/>
          <w:sz w:val="20"/>
          <w:szCs w:val="20"/>
        </w:rPr>
        <w:t>,</w:t>
      </w:r>
      <w:r w:rsidR="00DA2209" w:rsidRPr="00977889">
        <w:rPr>
          <w:rFonts w:ascii="Calibri" w:hAnsi="Calibri" w:cs="Arial"/>
          <w:sz w:val="20"/>
          <w:szCs w:val="20"/>
        </w:rPr>
        <w:t xml:space="preserve"> da</w:t>
      </w:r>
      <w:r w:rsidR="00BD0D68" w:rsidRPr="00977889">
        <w:rPr>
          <w:rFonts w:ascii="Calibri" w:hAnsi="Calibri" w:cs="Arial"/>
          <w:sz w:val="20"/>
          <w:szCs w:val="20"/>
        </w:rPr>
        <w:t>s</w:t>
      </w:r>
      <w:r w:rsidR="00DA2209" w:rsidRPr="00977889">
        <w:rPr>
          <w:rFonts w:ascii="Calibri" w:hAnsi="Calibri" w:cs="Arial"/>
          <w:sz w:val="20"/>
          <w:szCs w:val="20"/>
        </w:rPr>
        <w:t>s der Einsatz weiterer Subunternehme</w:t>
      </w:r>
      <w:r w:rsidR="00F24F34">
        <w:rPr>
          <w:rFonts w:ascii="Calibri" w:hAnsi="Calibri" w:cs="Arial"/>
          <w:sz w:val="20"/>
          <w:szCs w:val="20"/>
        </w:rPr>
        <w:t>n</w:t>
      </w:r>
      <w:r w:rsidR="00DA2209" w:rsidRPr="00977889">
        <w:rPr>
          <w:rFonts w:ascii="Calibri" w:hAnsi="Calibri" w:cs="Arial"/>
          <w:sz w:val="20"/>
          <w:szCs w:val="20"/>
        </w:rPr>
        <w:t xml:space="preserve"> nach Auftragsvergabe </w:t>
      </w:r>
      <w:r w:rsidR="00F24F34">
        <w:rPr>
          <w:rFonts w:ascii="Calibri" w:hAnsi="Calibri" w:cs="Arial"/>
          <w:sz w:val="20"/>
          <w:szCs w:val="20"/>
        </w:rPr>
        <w:t xml:space="preserve">grundsätzlich </w:t>
      </w:r>
      <w:r w:rsidR="00DA2209" w:rsidRPr="00977889">
        <w:rPr>
          <w:rFonts w:ascii="Calibri" w:hAnsi="Calibri" w:cs="Arial"/>
          <w:sz w:val="20"/>
          <w:szCs w:val="20"/>
        </w:rPr>
        <w:t>nicht möglich ist</w:t>
      </w:r>
      <w:r w:rsidR="000915D9">
        <w:rPr>
          <w:rFonts w:ascii="Calibri" w:hAnsi="Calibri" w:cs="Arial"/>
          <w:sz w:val="20"/>
          <w:szCs w:val="20"/>
        </w:rPr>
        <w:t xml:space="preserve">. Für die Subunternehmen/r gelten die gleichen Eignungsanforderungen wie für das Hauptunternehmen. </w:t>
      </w:r>
      <w:r w:rsidR="00A9529D" w:rsidRPr="00977889">
        <w:rPr>
          <w:rFonts w:ascii="Calibri" w:hAnsi="Calibri" w:cs="Arial"/>
          <w:sz w:val="20"/>
          <w:szCs w:val="20"/>
        </w:rPr>
        <w:t>(Art der Arbeiten, Name, Adresse, Telefon</w:t>
      </w:r>
      <w:r w:rsidR="005E5F87" w:rsidRPr="00977889">
        <w:rPr>
          <w:rFonts w:ascii="Calibri" w:hAnsi="Calibri" w:cs="Arial"/>
          <w:sz w:val="20"/>
          <w:szCs w:val="20"/>
        </w:rPr>
        <w:t>)</w:t>
      </w:r>
      <w:r w:rsidR="00C33786" w:rsidRPr="00977889">
        <w:rPr>
          <w:rFonts w:ascii="Calibri" w:hAnsi="Calibri" w:cs="Arial"/>
          <w:sz w:val="20"/>
          <w:szCs w:val="20"/>
        </w:rPr>
        <w:t>:</w:t>
      </w:r>
    </w:p>
    <w:p w14:paraId="0D8386B8" w14:textId="77777777" w:rsidR="000915D9" w:rsidRPr="000915D9" w:rsidRDefault="00A9529D" w:rsidP="008371B4">
      <w:pPr>
        <w:spacing w:line="360" w:lineRule="auto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1. 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9D3FE83" w14:textId="77777777" w:rsidR="00A9529D" w:rsidRPr="00977889" w:rsidRDefault="00A9529D" w:rsidP="008371B4">
      <w:pPr>
        <w:spacing w:line="360" w:lineRule="auto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24D7ADE0" w14:textId="77777777" w:rsidR="00A9529D" w:rsidRPr="00977889" w:rsidRDefault="00A9529D" w:rsidP="008371B4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2.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1362C64" w14:textId="77777777" w:rsidR="00740397" w:rsidRPr="00977889" w:rsidRDefault="00A9529D" w:rsidP="008371B4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16"/>
          <w:szCs w:val="20"/>
        </w:rPr>
        <w:t>(</w:t>
      </w:r>
      <w:r w:rsidR="000915D9">
        <w:rPr>
          <w:rFonts w:ascii="Calibri" w:hAnsi="Calibri" w:cs="Arial"/>
          <w:sz w:val="16"/>
          <w:szCs w:val="20"/>
        </w:rPr>
        <w:t>S</w:t>
      </w:r>
      <w:r w:rsidRPr="00977889">
        <w:rPr>
          <w:rFonts w:ascii="Calibri" w:hAnsi="Calibri" w:cs="Arial"/>
          <w:sz w:val="16"/>
          <w:szCs w:val="20"/>
        </w:rPr>
        <w:t xml:space="preserve">ämtliche Erklärungen </w:t>
      </w:r>
      <w:r w:rsidR="000915D9">
        <w:rPr>
          <w:rFonts w:ascii="Calibri" w:hAnsi="Calibri" w:cs="Arial"/>
          <w:sz w:val="16"/>
          <w:szCs w:val="20"/>
        </w:rPr>
        <w:t xml:space="preserve">gelten </w:t>
      </w:r>
      <w:r w:rsidRPr="00977889">
        <w:rPr>
          <w:rFonts w:ascii="Calibri" w:hAnsi="Calibri" w:cs="Arial"/>
          <w:sz w:val="16"/>
          <w:szCs w:val="20"/>
        </w:rPr>
        <w:t xml:space="preserve">auch für </w:t>
      </w:r>
      <w:r w:rsidR="000915D9">
        <w:rPr>
          <w:rFonts w:ascii="Calibri" w:hAnsi="Calibri" w:cs="Arial"/>
          <w:sz w:val="16"/>
          <w:szCs w:val="20"/>
        </w:rPr>
        <w:t xml:space="preserve">die/den </w:t>
      </w:r>
      <w:r w:rsidRPr="00977889">
        <w:rPr>
          <w:rFonts w:ascii="Calibri" w:hAnsi="Calibri" w:cs="Arial"/>
          <w:sz w:val="16"/>
          <w:szCs w:val="20"/>
        </w:rPr>
        <w:t>Subunternehme</w:t>
      </w:r>
      <w:r w:rsidR="000915D9">
        <w:rPr>
          <w:rFonts w:ascii="Calibri" w:hAnsi="Calibri" w:cs="Arial"/>
          <w:sz w:val="16"/>
          <w:szCs w:val="20"/>
        </w:rPr>
        <w:t>n/</w:t>
      </w:r>
      <w:r w:rsidRPr="00977889">
        <w:rPr>
          <w:rFonts w:ascii="Calibri" w:hAnsi="Calibri" w:cs="Arial"/>
          <w:sz w:val="16"/>
          <w:szCs w:val="20"/>
        </w:rPr>
        <w:t>r)</w:t>
      </w:r>
    </w:p>
    <w:p w14:paraId="1651ACC8" w14:textId="77777777" w:rsidR="00B4171E" w:rsidRPr="00977889" w:rsidRDefault="00B4171E" w:rsidP="003356D5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65E2DD4" w14:textId="77777777" w:rsidR="00A5681A" w:rsidRPr="00977889" w:rsidRDefault="004D5A45" w:rsidP="003356D5">
      <w:pPr>
        <w:spacing w:line="360" w:lineRule="auto"/>
        <w:rPr>
          <w:rFonts w:ascii="Calibri" w:hAnsi="Calibri" w:cs="Arial"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5. </w:t>
      </w:r>
      <w:r w:rsidR="00A5681A" w:rsidRPr="00977889">
        <w:rPr>
          <w:rFonts w:ascii="Calibri" w:hAnsi="Calibri" w:cs="Arial"/>
          <w:b/>
          <w:sz w:val="22"/>
          <w:szCs w:val="22"/>
        </w:rPr>
        <w:t>Eingesetzte Arbeitskräfte</w:t>
      </w:r>
      <w:r w:rsidR="00A5681A" w:rsidRPr="00977889">
        <w:rPr>
          <w:rFonts w:ascii="Calibri" w:hAnsi="Calibri" w:cs="Arial"/>
          <w:sz w:val="22"/>
          <w:szCs w:val="22"/>
        </w:rPr>
        <w:t xml:space="preserve"> (3.4 AGB Forst NRW)</w:t>
      </w:r>
    </w:p>
    <w:p w14:paraId="7610F3B1" w14:textId="77777777" w:rsidR="00F42B97" w:rsidRPr="00977889" w:rsidRDefault="00F42B97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0361D560" w14:textId="77777777" w:rsidR="00FE50A4" w:rsidRPr="00977889" w:rsidRDefault="00365B1E" w:rsidP="008371B4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Hiermit bescheinigen wir, dass unsere eingesetzten Arbeitskräfte die erforderliche Sach- und Fachkunde zur Durchführung der angebotenen Forstarbeiten besitzen. </w:t>
      </w:r>
      <w:r w:rsidR="005F7EF6" w:rsidRPr="00977889">
        <w:rPr>
          <w:rFonts w:ascii="Calibri" w:hAnsi="Calibri" w:cs="Arial"/>
          <w:sz w:val="20"/>
          <w:szCs w:val="20"/>
        </w:rPr>
        <w:t>Nachfolgend aufgeführte Arbeitskräfte werden voraussichtlich eingesetzt werden</w:t>
      </w:r>
      <w:r w:rsidR="00BD0D68" w:rsidRPr="00977889">
        <w:rPr>
          <w:rFonts w:ascii="Calibri" w:hAnsi="Calibri" w:cs="Arial"/>
          <w:sz w:val="20"/>
          <w:szCs w:val="20"/>
        </w:rPr>
        <w:t>:</w:t>
      </w:r>
      <w:r w:rsidR="005F7EF6" w:rsidRPr="00977889">
        <w:rPr>
          <w:rFonts w:ascii="Calibri" w:hAnsi="Calibri" w:cs="Arial"/>
          <w:sz w:val="20"/>
          <w:szCs w:val="20"/>
        </w:rPr>
        <w:br/>
      </w:r>
      <w:r w:rsidR="005D719D" w:rsidRPr="00977889">
        <w:rPr>
          <w:rFonts w:ascii="Calibri" w:hAnsi="Calibri" w:cs="Arial"/>
          <w:sz w:val="20"/>
          <w:szCs w:val="20"/>
        </w:rPr>
        <w:t>(Name, Vorname, b</w:t>
      </w:r>
      <w:r w:rsidR="00FE50A4" w:rsidRPr="00977889">
        <w:rPr>
          <w:rFonts w:ascii="Calibri" w:hAnsi="Calibri" w:cs="Arial"/>
          <w:sz w:val="20"/>
          <w:szCs w:val="20"/>
        </w:rPr>
        <w:t xml:space="preserve">erufliche Qualifikation, </w:t>
      </w:r>
      <w:r w:rsidR="005D719D" w:rsidRPr="00977889">
        <w:rPr>
          <w:rFonts w:ascii="Calibri" w:hAnsi="Calibri" w:cs="Arial"/>
          <w:sz w:val="20"/>
          <w:szCs w:val="20"/>
        </w:rPr>
        <w:t xml:space="preserve">im Betrieb </w:t>
      </w:r>
      <w:r w:rsidR="00FE50A4" w:rsidRPr="00977889">
        <w:rPr>
          <w:rFonts w:ascii="Calibri" w:hAnsi="Calibri" w:cs="Arial"/>
          <w:sz w:val="20"/>
          <w:szCs w:val="20"/>
        </w:rPr>
        <w:t>ausgeübteTätigkeit)</w:t>
      </w:r>
      <w:r w:rsidR="005F7EF6" w:rsidRPr="00977889">
        <w:rPr>
          <w:rFonts w:ascii="Calibri" w:hAnsi="Calibri" w:cs="Arial"/>
          <w:sz w:val="20"/>
          <w:szCs w:val="20"/>
        </w:rPr>
        <w:t>:</w:t>
      </w:r>
    </w:p>
    <w:p w14:paraId="5B4371F4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1.</w:t>
      </w:r>
      <w:bookmarkStart w:id="31" w:name="Text18"/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bookmarkEnd w:id="31"/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457792AE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2.</w:t>
      </w:r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1742EC6A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3.</w:t>
      </w:r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7D7451C1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4.</w:t>
      </w:r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7271629B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5.</w:t>
      </w:r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2E0BA24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lastRenderedPageBreak/>
        <w:t>6.</w:t>
      </w:r>
      <w:r w:rsidR="005D719D"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251A4DD" w14:textId="77777777" w:rsidR="005D719D" w:rsidRPr="00977889" w:rsidRDefault="005D719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7. 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112E6518" w14:textId="77777777" w:rsidR="005D719D" w:rsidRPr="00977889" w:rsidRDefault="005D719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8. 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3BE8F3AD" w14:textId="77777777" w:rsidR="005D719D" w:rsidRPr="00977889" w:rsidRDefault="005D719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9. 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72D8FB45" w14:textId="77777777" w:rsidR="005D719D" w:rsidRPr="00977889" w:rsidRDefault="005D719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10.</w:t>
      </w:r>
      <w:r w:rsidRPr="00977889">
        <w:rPr>
          <w:rFonts w:ascii="Calibri" w:hAnsi="Calibri" w:cs="Arial"/>
          <w:sz w:val="20"/>
          <w:szCs w:val="20"/>
        </w:rPr>
        <w:tab/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5B2837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B2837" w:rsidRPr="00977889">
        <w:rPr>
          <w:rFonts w:ascii="Calibri" w:hAnsi="Calibri" w:cs="Arial"/>
          <w:i/>
          <w:sz w:val="20"/>
          <w:szCs w:val="20"/>
        </w:rPr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5B2837" w:rsidRPr="00977889">
        <w:rPr>
          <w:rFonts w:ascii="Calibri" w:hAnsi="Calibri" w:cs="Arial"/>
          <w:i/>
          <w:sz w:val="20"/>
          <w:szCs w:val="20"/>
        </w:rPr>
        <w:fldChar w:fldCharType="end"/>
      </w:r>
    </w:p>
    <w:p w14:paraId="092C8260" w14:textId="77777777" w:rsidR="00FE50A4" w:rsidRPr="00977889" w:rsidRDefault="00FE50A4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0B925D8B" w14:textId="77777777" w:rsidR="00E50DE1" w:rsidRPr="00977889" w:rsidRDefault="00365B1E" w:rsidP="00E00523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Es werden in der </w:t>
      </w:r>
      <w:r w:rsidRPr="00591F94">
        <w:rPr>
          <w:rFonts w:ascii="Calibri" w:hAnsi="Calibri" w:cs="Arial"/>
          <w:sz w:val="20"/>
          <w:szCs w:val="20"/>
        </w:rPr>
        <w:t>Holzernte</w:t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="005E2CD3">
        <w:rPr>
          <w:rFonts w:ascii="Calibri" w:hAnsi="Calibri" w:cs="Arial"/>
          <w:sz w:val="20"/>
          <w:szCs w:val="20"/>
        </w:rPr>
        <w:t xml:space="preserve">(motormanuelles Fällen und ggf. Aufarbeiten) </w:t>
      </w:r>
      <w:r w:rsidRPr="00977889">
        <w:rPr>
          <w:rFonts w:ascii="Calibri" w:hAnsi="Calibri" w:cs="Arial"/>
          <w:sz w:val="20"/>
          <w:szCs w:val="20"/>
        </w:rPr>
        <w:t>ausschließlich Arbeitskräfte mit</w:t>
      </w:r>
      <w:r w:rsidR="00E00523">
        <w:rPr>
          <w:rFonts w:ascii="Calibri" w:hAnsi="Calibri" w:cs="Arial"/>
          <w:sz w:val="20"/>
          <w:szCs w:val="20"/>
        </w:rPr>
        <w:br/>
      </w:r>
      <w:r w:rsidRPr="00E00523">
        <w:rPr>
          <w:rFonts w:ascii="Calibri" w:hAnsi="Calibri" w:cs="Arial"/>
          <w:sz w:val="18"/>
          <w:szCs w:val="20"/>
        </w:rPr>
        <w:br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8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32"/>
      <w:r w:rsidR="00FE50A4" w:rsidRPr="00977889">
        <w:rPr>
          <w:rFonts w:ascii="Calibri" w:hAnsi="Calibri" w:cs="Arial"/>
          <w:sz w:val="20"/>
          <w:szCs w:val="20"/>
        </w:rPr>
        <w:t xml:space="preserve"> absolvierter deutschen</w:t>
      </w:r>
      <w:r w:rsidRPr="00977889">
        <w:rPr>
          <w:rFonts w:ascii="Calibri" w:hAnsi="Calibri" w:cs="Arial"/>
          <w:sz w:val="20"/>
          <w:szCs w:val="20"/>
        </w:rPr>
        <w:t xml:space="preserve"> Forstwirt</w:t>
      </w:r>
      <w:r w:rsidR="00B6313B">
        <w:rPr>
          <w:rFonts w:ascii="Calibri" w:hAnsi="Calibri" w:cs="Arial"/>
          <w:sz w:val="20"/>
          <w:szCs w:val="20"/>
        </w:rPr>
        <w:t>- oder Forstwerker</w:t>
      </w:r>
      <w:r w:rsidRPr="00977889">
        <w:rPr>
          <w:rFonts w:ascii="Calibri" w:hAnsi="Calibri" w:cs="Arial"/>
          <w:sz w:val="20"/>
          <w:szCs w:val="20"/>
        </w:rPr>
        <w:t>prüfung</w:t>
      </w:r>
      <w:r w:rsidR="008E7661" w:rsidRPr="00977889">
        <w:rPr>
          <w:rFonts w:ascii="Calibri" w:hAnsi="Calibri" w:cs="Arial"/>
          <w:sz w:val="20"/>
          <w:szCs w:val="20"/>
        </w:rPr>
        <w:br/>
      </w:r>
      <w:r w:rsidR="008E7661" w:rsidRPr="00977889">
        <w:rPr>
          <w:rFonts w:ascii="Calibri" w:hAnsi="Calibri" w:cs="Arial"/>
          <w:sz w:val="16"/>
          <w:szCs w:val="20"/>
        </w:rPr>
        <w:t>(</w:t>
      </w:r>
      <w:r w:rsidR="008371B4">
        <w:rPr>
          <w:rFonts w:ascii="Calibri" w:hAnsi="Calibri" w:cs="Arial"/>
          <w:sz w:val="16"/>
          <w:szCs w:val="20"/>
        </w:rPr>
        <w:t xml:space="preserve">Datenquelle: </w:t>
      </w:r>
      <w:r w:rsidR="008E7661" w:rsidRPr="00977889">
        <w:rPr>
          <w:rFonts w:ascii="Calibri" w:hAnsi="Calibri" w:cs="Arial"/>
          <w:sz w:val="16"/>
          <w:szCs w:val="20"/>
        </w:rPr>
        <w:t>Prüfungsurkunde)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9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33"/>
      <w:r w:rsidRPr="00977889">
        <w:rPr>
          <w:rFonts w:ascii="Calibri" w:hAnsi="Calibri" w:cs="Arial"/>
          <w:sz w:val="20"/>
          <w:szCs w:val="20"/>
        </w:rPr>
        <w:t xml:space="preserve"> bei ausländischen Arbeitskräften einer </w:t>
      </w:r>
      <w:r w:rsidR="00B6313B">
        <w:rPr>
          <w:rFonts w:ascii="Calibri" w:hAnsi="Calibri" w:cs="Arial"/>
          <w:sz w:val="20"/>
          <w:szCs w:val="20"/>
        </w:rPr>
        <w:t xml:space="preserve">der </w:t>
      </w:r>
      <w:r w:rsidR="00B6313B" w:rsidRPr="00B6313B">
        <w:rPr>
          <w:rFonts w:ascii="Calibri" w:hAnsi="Calibri" w:cs="Arial"/>
          <w:sz w:val="20"/>
          <w:szCs w:val="20"/>
        </w:rPr>
        <w:t xml:space="preserve">deutschen Forstwirt- oder Forstwerkerprüfung </w:t>
      </w:r>
      <w:r w:rsidR="000A636E" w:rsidRPr="00977889">
        <w:rPr>
          <w:rFonts w:ascii="Calibri" w:hAnsi="Calibri" w:cs="Arial"/>
          <w:sz w:val="20"/>
          <w:szCs w:val="20"/>
        </w:rPr>
        <w:t>gleichwertigen</w:t>
      </w:r>
      <w:r w:rsidR="00B6313B">
        <w:rPr>
          <w:rFonts w:ascii="Calibri" w:hAnsi="Calibri" w:cs="Arial"/>
          <w:sz w:val="20"/>
          <w:szCs w:val="20"/>
        </w:rPr>
        <w:br/>
        <w:t xml:space="preserve">     </w:t>
      </w:r>
      <w:r w:rsidRPr="00977889">
        <w:rPr>
          <w:rFonts w:ascii="Calibri" w:hAnsi="Calibri" w:cs="Arial"/>
          <w:sz w:val="20"/>
          <w:szCs w:val="20"/>
        </w:rPr>
        <w:t>ausländischen Prüfung</w:t>
      </w:r>
      <w:r w:rsidR="000A636E" w:rsidRPr="00977889">
        <w:rPr>
          <w:rFonts w:ascii="Calibri" w:hAnsi="Calibri" w:cs="Arial"/>
          <w:sz w:val="20"/>
          <w:szCs w:val="20"/>
        </w:rPr>
        <w:t xml:space="preserve"> (gemäß dem Berufsqualifikationsfeststellungsgesetz (BQFG))</w:t>
      </w:r>
      <w:r w:rsidR="00AD00A4" w:rsidRPr="00977889">
        <w:rPr>
          <w:rFonts w:ascii="Calibri" w:hAnsi="Calibri" w:cs="Arial"/>
          <w:sz w:val="20"/>
          <w:szCs w:val="20"/>
        </w:rPr>
        <w:br/>
      </w:r>
      <w:r w:rsidR="00AD00A4" w:rsidRPr="00977889">
        <w:rPr>
          <w:rFonts w:ascii="Calibri" w:hAnsi="Calibri" w:cs="Arial"/>
          <w:sz w:val="16"/>
          <w:szCs w:val="20"/>
        </w:rPr>
        <w:t>(</w:t>
      </w:r>
      <w:r w:rsidR="00E00523">
        <w:rPr>
          <w:rFonts w:ascii="Calibri" w:hAnsi="Calibri" w:cs="Arial"/>
          <w:sz w:val="16"/>
          <w:szCs w:val="20"/>
        </w:rPr>
        <w:t xml:space="preserve">Datenquelle: </w:t>
      </w:r>
      <w:r w:rsidR="00AD00A4" w:rsidRPr="00977889">
        <w:rPr>
          <w:rFonts w:ascii="Calibri" w:hAnsi="Calibri" w:cs="Arial"/>
          <w:sz w:val="16"/>
          <w:szCs w:val="20"/>
        </w:rPr>
        <w:t>Bescheinigung der Landwirtschaftskammer gem. BQFG)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0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34"/>
      <w:r w:rsidRPr="00977889">
        <w:rPr>
          <w:rFonts w:ascii="Calibri" w:hAnsi="Calibri" w:cs="Arial"/>
          <w:sz w:val="20"/>
          <w:szCs w:val="20"/>
        </w:rPr>
        <w:t xml:space="preserve"> </w:t>
      </w:r>
      <w:r w:rsidR="00FE50A4" w:rsidRPr="00977889">
        <w:rPr>
          <w:rFonts w:ascii="Calibri" w:hAnsi="Calibri" w:cs="Arial"/>
          <w:sz w:val="20"/>
          <w:szCs w:val="20"/>
        </w:rPr>
        <w:t>der</w:t>
      </w:r>
      <w:r w:rsidRPr="00977889">
        <w:rPr>
          <w:rFonts w:ascii="Calibri" w:hAnsi="Calibri" w:cs="Arial"/>
          <w:sz w:val="20"/>
          <w:szCs w:val="20"/>
        </w:rPr>
        <w:t xml:space="preserve"> Teilnahme an </w:t>
      </w:r>
      <w:r w:rsidR="00FE50A4" w:rsidRPr="00977889">
        <w:rPr>
          <w:rFonts w:ascii="Calibri" w:hAnsi="Calibri" w:cs="Arial"/>
          <w:sz w:val="20"/>
          <w:szCs w:val="20"/>
        </w:rPr>
        <w:t xml:space="preserve">einem entsprechenden Sachkundelehrgang </w:t>
      </w:r>
      <w:r w:rsidRPr="00977889">
        <w:rPr>
          <w:rFonts w:ascii="Calibri" w:hAnsi="Calibri" w:cs="Arial"/>
          <w:sz w:val="20"/>
          <w:szCs w:val="20"/>
        </w:rPr>
        <w:t xml:space="preserve">einer öffentlichen forstlichen </w:t>
      </w:r>
      <w:r w:rsidR="00FE50A4" w:rsidRPr="00977889">
        <w:rPr>
          <w:rFonts w:ascii="Calibri" w:hAnsi="Calibri" w:cs="Arial"/>
          <w:sz w:val="20"/>
          <w:szCs w:val="20"/>
        </w:rPr>
        <w:t xml:space="preserve">    </w:t>
      </w:r>
      <w:r w:rsidR="00FE50A4" w:rsidRPr="00977889">
        <w:rPr>
          <w:rFonts w:ascii="Calibri" w:hAnsi="Calibri" w:cs="Arial"/>
          <w:sz w:val="20"/>
          <w:szCs w:val="20"/>
        </w:rPr>
        <w:br/>
        <w:t xml:space="preserve">     </w:t>
      </w:r>
      <w:r w:rsidRPr="00977889">
        <w:rPr>
          <w:rFonts w:ascii="Calibri" w:hAnsi="Calibri" w:cs="Arial"/>
          <w:sz w:val="20"/>
          <w:szCs w:val="20"/>
        </w:rPr>
        <w:t>Ausbildungsstätte bis 30.06.2005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1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35"/>
      <w:r w:rsidRPr="00977889">
        <w:rPr>
          <w:rFonts w:ascii="Calibri" w:hAnsi="Calibri" w:cs="Arial"/>
          <w:sz w:val="20"/>
          <w:szCs w:val="20"/>
        </w:rPr>
        <w:t xml:space="preserve"> an einer unteren Forstbehörde des Landes NRW in Zusammenarbeit mit der LBG NRW </w:t>
      </w:r>
      <w:r w:rsidR="00E50DE1" w:rsidRPr="00977889">
        <w:rPr>
          <w:rFonts w:ascii="Calibri" w:hAnsi="Calibri" w:cs="Arial"/>
          <w:sz w:val="20"/>
          <w:szCs w:val="20"/>
        </w:rPr>
        <w:t xml:space="preserve">(heute </w:t>
      </w:r>
    </w:p>
    <w:p w14:paraId="091B479C" w14:textId="77777777" w:rsidR="00854F5D" w:rsidRDefault="00E50DE1" w:rsidP="00F42B97">
      <w:pPr>
        <w:spacing w:line="360" w:lineRule="auto"/>
        <w:rPr>
          <w:rFonts w:ascii="Calibri" w:hAnsi="Calibri" w:cs="Arial"/>
          <w:sz w:val="16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     SVLFG) </w:t>
      </w:r>
      <w:r w:rsidR="00365B1E" w:rsidRPr="00977889">
        <w:rPr>
          <w:rFonts w:ascii="Calibri" w:hAnsi="Calibri" w:cs="Arial"/>
          <w:sz w:val="20"/>
          <w:szCs w:val="20"/>
        </w:rPr>
        <w:t>erworbene</w:t>
      </w:r>
      <w:r w:rsidRPr="00977889">
        <w:rPr>
          <w:rFonts w:ascii="Calibri" w:hAnsi="Calibri" w:cs="Arial"/>
          <w:sz w:val="20"/>
          <w:szCs w:val="20"/>
        </w:rPr>
        <w:t xml:space="preserve">n </w:t>
      </w:r>
      <w:r w:rsidR="00365B1E" w:rsidRPr="00977889">
        <w:rPr>
          <w:rFonts w:ascii="Calibri" w:hAnsi="Calibri" w:cs="Arial"/>
          <w:sz w:val="20"/>
          <w:szCs w:val="20"/>
        </w:rPr>
        <w:t>Sachkundenachweis</w:t>
      </w:r>
      <w:r w:rsidR="00FE50A4" w:rsidRPr="00977889">
        <w:rPr>
          <w:rFonts w:ascii="Calibri" w:hAnsi="Calibri" w:cs="Arial"/>
          <w:sz w:val="20"/>
          <w:szCs w:val="20"/>
        </w:rPr>
        <w:t xml:space="preserve"> bis 30.06.2005</w:t>
      </w:r>
      <w:r w:rsidR="005E2CD3">
        <w:rPr>
          <w:rFonts w:ascii="Calibri" w:hAnsi="Calibri" w:cs="Arial"/>
          <w:sz w:val="20"/>
          <w:szCs w:val="20"/>
        </w:rPr>
        <w:br/>
      </w:r>
      <w:r w:rsidR="00EC4088" w:rsidRPr="00977889">
        <w:rPr>
          <w:rFonts w:ascii="Calibri" w:hAnsi="Calibri" w:cs="Arial"/>
          <w:sz w:val="16"/>
          <w:szCs w:val="20"/>
        </w:rPr>
        <w:t>(</w:t>
      </w:r>
      <w:r w:rsidR="005E2CD3">
        <w:rPr>
          <w:rFonts w:ascii="Calibri" w:hAnsi="Calibri" w:cs="Arial"/>
          <w:sz w:val="16"/>
          <w:szCs w:val="20"/>
        </w:rPr>
        <w:t xml:space="preserve">Datenquelle: </w:t>
      </w:r>
      <w:r w:rsidR="00EC4088" w:rsidRPr="00977889">
        <w:rPr>
          <w:rFonts w:ascii="Calibri" w:hAnsi="Calibri" w:cs="Arial"/>
          <w:sz w:val="16"/>
          <w:szCs w:val="20"/>
        </w:rPr>
        <w:t>Sachkundenachweis zur Durchführung von Holzerntearbeiten)</w:t>
      </w:r>
    </w:p>
    <w:p w14:paraId="7696E24B" w14:textId="77777777" w:rsidR="00883320" w:rsidRPr="00977889" w:rsidRDefault="00CA5E26" w:rsidP="00F42B97">
      <w:pPr>
        <w:spacing w:line="360" w:lineRule="auto"/>
        <w:rPr>
          <w:rFonts w:ascii="Calibri" w:hAnsi="Calibri" w:cs="Arial"/>
          <w:sz w:val="6"/>
          <w:szCs w:val="6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Pr="00CA5E26">
        <w:rPr>
          <w:rFonts w:ascii="Calibri" w:hAnsi="Calibri" w:cs="Arial"/>
          <w:sz w:val="20"/>
          <w:szCs w:val="20"/>
        </w:rPr>
        <w:t>Europäische</w:t>
      </w:r>
      <w:r>
        <w:rPr>
          <w:rFonts w:ascii="Calibri" w:hAnsi="Calibri" w:cs="Arial"/>
          <w:sz w:val="20"/>
          <w:szCs w:val="20"/>
        </w:rPr>
        <w:t>n</w:t>
      </w:r>
      <w:r w:rsidRPr="00CA5E26">
        <w:rPr>
          <w:rFonts w:ascii="Calibri" w:hAnsi="Calibri" w:cs="Arial"/>
          <w:sz w:val="20"/>
          <w:szCs w:val="20"/>
        </w:rPr>
        <w:t xml:space="preserve"> Motorsägenzertifikat </w:t>
      </w:r>
      <w:r w:rsidR="00591F94" w:rsidRPr="00591F94">
        <w:rPr>
          <w:rFonts w:ascii="Calibri" w:hAnsi="Calibri" w:cs="Arial"/>
          <w:sz w:val="20"/>
          <w:szCs w:val="20"/>
        </w:rPr>
        <w:t>(EFESC/ABA), ECS/ECC Module 1 bis 3 (bzw. 4 bei Windwurfaufarbeitung).</w:t>
      </w:r>
      <w:r w:rsidRPr="00977889">
        <w:rPr>
          <w:rFonts w:ascii="Calibri" w:hAnsi="Calibri" w:cs="Arial"/>
          <w:sz w:val="20"/>
          <w:szCs w:val="20"/>
        </w:rPr>
        <w:br/>
        <w:t>eingesetzt.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16"/>
          <w:szCs w:val="20"/>
        </w:rPr>
        <w:t>(</w:t>
      </w:r>
      <w:r w:rsidR="005E2CD3">
        <w:rPr>
          <w:rFonts w:ascii="Calibri" w:hAnsi="Calibri" w:cs="Arial"/>
          <w:sz w:val="16"/>
          <w:szCs w:val="20"/>
        </w:rPr>
        <w:t xml:space="preserve">Datenquelle: </w:t>
      </w:r>
      <w:r w:rsidR="00591F94">
        <w:rPr>
          <w:rFonts w:ascii="Calibri" w:hAnsi="Calibri" w:cs="Arial"/>
          <w:sz w:val="16"/>
          <w:szCs w:val="20"/>
        </w:rPr>
        <w:t>Zertifikate</w:t>
      </w:r>
      <w:r w:rsidRPr="00977889">
        <w:rPr>
          <w:rFonts w:ascii="Calibri" w:hAnsi="Calibri" w:cs="Arial"/>
          <w:sz w:val="16"/>
          <w:szCs w:val="20"/>
        </w:rPr>
        <w:t xml:space="preserve"> über </w:t>
      </w:r>
      <w:r w:rsidRPr="00CA5E26">
        <w:rPr>
          <w:rFonts w:ascii="Calibri" w:hAnsi="Calibri" w:cs="Arial"/>
          <w:sz w:val="16"/>
          <w:szCs w:val="20"/>
        </w:rPr>
        <w:t>ECS</w:t>
      </w:r>
      <w:r w:rsidR="00591F94">
        <w:rPr>
          <w:rFonts w:ascii="Calibri" w:hAnsi="Calibri" w:cs="Arial"/>
          <w:sz w:val="16"/>
          <w:szCs w:val="20"/>
        </w:rPr>
        <w:t>/ECC</w:t>
      </w:r>
      <w:r w:rsidRPr="00CA5E26">
        <w:rPr>
          <w:rFonts w:ascii="Calibri" w:hAnsi="Calibri" w:cs="Arial"/>
          <w:sz w:val="16"/>
          <w:szCs w:val="20"/>
        </w:rPr>
        <w:t>-Module</w:t>
      </w:r>
      <w:r w:rsidRPr="00977889">
        <w:rPr>
          <w:rFonts w:ascii="Calibri" w:hAnsi="Calibri" w:cs="Arial"/>
          <w:sz w:val="16"/>
          <w:szCs w:val="20"/>
        </w:rPr>
        <w:t>)</w:t>
      </w:r>
    </w:p>
    <w:p w14:paraId="1574410C" w14:textId="77777777" w:rsidR="003473EA" w:rsidRDefault="003473EA" w:rsidP="00591F94">
      <w:pPr>
        <w:rPr>
          <w:rFonts w:ascii="Calibri" w:hAnsi="Calibri" w:cs="Arial"/>
          <w:sz w:val="16"/>
          <w:szCs w:val="20"/>
        </w:rPr>
      </w:pPr>
      <w:r w:rsidRPr="00977889">
        <w:rPr>
          <w:rFonts w:ascii="Calibri" w:hAnsi="Calibri" w:cs="Arial"/>
          <w:sz w:val="20"/>
          <w:szCs w:val="20"/>
        </w:rPr>
        <w:t>Es werden im Bereich der hochmechanisierten Holzernte (Führen von Harvestern) ausschließlich Maschinenführerinnen und Maschinenführer mit „Sachkundenachweis Harvestervermessung“ eines forstlichen Bildungszentrums eingesetzt.</w:t>
      </w:r>
      <w:r w:rsidR="008F7F74" w:rsidRPr="00977889">
        <w:rPr>
          <w:rFonts w:ascii="Calibri" w:hAnsi="Calibri" w:cs="Arial"/>
          <w:sz w:val="20"/>
          <w:szCs w:val="20"/>
        </w:rPr>
        <w:br/>
      </w:r>
      <w:r w:rsidR="00591F94">
        <w:rPr>
          <w:rFonts w:ascii="Calibri" w:hAnsi="Calibri" w:cs="Arial"/>
          <w:sz w:val="16"/>
          <w:szCs w:val="20"/>
        </w:rPr>
        <w:t xml:space="preserve">(Datenquelle: </w:t>
      </w:r>
      <w:r w:rsidR="008F7F74" w:rsidRPr="00977889">
        <w:rPr>
          <w:rFonts w:ascii="Calibri" w:hAnsi="Calibri" w:cs="Arial"/>
          <w:sz w:val="16"/>
          <w:szCs w:val="20"/>
        </w:rPr>
        <w:t>Sachkundenachweis Harvestervermessung)</w:t>
      </w:r>
    </w:p>
    <w:p w14:paraId="27F02F1F" w14:textId="77777777" w:rsidR="000C1860" w:rsidRDefault="000C1860" w:rsidP="00F42B97">
      <w:pPr>
        <w:spacing w:line="360" w:lineRule="auto"/>
        <w:rPr>
          <w:rFonts w:ascii="Calibri" w:hAnsi="Calibri" w:cs="Arial"/>
          <w:sz w:val="16"/>
          <w:szCs w:val="20"/>
        </w:rPr>
      </w:pPr>
    </w:p>
    <w:p w14:paraId="444C6FDC" w14:textId="77777777" w:rsidR="00DC54C0" w:rsidRPr="00977889" w:rsidRDefault="00DC54C0" w:rsidP="00591F94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Unsere Mitarbeiter/innen verfügen über den Pflanzenschutzmittel-Sachkundenachweis.</w:t>
      </w:r>
      <w:r w:rsidRPr="00977889">
        <w:rPr>
          <w:rFonts w:ascii="Calibri" w:hAnsi="Calibri" w:cs="Arial"/>
          <w:sz w:val="20"/>
          <w:szCs w:val="20"/>
        </w:rPr>
        <w:br/>
      </w:r>
      <w:r w:rsidRPr="00977889">
        <w:rPr>
          <w:rFonts w:ascii="Calibri" w:hAnsi="Calibri" w:cs="Arial"/>
          <w:sz w:val="16"/>
          <w:szCs w:val="20"/>
        </w:rPr>
        <w:t>(</w:t>
      </w:r>
      <w:r w:rsidR="00591F94">
        <w:rPr>
          <w:rFonts w:ascii="Calibri" w:hAnsi="Calibri" w:cs="Arial"/>
          <w:sz w:val="16"/>
          <w:szCs w:val="20"/>
        </w:rPr>
        <w:t xml:space="preserve">Datenquelle: Pflanzenschutzmittelsachkundenachweis, </w:t>
      </w:r>
      <w:r w:rsidRPr="00977889">
        <w:rPr>
          <w:rFonts w:ascii="Calibri" w:hAnsi="Calibri" w:cs="Arial"/>
          <w:sz w:val="16"/>
          <w:szCs w:val="20"/>
        </w:rPr>
        <w:t>ausschließlich erforderlich bei der Ausbringung von Pflanzenschutzmitteln)</w:t>
      </w:r>
    </w:p>
    <w:p w14:paraId="436C1C38" w14:textId="77777777" w:rsidR="00DC54C0" w:rsidRPr="00977889" w:rsidRDefault="00DC54C0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25836D42" w14:textId="77777777" w:rsidR="004B287D" w:rsidRPr="00977889" w:rsidRDefault="005D719D" w:rsidP="00AC23B5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Wir versichern, dass</w:t>
      </w:r>
      <w:r w:rsidR="00883320" w:rsidRPr="00977889">
        <w:rPr>
          <w:rFonts w:ascii="Calibri" w:hAnsi="Calibri" w:cs="Arial"/>
          <w:sz w:val="20"/>
          <w:szCs w:val="20"/>
        </w:rPr>
        <w:t xml:space="preserve"> am Arbeitsort dauerhaft ein verantwortlicher, der deutschen Sprache in Wort und Schrift kundiger Aufsichtführender (Vorarbeiter)</w:t>
      </w:r>
      <w:r w:rsidR="004B287D" w:rsidRPr="00977889">
        <w:rPr>
          <w:rFonts w:ascii="Calibri" w:hAnsi="Calibri" w:cs="Arial"/>
          <w:sz w:val="20"/>
          <w:szCs w:val="20"/>
        </w:rPr>
        <w:t xml:space="preserve"> anwesend ist</w:t>
      </w:r>
      <w:r w:rsidR="00100F0B" w:rsidRPr="00977889">
        <w:rPr>
          <w:rFonts w:ascii="Calibri" w:hAnsi="Calibri" w:cs="Arial"/>
          <w:sz w:val="20"/>
          <w:szCs w:val="20"/>
        </w:rPr>
        <w:t xml:space="preserve"> (3.6 AGB Forst NRW)</w:t>
      </w:r>
      <w:r w:rsidR="004B287D" w:rsidRPr="00977889">
        <w:rPr>
          <w:rFonts w:ascii="Calibri" w:hAnsi="Calibri" w:cs="Arial"/>
          <w:sz w:val="20"/>
          <w:szCs w:val="20"/>
        </w:rPr>
        <w:t xml:space="preserve">. </w:t>
      </w:r>
    </w:p>
    <w:p w14:paraId="3E033972" w14:textId="77777777" w:rsidR="00854F5D" w:rsidRPr="00977889" w:rsidRDefault="004B287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Diese Funktion erfüllt voraussichtlich (Name, Vorname): </w:t>
      </w:r>
      <w:bookmarkStart w:id="36" w:name="Text20"/>
      <w:r w:rsidR="00A976CC" w:rsidRPr="00977889">
        <w:rPr>
          <w:rFonts w:ascii="Calibri" w:hAnsi="Calibri" w:cs="Arial"/>
          <w:sz w:val="20"/>
          <w:szCs w:val="20"/>
        </w:rPr>
        <w:tab/>
      </w:r>
      <w:r w:rsidR="00937864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r w:rsidR="00937864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937864" w:rsidRPr="00977889">
        <w:rPr>
          <w:rFonts w:ascii="Calibri" w:hAnsi="Calibri" w:cs="Arial"/>
          <w:i/>
          <w:sz w:val="20"/>
          <w:szCs w:val="20"/>
        </w:rPr>
      </w:r>
      <w:r w:rsidR="00937864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937864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37864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37864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37864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37864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937864"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36"/>
    </w:p>
    <w:p w14:paraId="1CBF944C" w14:textId="77777777" w:rsidR="00883320" w:rsidRPr="00977889" w:rsidRDefault="004B287D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Ggf. St</w:t>
      </w:r>
      <w:r w:rsidR="00A976CC" w:rsidRPr="00977889">
        <w:rPr>
          <w:rFonts w:ascii="Calibri" w:hAnsi="Calibri" w:cs="Arial"/>
          <w:sz w:val="20"/>
          <w:szCs w:val="20"/>
        </w:rPr>
        <w:t>ellvertreter (Name, Vorname):</w:t>
      </w:r>
      <w:r w:rsidR="00A976CC" w:rsidRPr="00977889">
        <w:rPr>
          <w:rFonts w:ascii="Calibri" w:hAnsi="Calibri" w:cs="Arial"/>
          <w:sz w:val="20"/>
          <w:szCs w:val="20"/>
        </w:rPr>
        <w:tab/>
      </w:r>
      <w:r w:rsidR="00A976CC" w:rsidRPr="00977889">
        <w:rPr>
          <w:rFonts w:ascii="Calibri" w:hAnsi="Calibri" w:cs="Arial"/>
          <w:sz w:val="20"/>
          <w:szCs w:val="20"/>
        </w:rPr>
        <w:tab/>
      </w:r>
      <w:r w:rsidR="00A976CC" w:rsidRPr="00977889">
        <w:rPr>
          <w:rFonts w:ascii="Calibri" w:hAnsi="Calibri" w:cs="Arial"/>
          <w:sz w:val="20"/>
          <w:szCs w:val="20"/>
        </w:rPr>
        <w:tab/>
      </w:r>
      <w:bookmarkStart w:id="37" w:name="Text21"/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37"/>
    </w:p>
    <w:p w14:paraId="7CA8DED4" w14:textId="77777777" w:rsidR="004B287D" w:rsidRPr="00977889" w:rsidRDefault="004B287D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75796632" w14:textId="77777777" w:rsidR="00854F5D" w:rsidRPr="00977889" w:rsidRDefault="00E44AD5" w:rsidP="00F42B9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6. </w:t>
      </w:r>
      <w:r w:rsidR="00854F5D" w:rsidRPr="00977889">
        <w:rPr>
          <w:rFonts w:ascii="Calibri" w:hAnsi="Calibri" w:cs="Arial"/>
          <w:b/>
          <w:sz w:val="22"/>
          <w:szCs w:val="22"/>
        </w:rPr>
        <w:t xml:space="preserve">Eingesetzte Arbeitsmittel und –verfahren </w:t>
      </w:r>
      <w:r w:rsidR="00854F5D" w:rsidRPr="00977889">
        <w:rPr>
          <w:rFonts w:ascii="Calibri" w:hAnsi="Calibri" w:cs="Arial"/>
          <w:sz w:val="22"/>
          <w:szCs w:val="22"/>
        </w:rPr>
        <w:t>(3.5 AGB Forst NRW)</w:t>
      </w:r>
    </w:p>
    <w:p w14:paraId="4D527DAE" w14:textId="77777777" w:rsidR="005D719D" w:rsidRPr="00977889" w:rsidRDefault="0009537B" w:rsidP="00AC23B5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Die eingesetzten Maschinen entsprechen den in den Anlagen zu den AGB Forst NRW aufgeführten Mindestanforderungen. </w:t>
      </w:r>
      <w:r w:rsidR="00F0140A" w:rsidRPr="00977889">
        <w:rPr>
          <w:rFonts w:ascii="Calibri" w:hAnsi="Calibri" w:cs="Arial"/>
          <w:sz w:val="20"/>
          <w:szCs w:val="20"/>
        </w:rPr>
        <w:t xml:space="preserve">Abweichend/Ergänzend zu den im Leistungsverzeichnis </w:t>
      </w:r>
      <w:r w:rsidR="00050D60" w:rsidRPr="00977889">
        <w:rPr>
          <w:rFonts w:ascii="Calibri" w:hAnsi="Calibri" w:cs="Arial"/>
          <w:sz w:val="20"/>
          <w:szCs w:val="20"/>
        </w:rPr>
        <w:t>b</w:t>
      </w:r>
      <w:r w:rsidR="00F0140A" w:rsidRPr="00977889">
        <w:rPr>
          <w:rFonts w:ascii="Calibri" w:hAnsi="Calibri" w:cs="Arial"/>
          <w:sz w:val="20"/>
          <w:szCs w:val="20"/>
        </w:rPr>
        <w:t>eschriebenen Arbeitsmittel</w:t>
      </w:r>
      <w:r w:rsidR="00050D60" w:rsidRPr="00977889">
        <w:rPr>
          <w:rFonts w:ascii="Calibri" w:hAnsi="Calibri" w:cs="Arial"/>
          <w:sz w:val="20"/>
          <w:szCs w:val="20"/>
        </w:rPr>
        <w:t>n</w:t>
      </w:r>
      <w:r w:rsidR="00F0140A" w:rsidRPr="00977889">
        <w:rPr>
          <w:rFonts w:ascii="Calibri" w:hAnsi="Calibri" w:cs="Arial"/>
          <w:sz w:val="20"/>
          <w:szCs w:val="20"/>
        </w:rPr>
        <w:t xml:space="preserve">- und </w:t>
      </w:r>
      <w:r w:rsidR="00BD0D68" w:rsidRPr="00977889">
        <w:rPr>
          <w:rFonts w:ascii="Calibri" w:hAnsi="Calibri" w:cs="Arial"/>
          <w:sz w:val="20"/>
          <w:szCs w:val="20"/>
        </w:rPr>
        <w:t>-v</w:t>
      </w:r>
      <w:r w:rsidR="00F0140A" w:rsidRPr="00977889">
        <w:rPr>
          <w:rFonts w:ascii="Calibri" w:hAnsi="Calibri" w:cs="Arial"/>
          <w:sz w:val="20"/>
          <w:szCs w:val="20"/>
        </w:rPr>
        <w:t>erfahren beabsichtigen wir einzusetzen (Beschreibung der Arbeitsmittel</w:t>
      </w:r>
      <w:r w:rsidR="00050D60" w:rsidRPr="00977889">
        <w:rPr>
          <w:rFonts w:ascii="Calibri" w:hAnsi="Calibri" w:cs="Arial"/>
          <w:sz w:val="20"/>
          <w:szCs w:val="20"/>
        </w:rPr>
        <w:t>-/Verfahren</w:t>
      </w:r>
      <w:r w:rsidR="00F0140A" w:rsidRPr="00977889">
        <w:rPr>
          <w:rFonts w:ascii="Calibri" w:hAnsi="Calibri" w:cs="Arial"/>
          <w:sz w:val="20"/>
          <w:szCs w:val="20"/>
        </w:rPr>
        <w:t xml:space="preserve"> insbesondere bei der hochmechanisierten Holzernte/-bringung sowie die jeweiligen Arbeitsverfahren):</w:t>
      </w:r>
      <w:r w:rsidR="00F0140A" w:rsidRPr="00977889">
        <w:rPr>
          <w:rFonts w:ascii="Calibri" w:hAnsi="Calibri" w:cs="Arial"/>
          <w:sz w:val="20"/>
          <w:szCs w:val="20"/>
        </w:rPr>
        <w:br/>
      </w:r>
      <w:bookmarkStart w:id="38" w:name="Text19"/>
      <w:r w:rsidR="00050D60"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r w:rsidR="00050D60"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050D60" w:rsidRPr="00977889">
        <w:rPr>
          <w:rFonts w:ascii="Calibri" w:hAnsi="Calibri" w:cs="Arial"/>
          <w:i/>
          <w:sz w:val="20"/>
          <w:szCs w:val="20"/>
        </w:rPr>
      </w:r>
      <w:r w:rsidR="00050D60"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="00050D60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050D60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050D60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050D60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050D60"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="00050D60"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38"/>
    </w:p>
    <w:p w14:paraId="70AC5D3E" w14:textId="77777777" w:rsidR="00AB52B8" w:rsidRPr="00977889" w:rsidRDefault="00AB52B8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1F81F5FB" w14:textId="77777777" w:rsidR="00C71BDE" w:rsidRPr="00977889" w:rsidRDefault="00C71BDE" w:rsidP="00AC23B5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r w:rsidRPr="00977889">
        <w:rPr>
          <w:rFonts w:ascii="Calibri" w:hAnsi="Calibri" w:cs="Arial"/>
          <w:sz w:val="20"/>
          <w:szCs w:val="20"/>
        </w:rPr>
        <w:t xml:space="preserve"> </w:t>
      </w:r>
      <w:r w:rsidR="00AC23B5">
        <w:rPr>
          <w:rFonts w:ascii="Calibri" w:hAnsi="Calibri" w:cs="Arial"/>
          <w:sz w:val="20"/>
          <w:szCs w:val="20"/>
        </w:rPr>
        <w:t xml:space="preserve">Es kommen Rückemaschinen mit Seilwinde zum Einsatz. </w:t>
      </w:r>
      <w:r w:rsidRPr="00977889">
        <w:rPr>
          <w:rFonts w:ascii="Calibri" w:hAnsi="Calibri" w:cs="Arial"/>
          <w:sz w:val="20"/>
          <w:szCs w:val="20"/>
        </w:rPr>
        <w:t xml:space="preserve">Die eingesetzten </w:t>
      </w:r>
      <w:r w:rsidR="00E50DE1" w:rsidRPr="00977889">
        <w:rPr>
          <w:rFonts w:ascii="Calibri" w:hAnsi="Calibri" w:cs="Arial"/>
          <w:sz w:val="20"/>
          <w:szCs w:val="20"/>
        </w:rPr>
        <w:t xml:space="preserve">Rückemaschinen mit Seilwinde </w:t>
      </w:r>
      <w:r w:rsidR="00411610">
        <w:rPr>
          <w:rFonts w:ascii="Calibri" w:hAnsi="Calibri" w:cs="Arial"/>
          <w:sz w:val="20"/>
          <w:szCs w:val="20"/>
        </w:rPr>
        <w:t xml:space="preserve">(keine Traktionswinden oder Seilkrananlagen) </w:t>
      </w:r>
      <w:r w:rsidR="00E50DE1" w:rsidRPr="00977889">
        <w:rPr>
          <w:rFonts w:ascii="Calibri" w:hAnsi="Calibri" w:cs="Arial"/>
          <w:sz w:val="20"/>
          <w:szCs w:val="20"/>
        </w:rPr>
        <w:t xml:space="preserve">verfügen über ein </w:t>
      </w:r>
      <w:r w:rsidR="00411610">
        <w:rPr>
          <w:rFonts w:ascii="Calibri" w:hAnsi="Calibri" w:cs="Arial"/>
          <w:sz w:val="20"/>
          <w:szCs w:val="20"/>
        </w:rPr>
        <w:t>vom Unfallversicherungsträger anerkanntes</w:t>
      </w:r>
      <w:r w:rsidR="00E50DE1" w:rsidRPr="00977889">
        <w:rPr>
          <w:rFonts w:ascii="Calibri" w:hAnsi="Calibri" w:cs="Arial"/>
          <w:sz w:val="20"/>
          <w:szCs w:val="20"/>
        </w:rPr>
        <w:t xml:space="preserve"> Notrufsystem</w:t>
      </w:r>
      <w:r w:rsidR="000E1FAB" w:rsidRPr="00977889">
        <w:rPr>
          <w:rFonts w:ascii="Calibri" w:hAnsi="Calibri" w:cs="Arial"/>
          <w:sz w:val="20"/>
          <w:szCs w:val="20"/>
        </w:rPr>
        <w:t>.</w:t>
      </w:r>
    </w:p>
    <w:p w14:paraId="57C66BBC" w14:textId="77777777" w:rsidR="005D719D" w:rsidRPr="00977889" w:rsidRDefault="00AB52B8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2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39"/>
      <w:r w:rsidRPr="00977889">
        <w:rPr>
          <w:rFonts w:ascii="Calibri" w:hAnsi="Calibri" w:cs="Arial"/>
          <w:sz w:val="20"/>
          <w:szCs w:val="20"/>
        </w:rPr>
        <w:t xml:space="preserve"> </w:t>
      </w:r>
      <w:r w:rsidR="005D719D" w:rsidRPr="00977889">
        <w:rPr>
          <w:rFonts w:ascii="Calibri" w:hAnsi="Calibri" w:cs="Arial"/>
          <w:sz w:val="20"/>
          <w:szCs w:val="20"/>
        </w:rPr>
        <w:t>Die eingesetzten Maschinen</w:t>
      </w:r>
      <w:r w:rsidRPr="00977889">
        <w:rPr>
          <w:rFonts w:ascii="Calibri" w:hAnsi="Calibri" w:cs="Arial"/>
          <w:sz w:val="20"/>
          <w:szCs w:val="20"/>
        </w:rPr>
        <w:t xml:space="preserve"> sind </w:t>
      </w:r>
      <w:r w:rsidR="00D544EC" w:rsidRPr="00977889">
        <w:rPr>
          <w:rFonts w:ascii="Calibri" w:hAnsi="Calibri" w:cs="Arial"/>
          <w:sz w:val="20"/>
          <w:szCs w:val="20"/>
        </w:rPr>
        <w:t>KWF</w:t>
      </w:r>
      <w:r w:rsidRPr="00977889">
        <w:rPr>
          <w:rFonts w:ascii="Calibri" w:hAnsi="Calibri" w:cs="Arial"/>
          <w:sz w:val="20"/>
          <w:szCs w:val="20"/>
        </w:rPr>
        <w:t>-geprüft.</w:t>
      </w:r>
    </w:p>
    <w:p w14:paraId="721FE50F" w14:textId="77777777" w:rsidR="00AB52B8" w:rsidRPr="00977889" w:rsidRDefault="00AB52B8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3"/>
      <w:r w:rsidRPr="0097788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77889">
        <w:rPr>
          <w:rFonts w:ascii="Calibri" w:hAnsi="Calibri" w:cs="Arial"/>
          <w:sz w:val="20"/>
          <w:szCs w:val="20"/>
        </w:rPr>
        <w:fldChar w:fldCharType="end"/>
      </w:r>
      <w:bookmarkEnd w:id="40"/>
      <w:r w:rsidRPr="00977889">
        <w:rPr>
          <w:rFonts w:ascii="Calibri" w:hAnsi="Calibri" w:cs="Arial"/>
          <w:sz w:val="20"/>
          <w:szCs w:val="20"/>
        </w:rPr>
        <w:t xml:space="preserve"> Folgende Maschine/n ist/sind nicht </w:t>
      </w:r>
      <w:r w:rsidR="00D544EC" w:rsidRPr="00977889">
        <w:rPr>
          <w:rFonts w:ascii="Calibri" w:hAnsi="Calibri" w:cs="Arial"/>
          <w:sz w:val="20"/>
          <w:szCs w:val="20"/>
        </w:rPr>
        <w:t>KWF</w:t>
      </w:r>
      <w:r w:rsidRPr="00977889">
        <w:rPr>
          <w:rFonts w:ascii="Calibri" w:hAnsi="Calibri" w:cs="Arial"/>
          <w:sz w:val="20"/>
          <w:szCs w:val="20"/>
        </w:rPr>
        <w:t xml:space="preserve">-geprüft, wir bitten um Genehmigung des Einsatzes bei </w:t>
      </w:r>
      <w:r w:rsidRPr="00977889">
        <w:rPr>
          <w:rFonts w:ascii="Calibri" w:hAnsi="Calibri" w:cs="Arial"/>
          <w:sz w:val="20"/>
          <w:szCs w:val="20"/>
        </w:rPr>
        <w:br/>
        <w:t xml:space="preserve">     Zuschlagserteilung (Bezeichnung Maschine, Begründung):</w:t>
      </w:r>
    </w:p>
    <w:bookmarkStart w:id="41" w:name="Text22"/>
    <w:p w14:paraId="4CA36184" w14:textId="77777777" w:rsidR="00AB52B8" w:rsidRPr="00977889" w:rsidRDefault="00AB52B8" w:rsidP="00F42B97">
      <w:pPr>
        <w:spacing w:line="360" w:lineRule="auto"/>
        <w:rPr>
          <w:rFonts w:ascii="Calibri" w:hAnsi="Calibri" w:cs="Arial"/>
          <w:i/>
          <w:sz w:val="20"/>
          <w:szCs w:val="20"/>
        </w:rPr>
      </w:pPr>
      <w:r w:rsidRPr="00977889">
        <w:rPr>
          <w:rFonts w:ascii="Calibri" w:hAnsi="Calibri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r w:rsidRPr="00977889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Pr="00977889">
        <w:rPr>
          <w:rFonts w:ascii="Calibri" w:hAnsi="Calibri" w:cs="Arial"/>
          <w:i/>
          <w:sz w:val="20"/>
          <w:szCs w:val="20"/>
        </w:rPr>
      </w:r>
      <w:r w:rsidRPr="00977889">
        <w:rPr>
          <w:rFonts w:ascii="Calibri" w:hAnsi="Calibri" w:cs="Arial"/>
          <w:i/>
          <w:sz w:val="20"/>
          <w:szCs w:val="20"/>
        </w:rPr>
        <w:fldChar w:fldCharType="separate"/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noProof/>
          <w:sz w:val="20"/>
          <w:szCs w:val="20"/>
        </w:rPr>
        <w:t> </w:t>
      </w:r>
      <w:r w:rsidRPr="00977889">
        <w:rPr>
          <w:rFonts w:ascii="Calibri" w:hAnsi="Calibri" w:cs="Arial"/>
          <w:i/>
          <w:sz w:val="20"/>
          <w:szCs w:val="20"/>
        </w:rPr>
        <w:fldChar w:fldCharType="end"/>
      </w:r>
      <w:bookmarkEnd w:id="41"/>
    </w:p>
    <w:p w14:paraId="32E0E28A" w14:textId="77777777" w:rsidR="00365B1E" w:rsidRPr="00977889" w:rsidRDefault="00365B1E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785F9CF3" w14:textId="77777777" w:rsidR="00923952" w:rsidRPr="00977889" w:rsidRDefault="00923952" w:rsidP="00FD799B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In Hydraulikanlagen und bei Verlustschmierungen werden ausschließlich biologisch schnell abbaubare Öle verwand. </w:t>
      </w:r>
      <w:r w:rsidR="005D224C" w:rsidRPr="00977889">
        <w:rPr>
          <w:rFonts w:ascii="Calibri" w:hAnsi="Calibri" w:cs="Arial"/>
          <w:sz w:val="20"/>
          <w:szCs w:val="20"/>
        </w:rPr>
        <w:t>Zum Betrieb</w:t>
      </w:r>
      <w:r w:rsidRPr="00977889">
        <w:rPr>
          <w:rFonts w:ascii="Calibri" w:hAnsi="Calibri" w:cs="Arial"/>
          <w:sz w:val="20"/>
          <w:szCs w:val="20"/>
        </w:rPr>
        <w:t xml:space="preserve"> zweitaktgetriebener Kleinmaschinen (z. B. Motorsäge, Freischneider etc.) wird </w:t>
      </w:r>
      <w:r w:rsidRPr="00977889">
        <w:rPr>
          <w:rFonts w:ascii="Calibri" w:hAnsi="Calibri" w:cs="Arial"/>
          <w:sz w:val="20"/>
          <w:szCs w:val="20"/>
        </w:rPr>
        <w:lastRenderedPageBreak/>
        <w:t xml:space="preserve">ausschließlich </w:t>
      </w:r>
      <w:r w:rsidR="005D224C" w:rsidRPr="00977889">
        <w:rPr>
          <w:rFonts w:ascii="Calibri" w:hAnsi="Calibri" w:cs="Arial"/>
          <w:sz w:val="20"/>
          <w:szCs w:val="20"/>
        </w:rPr>
        <w:t>Sonderkraftstoff (Alkylatbenzin) genutzt.</w:t>
      </w:r>
      <w:r w:rsidR="0009537B" w:rsidRPr="00977889">
        <w:rPr>
          <w:rFonts w:ascii="Calibri" w:hAnsi="Calibri" w:cs="Arial"/>
          <w:sz w:val="20"/>
          <w:szCs w:val="20"/>
        </w:rPr>
        <w:t xml:space="preserve"> Geeignete Havariesets zum Auffangen von Ölen und Kraftstoffen bei Leckagen werden mitgeführt.</w:t>
      </w:r>
    </w:p>
    <w:p w14:paraId="071507CC" w14:textId="77777777" w:rsidR="00365B1E" w:rsidRPr="00977889" w:rsidRDefault="00365B1E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CD8D7C7" w14:textId="77777777" w:rsidR="00CC67FD" w:rsidRPr="00977889" w:rsidRDefault="00CC67FD" w:rsidP="00F42B9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 xml:space="preserve">7. </w:t>
      </w:r>
      <w:proofErr w:type="gramStart"/>
      <w:r w:rsidRPr="00977889">
        <w:rPr>
          <w:rFonts w:ascii="Calibri" w:hAnsi="Calibri" w:cs="Arial"/>
          <w:b/>
          <w:sz w:val="22"/>
          <w:szCs w:val="22"/>
        </w:rPr>
        <w:t xml:space="preserve">Maßerhebung </w:t>
      </w:r>
      <w:r w:rsidR="00A5375C" w:rsidRPr="00977889">
        <w:rPr>
          <w:rFonts w:ascii="Calibri" w:hAnsi="Calibri" w:cs="Arial"/>
          <w:b/>
          <w:sz w:val="22"/>
          <w:szCs w:val="22"/>
        </w:rPr>
        <w:t xml:space="preserve"> </w:t>
      </w:r>
      <w:r w:rsidRPr="00977889">
        <w:rPr>
          <w:rFonts w:ascii="Calibri" w:hAnsi="Calibri" w:cs="Arial"/>
          <w:sz w:val="22"/>
          <w:szCs w:val="22"/>
        </w:rPr>
        <w:t>(</w:t>
      </w:r>
      <w:proofErr w:type="gramEnd"/>
      <w:r w:rsidRPr="00977889">
        <w:rPr>
          <w:rFonts w:ascii="Calibri" w:hAnsi="Calibri" w:cs="Arial"/>
          <w:sz w:val="22"/>
          <w:szCs w:val="22"/>
        </w:rPr>
        <w:t>3.11 AGB Forst NRW)</w:t>
      </w:r>
    </w:p>
    <w:p w14:paraId="35DACFC0" w14:textId="77777777" w:rsidR="00CC67FD" w:rsidRPr="00977889" w:rsidRDefault="00CC67FD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2660C627" w14:textId="77777777" w:rsidR="00CC67FD" w:rsidRPr="00977889" w:rsidRDefault="00CC67FD" w:rsidP="00AC23B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Bei hochmechanisierter Holz</w:t>
      </w:r>
      <w:r w:rsidR="007C68D8" w:rsidRPr="00977889">
        <w:rPr>
          <w:rFonts w:ascii="Calibri" w:hAnsi="Calibri" w:cs="Arial"/>
          <w:sz w:val="20"/>
          <w:szCs w:val="20"/>
        </w:rPr>
        <w:t xml:space="preserve">ernte: </w:t>
      </w:r>
      <w:r w:rsidR="0088591B" w:rsidRPr="00977889">
        <w:rPr>
          <w:rFonts w:ascii="Calibri" w:hAnsi="Calibri" w:cs="Arial"/>
          <w:sz w:val="20"/>
          <w:szCs w:val="20"/>
        </w:rPr>
        <w:t>Wir verpflichten uns</w:t>
      </w:r>
      <w:r w:rsidR="000F1B7B" w:rsidRPr="00977889">
        <w:rPr>
          <w:rFonts w:ascii="Calibri" w:hAnsi="Calibri" w:cs="Arial"/>
          <w:sz w:val="20"/>
          <w:szCs w:val="20"/>
        </w:rPr>
        <w:t>,</w:t>
      </w:r>
      <w:r w:rsidR="0088591B" w:rsidRPr="00977889">
        <w:rPr>
          <w:rFonts w:ascii="Calibri" w:hAnsi="Calibri" w:cs="Arial"/>
          <w:sz w:val="20"/>
          <w:szCs w:val="20"/>
        </w:rPr>
        <w:t xml:space="preserve"> die eingesetzten Harvester regelmäßig nach den Vorgaben des „Lastenheftes Harvestervermessung“ </w:t>
      </w:r>
      <w:proofErr w:type="gramStart"/>
      <w:r w:rsidR="0088591B" w:rsidRPr="00977889">
        <w:rPr>
          <w:rFonts w:ascii="Calibri" w:hAnsi="Calibri" w:cs="Arial"/>
          <w:sz w:val="20"/>
          <w:szCs w:val="20"/>
        </w:rPr>
        <w:t>des Kuratorium</w:t>
      </w:r>
      <w:proofErr w:type="gramEnd"/>
      <w:r w:rsidR="0088591B" w:rsidRPr="00977889">
        <w:rPr>
          <w:rFonts w:ascii="Calibri" w:hAnsi="Calibri" w:cs="Arial"/>
          <w:sz w:val="20"/>
          <w:szCs w:val="20"/>
        </w:rPr>
        <w:t xml:space="preserve"> für Waldarbeit und Forsttechnik (KWF) zu kontrollieren und zu kalibrieren. Uns ist es möglich entsp</w:t>
      </w:r>
      <w:r w:rsidR="00AC23B5">
        <w:rPr>
          <w:rFonts w:ascii="Calibri" w:hAnsi="Calibri" w:cs="Arial"/>
          <w:sz w:val="20"/>
          <w:szCs w:val="20"/>
        </w:rPr>
        <w:t>r</w:t>
      </w:r>
      <w:r w:rsidR="0088591B" w:rsidRPr="00977889">
        <w:rPr>
          <w:rFonts w:ascii="Calibri" w:hAnsi="Calibri" w:cs="Arial"/>
          <w:sz w:val="20"/>
          <w:szCs w:val="20"/>
        </w:rPr>
        <w:t xml:space="preserve">echende Protokollausdrucke auszuhändigen. </w:t>
      </w:r>
      <w:r w:rsidR="00EB4C3F" w:rsidRPr="00977889">
        <w:rPr>
          <w:rFonts w:ascii="Calibri" w:hAnsi="Calibri" w:cs="Arial"/>
          <w:sz w:val="20"/>
          <w:szCs w:val="20"/>
        </w:rPr>
        <w:t xml:space="preserve">Es ist </w:t>
      </w:r>
      <w:r w:rsidR="0088591B" w:rsidRPr="00977889">
        <w:rPr>
          <w:rFonts w:ascii="Calibri" w:hAnsi="Calibri" w:cs="Arial"/>
          <w:sz w:val="20"/>
          <w:szCs w:val="20"/>
        </w:rPr>
        <w:t>uns möglich</w:t>
      </w:r>
      <w:r w:rsidR="000F1B7B" w:rsidRPr="00977889">
        <w:rPr>
          <w:rFonts w:ascii="Calibri" w:hAnsi="Calibri" w:cs="Arial"/>
          <w:sz w:val="20"/>
          <w:szCs w:val="20"/>
        </w:rPr>
        <w:t>,</w:t>
      </w:r>
      <w:r w:rsidRPr="00977889">
        <w:rPr>
          <w:rFonts w:ascii="Calibri" w:hAnsi="Calibri" w:cs="Arial"/>
          <w:sz w:val="20"/>
          <w:szCs w:val="20"/>
        </w:rPr>
        <w:t xml:space="preserve"> für jeden Hieb ein Harvesterprotokoll zu liefern, auf dem mindestens sortenweise d</w:t>
      </w:r>
      <w:r w:rsidR="00AC23B5">
        <w:rPr>
          <w:rFonts w:ascii="Calibri" w:hAnsi="Calibri" w:cs="Arial"/>
          <w:sz w:val="20"/>
          <w:szCs w:val="20"/>
        </w:rPr>
        <w:t>as Volumen</w:t>
      </w:r>
      <w:r w:rsidRPr="00977889">
        <w:rPr>
          <w:rFonts w:ascii="Calibri" w:hAnsi="Calibri" w:cs="Arial"/>
          <w:sz w:val="20"/>
          <w:szCs w:val="20"/>
        </w:rPr>
        <w:t xml:space="preserve">in </w:t>
      </w:r>
      <w:r w:rsidR="00AC23B5">
        <w:rPr>
          <w:rFonts w:ascii="Calibri" w:hAnsi="Calibri" w:cs="Arial"/>
          <w:sz w:val="20"/>
          <w:szCs w:val="20"/>
        </w:rPr>
        <w:t>Efm</w:t>
      </w:r>
      <w:r w:rsidRPr="00977889">
        <w:rPr>
          <w:rFonts w:ascii="Calibri" w:hAnsi="Calibri" w:cs="Arial"/>
          <w:sz w:val="20"/>
          <w:szCs w:val="20"/>
        </w:rPr>
        <w:t xml:space="preserve"> o. R. und sortenweise die Stückzahl </w:t>
      </w:r>
      <w:r w:rsidR="00AC23B5">
        <w:rPr>
          <w:rFonts w:ascii="Calibri" w:hAnsi="Calibri" w:cs="Arial"/>
          <w:sz w:val="20"/>
          <w:szCs w:val="20"/>
        </w:rPr>
        <w:t xml:space="preserve">sowie die Gesamtanzahl bearbeiteter Bäume inkl. des Gesamtaufarbeitungsvolumens </w:t>
      </w:r>
      <w:r w:rsidRPr="00977889">
        <w:rPr>
          <w:rFonts w:ascii="Calibri" w:hAnsi="Calibri" w:cs="Arial"/>
          <w:sz w:val="20"/>
          <w:szCs w:val="20"/>
        </w:rPr>
        <w:t>ausgewiesen ist.</w:t>
      </w:r>
    </w:p>
    <w:p w14:paraId="699E91FE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353B696" w14:textId="77777777" w:rsidR="00A5375C" w:rsidRPr="00977889" w:rsidRDefault="00F65E0E" w:rsidP="00F42B9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77889">
        <w:rPr>
          <w:rFonts w:ascii="Calibri" w:hAnsi="Calibri" w:cs="Arial"/>
          <w:b/>
          <w:sz w:val="22"/>
          <w:szCs w:val="22"/>
        </w:rPr>
        <w:t>8</w:t>
      </w:r>
      <w:r w:rsidR="00A5375C" w:rsidRPr="00977889">
        <w:rPr>
          <w:rFonts w:ascii="Calibri" w:hAnsi="Calibri" w:cs="Arial"/>
          <w:b/>
          <w:sz w:val="22"/>
          <w:szCs w:val="22"/>
        </w:rPr>
        <w:t>. Schlusserklärung</w:t>
      </w:r>
    </w:p>
    <w:p w14:paraId="3D904EE4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6"/>
          <w:szCs w:val="6"/>
        </w:rPr>
      </w:pPr>
    </w:p>
    <w:p w14:paraId="642F55B9" w14:textId="77777777" w:rsidR="00A5375C" w:rsidRDefault="00A5375C" w:rsidP="0052582F">
      <w:pPr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Uns ist bewusst, dass eine wissentlich </w:t>
      </w:r>
      <w:r w:rsidR="00726F91" w:rsidRPr="00977889">
        <w:rPr>
          <w:rFonts w:ascii="Calibri" w:hAnsi="Calibri" w:cs="Arial"/>
          <w:sz w:val="20"/>
          <w:szCs w:val="20"/>
        </w:rPr>
        <w:t>falsch gemachte</w:t>
      </w:r>
      <w:r w:rsidRPr="00977889">
        <w:rPr>
          <w:rFonts w:ascii="Calibri" w:hAnsi="Calibri" w:cs="Arial"/>
          <w:sz w:val="20"/>
          <w:szCs w:val="20"/>
        </w:rPr>
        <w:t xml:space="preserve"> Erklärung den Ausschluss von dieser und von weiteren Vergaben </w:t>
      </w:r>
      <w:r w:rsidR="00DB1AF0" w:rsidRPr="00977889">
        <w:rPr>
          <w:rFonts w:ascii="Calibri" w:hAnsi="Calibri" w:cs="Arial"/>
          <w:sz w:val="20"/>
          <w:szCs w:val="20"/>
        </w:rPr>
        <w:t xml:space="preserve">zur Folge </w:t>
      </w:r>
      <w:r w:rsidRPr="00977889">
        <w:rPr>
          <w:rFonts w:ascii="Calibri" w:hAnsi="Calibri" w:cs="Arial"/>
          <w:sz w:val="20"/>
          <w:szCs w:val="20"/>
        </w:rPr>
        <w:t>haben kann.</w:t>
      </w:r>
    </w:p>
    <w:p w14:paraId="06F88356" w14:textId="77777777" w:rsidR="00FF7248" w:rsidRPr="0052582F" w:rsidRDefault="00FF7248" w:rsidP="002419BD">
      <w:pPr>
        <w:jc w:val="both"/>
        <w:rPr>
          <w:rFonts w:ascii="Calibri" w:hAnsi="Calibri" w:cs="Arial"/>
          <w:sz w:val="20"/>
          <w:szCs w:val="20"/>
        </w:rPr>
      </w:pPr>
      <w:r w:rsidRPr="0052582F">
        <w:rPr>
          <w:rFonts w:ascii="Calibri" w:hAnsi="Calibri" w:cs="Arial"/>
          <w:sz w:val="20"/>
          <w:szCs w:val="20"/>
        </w:rPr>
        <w:t xml:space="preserve">Seitens der Zentralen Vergabestelle des Landesbetriebes Wald und Holz Nordrhein-Westfalen werden keine Nachweise mehr nachgefordert. </w:t>
      </w:r>
      <w:r w:rsidR="002419BD">
        <w:rPr>
          <w:rFonts w:ascii="Calibri" w:hAnsi="Calibri" w:cs="Arial"/>
          <w:sz w:val="20"/>
          <w:szCs w:val="20"/>
        </w:rPr>
        <w:t>Die/</w:t>
      </w:r>
      <w:r w:rsidRPr="0052582F">
        <w:rPr>
          <w:rFonts w:ascii="Calibri" w:hAnsi="Calibri" w:cs="Arial"/>
          <w:sz w:val="20"/>
          <w:szCs w:val="20"/>
        </w:rPr>
        <w:t>Der Auftragnehme</w:t>
      </w:r>
      <w:r w:rsidR="0052582F">
        <w:rPr>
          <w:rFonts w:ascii="Calibri" w:hAnsi="Calibri" w:cs="Arial"/>
          <w:sz w:val="20"/>
          <w:szCs w:val="20"/>
        </w:rPr>
        <w:t>nde</w:t>
      </w:r>
      <w:r w:rsidRPr="0052582F">
        <w:rPr>
          <w:rFonts w:ascii="Calibri" w:hAnsi="Calibri" w:cs="Arial"/>
          <w:sz w:val="20"/>
          <w:szCs w:val="20"/>
        </w:rPr>
        <w:t xml:space="preserve"> versichert, dass </w:t>
      </w:r>
      <w:r w:rsidR="002419BD">
        <w:rPr>
          <w:rFonts w:ascii="Calibri" w:hAnsi="Calibri" w:cs="Arial"/>
          <w:sz w:val="20"/>
          <w:szCs w:val="20"/>
        </w:rPr>
        <w:t>ihr/</w:t>
      </w:r>
      <w:r w:rsidR="000C1860">
        <w:rPr>
          <w:rFonts w:ascii="Calibri" w:hAnsi="Calibri" w:cs="Arial"/>
          <w:sz w:val="20"/>
          <w:szCs w:val="20"/>
        </w:rPr>
        <w:t xml:space="preserve">ihm </w:t>
      </w:r>
      <w:r w:rsidRPr="0052582F">
        <w:rPr>
          <w:rFonts w:ascii="Calibri" w:hAnsi="Calibri" w:cs="Arial"/>
          <w:sz w:val="20"/>
          <w:szCs w:val="20"/>
        </w:rPr>
        <w:t xml:space="preserve">die geforderten Unterlagen vollständig vorliegen. Es muss mit stichprobenartigen Kontrollen seitens des Auftraggebers gerechnet werden. Sollte sich bei dieser Kontrolle herausstellen, dass Eignungsnachweise fehlen, kann </w:t>
      </w:r>
      <w:r w:rsidRPr="00FF7248">
        <w:rPr>
          <w:rFonts w:ascii="Calibri" w:hAnsi="Calibri" w:cs="Arial"/>
          <w:sz w:val="20"/>
          <w:szCs w:val="20"/>
        </w:rPr>
        <w:t>dies zur</w:t>
      </w:r>
      <w:r w:rsidRPr="0052582F">
        <w:rPr>
          <w:rFonts w:ascii="Calibri" w:hAnsi="Calibri" w:cs="Arial"/>
          <w:sz w:val="20"/>
          <w:szCs w:val="20"/>
        </w:rPr>
        <w:t xml:space="preserve"> sofortigen Aufhebung der bestehenden Verträge führen.</w:t>
      </w:r>
    </w:p>
    <w:p w14:paraId="06D327A7" w14:textId="77777777" w:rsidR="00FF7248" w:rsidRPr="00977889" w:rsidRDefault="00FF7248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DA4E7FD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A64C932" w14:textId="77777777" w:rsidR="00486AA5" w:rsidRPr="00977889" w:rsidRDefault="00486AA5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7877FC5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43D8507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>___________________________</w:t>
      </w:r>
      <w:r w:rsidRPr="00977889">
        <w:rPr>
          <w:rFonts w:ascii="Calibri" w:hAnsi="Calibri" w:cs="Arial"/>
          <w:sz w:val="20"/>
          <w:szCs w:val="20"/>
        </w:rPr>
        <w:tab/>
      </w:r>
      <w:r w:rsidRPr="00977889">
        <w:rPr>
          <w:rFonts w:ascii="Calibri" w:hAnsi="Calibri" w:cs="Arial"/>
          <w:sz w:val="20"/>
          <w:szCs w:val="20"/>
        </w:rPr>
        <w:tab/>
        <w:t>__________________________________</w:t>
      </w:r>
    </w:p>
    <w:p w14:paraId="27253CEE" w14:textId="77777777" w:rsidR="00A5375C" w:rsidRPr="00977889" w:rsidRDefault="00A5375C" w:rsidP="00F42B97">
      <w:pPr>
        <w:spacing w:line="360" w:lineRule="auto"/>
        <w:rPr>
          <w:rFonts w:ascii="Calibri" w:hAnsi="Calibri" w:cs="Arial"/>
          <w:sz w:val="20"/>
          <w:szCs w:val="20"/>
        </w:rPr>
      </w:pPr>
      <w:r w:rsidRPr="00977889">
        <w:rPr>
          <w:rFonts w:ascii="Calibri" w:hAnsi="Calibri" w:cs="Arial"/>
          <w:sz w:val="20"/>
          <w:szCs w:val="20"/>
        </w:rPr>
        <w:t xml:space="preserve">         </w:t>
      </w:r>
      <w:r w:rsidR="00671EA2">
        <w:rPr>
          <w:rFonts w:ascii="Calibri" w:hAnsi="Calibri" w:cs="Arial"/>
          <w:sz w:val="20"/>
          <w:szCs w:val="20"/>
        </w:rPr>
        <w:t xml:space="preserve">        Ort, Datum</w:t>
      </w:r>
      <w:r w:rsidR="00671EA2">
        <w:rPr>
          <w:rFonts w:ascii="Calibri" w:hAnsi="Calibri" w:cs="Arial"/>
          <w:sz w:val="20"/>
          <w:szCs w:val="20"/>
        </w:rPr>
        <w:tab/>
      </w:r>
      <w:r w:rsidR="00671EA2">
        <w:rPr>
          <w:rFonts w:ascii="Calibri" w:hAnsi="Calibri" w:cs="Arial"/>
          <w:sz w:val="20"/>
          <w:szCs w:val="20"/>
        </w:rPr>
        <w:tab/>
        <w:t xml:space="preserve">                         </w:t>
      </w:r>
      <w:r w:rsidRPr="00977889">
        <w:rPr>
          <w:rFonts w:ascii="Calibri" w:hAnsi="Calibri" w:cs="Arial"/>
          <w:sz w:val="20"/>
          <w:szCs w:val="20"/>
        </w:rPr>
        <w:t xml:space="preserve">   Stempel und Unterschrift</w:t>
      </w:r>
    </w:p>
    <w:p w14:paraId="5A9F32B4" w14:textId="77777777" w:rsidR="00FF7248" w:rsidRPr="0052582F" w:rsidRDefault="00FF7248" w:rsidP="00FF724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F7248" w:rsidRPr="0052582F" w:rsidSect="005521CA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18FE" w14:textId="77777777" w:rsidR="00251F50" w:rsidRDefault="00251F50">
      <w:r>
        <w:separator/>
      </w:r>
    </w:p>
  </w:endnote>
  <w:endnote w:type="continuationSeparator" w:id="0">
    <w:p w14:paraId="6E72D8F5" w14:textId="77777777" w:rsidR="00251F50" w:rsidRDefault="002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243" w14:textId="77777777" w:rsidR="000C1643" w:rsidRPr="004E14D2" w:rsidRDefault="000C1643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6D24" w14:textId="77777777" w:rsidR="00251F50" w:rsidRDefault="00251F50">
      <w:r>
        <w:separator/>
      </w:r>
    </w:p>
  </w:footnote>
  <w:footnote w:type="continuationSeparator" w:id="0">
    <w:p w14:paraId="299AB109" w14:textId="77777777" w:rsidR="00251F50" w:rsidRDefault="002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C27E" w14:textId="77777777" w:rsidR="000C1643" w:rsidRPr="00B20764" w:rsidRDefault="000C1643" w:rsidP="00313359">
    <w:pPr>
      <w:pStyle w:val="Kopfzeile"/>
      <w:rPr>
        <w:rFonts w:ascii="Arial" w:hAnsi="Arial" w:cs="Arial"/>
        <w:sz w:val="18"/>
        <w:szCs w:val="18"/>
      </w:rPr>
    </w:pPr>
    <w:r w:rsidRPr="00641A98">
      <w:rPr>
        <w:rFonts w:ascii="Arial" w:hAnsi="Arial" w:cs="Arial"/>
        <w:sz w:val="20"/>
        <w:szCs w:val="20"/>
      </w:rPr>
      <w:t>Bewerbererklärung Anforderungen AGB Forst NRW (Stand 01.04.2022)</w:t>
    </w:r>
    <w:r w:rsidRPr="00641A98">
      <w:rPr>
        <w:rFonts w:ascii="Arial" w:hAnsi="Arial" w:cs="Arial"/>
        <w:sz w:val="20"/>
        <w:szCs w:val="20"/>
      </w:rPr>
      <w:tab/>
      <w:t xml:space="preserve">Seite </w:t>
    </w:r>
    <w:r w:rsidRPr="00641A98">
      <w:rPr>
        <w:rFonts w:ascii="Arial" w:hAnsi="Arial" w:cs="Arial"/>
        <w:sz w:val="20"/>
        <w:szCs w:val="20"/>
      </w:rPr>
      <w:fldChar w:fldCharType="begin"/>
    </w:r>
    <w:r w:rsidRPr="00641A98">
      <w:rPr>
        <w:rFonts w:ascii="Arial" w:hAnsi="Arial" w:cs="Arial"/>
        <w:sz w:val="20"/>
        <w:szCs w:val="20"/>
      </w:rPr>
      <w:instrText>PAGE   \* MERGEFORMAT</w:instrText>
    </w:r>
    <w:r w:rsidRPr="00641A98">
      <w:rPr>
        <w:rFonts w:ascii="Arial" w:hAnsi="Arial" w:cs="Arial"/>
        <w:sz w:val="20"/>
        <w:szCs w:val="20"/>
      </w:rPr>
      <w:fldChar w:fldCharType="separate"/>
    </w:r>
    <w:r w:rsidR="00567EEF">
      <w:rPr>
        <w:rFonts w:ascii="Arial" w:hAnsi="Arial" w:cs="Arial"/>
        <w:noProof/>
        <w:sz w:val="20"/>
        <w:szCs w:val="20"/>
      </w:rPr>
      <w:t>5</w:t>
    </w:r>
    <w:r w:rsidRPr="00641A98">
      <w:rPr>
        <w:rFonts w:ascii="Arial" w:hAnsi="Arial" w:cs="Arial"/>
        <w:sz w:val="20"/>
        <w:szCs w:val="20"/>
      </w:rPr>
      <w:fldChar w:fldCharType="end"/>
    </w:r>
    <w:r w:rsidRPr="00641A98">
      <w:rPr>
        <w:rFonts w:ascii="Arial" w:hAnsi="Arial" w:cs="Arial"/>
        <w:sz w:val="20"/>
        <w:szCs w:val="20"/>
      </w:rPr>
      <w:t xml:space="preserve"> </w:t>
    </w:r>
    <w:r w:rsidRPr="00B20764">
      <w:rPr>
        <w:rFonts w:ascii="Arial" w:hAnsi="Arial" w:cs="Arial"/>
        <w:sz w:val="20"/>
        <w:szCs w:val="20"/>
      </w:rPr>
      <w:t xml:space="preserve">von </w:t>
    </w:r>
    <w:r w:rsidR="00B20764" w:rsidRPr="00B20764">
      <w:rPr>
        <w:rFonts w:ascii="Arial" w:hAnsi="Arial" w:cs="Arial"/>
        <w:sz w:val="20"/>
        <w:szCs w:val="20"/>
      </w:rPr>
      <w:t>5</w:t>
    </w:r>
    <w:r w:rsidRPr="00B20764">
      <w:rPr>
        <w:rFonts w:ascii="Arial" w:hAnsi="Arial" w:cs="Arial"/>
        <w:sz w:val="20"/>
        <w:szCs w:val="20"/>
      </w:rPr>
      <w:tab/>
    </w:r>
  </w:p>
  <w:p w14:paraId="7DB1FC10" w14:textId="77777777" w:rsidR="000C1643" w:rsidRPr="004E14D2" w:rsidRDefault="000C1643" w:rsidP="004E14D2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F745" w14:textId="77777777" w:rsidR="000C1643" w:rsidRDefault="000C1643" w:rsidP="00E44A24">
    <w:pPr>
      <w:pStyle w:val="Fuzeile"/>
      <w:jc w:val="right"/>
    </w:pPr>
    <w:r w:rsidRPr="00843B60">
      <w:rPr>
        <w:noProof/>
      </w:rPr>
      <w:drawing>
        <wp:inline distT="0" distB="0" distL="0" distR="0" wp14:anchorId="5E680FBD" wp14:editId="5930A724">
          <wp:extent cx="3009900" cy="6934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CCB9D" w14:textId="77777777" w:rsidR="000C1643" w:rsidRDefault="000C16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EA"/>
    <w:multiLevelType w:val="hybridMultilevel"/>
    <w:tmpl w:val="1B223C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111D9"/>
    <w:multiLevelType w:val="hybridMultilevel"/>
    <w:tmpl w:val="79A2D5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8385E"/>
    <w:multiLevelType w:val="hybridMultilevel"/>
    <w:tmpl w:val="B80ADF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0257D"/>
    <w:multiLevelType w:val="hybridMultilevel"/>
    <w:tmpl w:val="B80ADF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5BC"/>
    <w:multiLevelType w:val="hybridMultilevel"/>
    <w:tmpl w:val="1F7A0A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717007">
    <w:abstractNumId w:val="0"/>
  </w:num>
  <w:num w:numId="2" w16cid:durableId="1712416072">
    <w:abstractNumId w:val="1"/>
  </w:num>
  <w:num w:numId="3" w16cid:durableId="444347330">
    <w:abstractNumId w:val="3"/>
  </w:num>
  <w:num w:numId="4" w16cid:durableId="142040745">
    <w:abstractNumId w:val="4"/>
  </w:num>
  <w:num w:numId="5" w16cid:durableId="13961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4"/>
    <w:rsid w:val="000018F2"/>
    <w:rsid w:val="00002B6B"/>
    <w:rsid w:val="000213BC"/>
    <w:rsid w:val="00022814"/>
    <w:rsid w:val="00024E5A"/>
    <w:rsid w:val="00031654"/>
    <w:rsid w:val="00034A94"/>
    <w:rsid w:val="00035106"/>
    <w:rsid w:val="000358E4"/>
    <w:rsid w:val="000432A4"/>
    <w:rsid w:val="00043465"/>
    <w:rsid w:val="00050D60"/>
    <w:rsid w:val="0006276D"/>
    <w:rsid w:val="0006778E"/>
    <w:rsid w:val="000841B2"/>
    <w:rsid w:val="000915D9"/>
    <w:rsid w:val="0009537B"/>
    <w:rsid w:val="000A2C75"/>
    <w:rsid w:val="000A4139"/>
    <w:rsid w:val="000A5915"/>
    <w:rsid w:val="000A636E"/>
    <w:rsid w:val="000B3583"/>
    <w:rsid w:val="000B5748"/>
    <w:rsid w:val="000C1643"/>
    <w:rsid w:val="000C1860"/>
    <w:rsid w:val="000D221F"/>
    <w:rsid w:val="000D3F37"/>
    <w:rsid w:val="000E1FAB"/>
    <w:rsid w:val="000F1B7B"/>
    <w:rsid w:val="00100F0B"/>
    <w:rsid w:val="00101420"/>
    <w:rsid w:val="001101A3"/>
    <w:rsid w:val="00113B00"/>
    <w:rsid w:val="00114586"/>
    <w:rsid w:val="00143407"/>
    <w:rsid w:val="001434AD"/>
    <w:rsid w:val="00150C6C"/>
    <w:rsid w:val="0015160F"/>
    <w:rsid w:val="00151FE2"/>
    <w:rsid w:val="0015721A"/>
    <w:rsid w:val="00176E33"/>
    <w:rsid w:val="00177E3B"/>
    <w:rsid w:val="0018589A"/>
    <w:rsid w:val="00193D19"/>
    <w:rsid w:val="001A26F8"/>
    <w:rsid w:val="001A2728"/>
    <w:rsid w:val="001A6974"/>
    <w:rsid w:val="001C347C"/>
    <w:rsid w:val="001C3D09"/>
    <w:rsid w:val="001C6F7C"/>
    <w:rsid w:val="001D13E7"/>
    <w:rsid w:val="001E47E2"/>
    <w:rsid w:val="001E5B97"/>
    <w:rsid w:val="001F3F44"/>
    <w:rsid w:val="001F4B8B"/>
    <w:rsid w:val="00211EE0"/>
    <w:rsid w:val="00212BB2"/>
    <w:rsid w:val="002135AB"/>
    <w:rsid w:val="0021623F"/>
    <w:rsid w:val="00230032"/>
    <w:rsid w:val="00230119"/>
    <w:rsid w:val="00235A79"/>
    <w:rsid w:val="002419BD"/>
    <w:rsid w:val="002425D5"/>
    <w:rsid w:val="00243D4A"/>
    <w:rsid w:val="00244A7A"/>
    <w:rsid w:val="00251F50"/>
    <w:rsid w:val="00262240"/>
    <w:rsid w:val="00264E34"/>
    <w:rsid w:val="00267955"/>
    <w:rsid w:val="00276EB3"/>
    <w:rsid w:val="00277013"/>
    <w:rsid w:val="002821EC"/>
    <w:rsid w:val="002822AC"/>
    <w:rsid w:val="00282531"/>
    <w:rsid w:val="00290A39"/>
    <w:rsid w:val="002B1BC0"/>
    <w:rsid w:val="002D2A9B"/>
    <w:rsid w:val="002D7355"/>
    <w:rsid w:val="002E02F0"/>
    <w:rsid w:val="002E37B6"/>
    <w:rsid w:val="002E6130"/>
    <w:rsid w:val="002F045E"/>
    <w:rsid w:val="002F679F"/>
    <w:rsid w:val="002F7024"/>
    <w:rsid w:val="00302507"/>
    <w:rsid w:val="00313359"/>
    <w:rsid w:val="00316084"/>
    <w:rsid w:val="003207BF"/>
    <w:rsid w:val="003356D5"/>
    <w:rsid w:val="00336EA8"/>
    <w:rsid w:val="003404E8"/>
    <w:rsid w:val="00346572"/>
    <w:rsid w:val="003473EA"/>
    <w:rsid w:val="00353707"/>
    <w:rsid w:val="0036436D"/>
    <w:rsid w:val="00365B1E"/>
    <w:rsid w:val="00373558"/>
    <w:rsid w:val="003852E8"/>
    <w:rsid w:val="00385858"/>
    <w:rsid w:val="0038593C"/>
    <w:rsid w:val="00385D05"/>
    <w:rsid w:val="003911B2"/>
    <w:rsid w:val="00397FEA"/>
    <w:rsid w:val="003A446C"/>
    <w:rsid w:val="003A6500"/>
    <w:rsid w:val="003A6E82"/>
    <w:rsid w:val="003A7DB6"/>
    <w:rsid w:val="003B7D9B"/>
    <w:rsid w:val="003C7282"/>
    <w:rsid w:val="003D1792"/>
    <w:rsid w:val="003D7EF2"/>
    <w:rsid w:val="003E12C4"/>
    <w:rsid w:val="003E4AC5"/>
    <w:rsid w:val="003E511E"/>
    <w:rsid w:val="003F745D"/>
    <w:rsid w:val="00402F29"/>
    <w:rsid w:val="004039CE"/>
    <w:rsid w:val="00410430"/>
    <w:rsid w:val="00411610"/>
    <w:rsid w:val="0042142F"/>
    <w:rsid w:val="00422070"/>
    <w:rsid w:val="004236E5"/>
    <w:rsid w:val="0042670C"/>
    <w:rsid w:val="004272C7"/>
    <w:rsid w:val="0043422E"/>
    <w:rsid w:val="004513A5"/>
    <w:rsid w:val="0045579D"/>
    <w:rsid w:val="0046658B"/>
    <w:rsid w:val="00470D84"/>
    <w:rsid w:val="00475806"/>
    <w:rsid w:val="00476D13"/>
    <w:rsid w:val="00480D1E"/>
    <w:rsid w:val="0048405C"/>
    <w:rsid w:val="00486AA5"/>
    <w:rsid w:val="00492736"/>
    <w:rsid w:val="004A3081"/>
    <w:rsid w:val="004B0973"/>
    <w:rsid w:val="004B287D"/>
    <w:rsid w:val="004B2CE2"/>
    <w:rsid w:val="004B2D10"/>
    <w:rsid w:val="004B6A12"/>
    <w:rsid w:val="004C4394"/>
    <w:rsid w:val="004C4AB2"/>
    <w:rsid w:val="004D5A45"/>
    <w:rsid w:val="004D64A0"/>
    <w:rsid w:val="004D72F7"/>
    <w:rsid w:val="004D74F8"/>
    <w:rsid w:val="004E14D2"/>
    <w:rsid w:val="004E22A3"/>
    <w:rsid w:val="004E746E"/>
    <w:rsid w:val="004F1051"/>
    <w:rsid w:val="005026E5"/>
    <w:rsid w:val="00507239"/>
    <w:rsid w:val="0052582F"/>
    <w:rsid w:val="00536D95"/>
    <w:rsid w:val="00536F40"/>
    <w:rsid w:val="005371AE"/>
    <w:rsid w:val="005414DA"/>
    <w:rsid w:val="0054387B"/>
    <w:rsid w:val="005521CA"/>
    <w:rsid w:val="00556E16"/>
    <w:rsid w:val="00564547"/>
    <w:rsid w:val="00567EEF"/>
    <w:rsid w:val="00577176"/>
    <w:rsid w:val="005803C8"/>
    <w:rsid w:val="00585AC9"/>
    <w:rsid w:val="00591F94"/>
    <w:rsid w:val="0059614F"/>
    <w:rsid w:val="005A123B"/>
    <w:rsid w:val="005B0CD3"/>
    <w:rsid w:val="005B2837"/>
    <w:rsid w:val="005C0D43"/>
    <w:rsid w:val="005C18D3"/>
    <w:rsid w:val="005D224C"/>
    <w:rsid w:val="005D49FE"/>
    <w:rsid w:val="005D719D"/>
    <w:rsid w:val="005E0737"/>
    <w:rsid w:val="005E15DE"/>
    <w:rsid w:val="005E2CD3"/>
    <w:rsid w:val="005E44DF"/>
    <w:rsid w:val="005E56A9"/>
    <w:rsid w:val="005E5F87"/>
    <w:rsid w:val="005E6B5A"/>
    <w:rsid w:val="005E737C"/>
    <w:rsid w:val="005F7EF6"/>
    <w:rsid w:val="006008E6"/>
    <w:rsid w:val="0060163A"/>
    <w:rsid w:val="00606112"/>
    <w:rsid w:val="00612B0E"/>
    <w:rsid w:val="00630B70"/>
    <w:rsid w:val="00641A98"/>
    <w:rsid w:val="00655470"/>
    <w:rsid w:val="00664961"/>
    <w:rsid w:val="006665EE"/>
    <w:rsid w:val="00671EA2"/>
    <w:rsid w:val="0067369B"/>
    <w:rsid w:val="006748ED"/>
    <w:rsid w:val="00675D61"/>
    <w:rsid w:val="00680D18"/>
    <w:rsid w:val="00685D2C"/>
    <w:rsid w:val="00692C0D"/>
    <w:rsid w:val="006965CD"/>
    <w:rsid w:val="006A4B9A"/>
    <w:rsid w:val="006A5210"/>
    <w:rsid w:val="006A7706"/>
    <w:rsid w:val="006B41A4"/>
    <w:rsid w:val="006B4B9B"/>
    <w:rsid w:val="006B5834"/>
    <w:rsid w:val="006D395F"/>
    <w:rsid w:val="006E2508"/>
    <w:rsid w:val="006E33AE"/>
    <w:rsid w:val="006E637B"/>
    <w:rsid w:val="006F3DB2"/>
    <w:rsid w:val="006F5FA4"/>
    <w:rsid w:val="006F6F88"/>
    <w:rsid w:val="006F7AF1"/>
    <w:rsid w:val="00700630"/>
    <w:rsid w:val="007148ED"/>
    <w:rsid w:val="00716CDF"/>
    <w:rsid w:val="00721A00"/>
    <w:rsid w:val="00726F91"/>
    <w:rsid w:val="007273C5"/>
    <w:rsid w:val="00734DD4"/>
    <w:rsid w:val="007354F3"/>
    <w:rsid w:val="00740397"/>
    <w:rsid w:val="00742F6B"/>
    <w:rsid w:val="00750BB6"/>
    <w:rsid w:val="00755611"/>
    <w:rsid w:val="00764262"/>
    <w:rsid w:val="0076459A"/>
    <w:rsid w:val="00764868"/>
    <w:rsid w:val="0076663D"/>
    <w:rsid w:val="00773E11"/>
    <w:rsid w:val="00777218"/>
    <w:rsid w:val="00786B5B"/>
    <w:rsid w:val="007904DB"/>
    <w:rsid w:val="007940AD"/>
    <w:rsid w:val="00796F4A"/>
    <w:rsid w:val="007A143E"/>
    <w:rsid w:val="007A31C6"/>
    <w:rsid w:val="007A34D5"/>
    <w:rsid w:val="007A501C"/>
    <w:rsid w:val="007A6237"/>
    <w:rsid w:val="007A7400"/>
    <w:rsid w:val="007C32DB"/>
    <w:rsid w:val="007C68D8"/>
    <w:rsid w:val="007C7985"/>
    <w:rsid w:val="007D48E7"/>
    <w:rsid w:val="007E6EA5"/>
    <w:rsid w:val="007F68DD"/>
    <w:rsid w:val="00803484"/>
    <w:rsid w:val="00815B53"/>
    <w:rsid w:val="00815C2B"/>
    <w:rsid w:val="0083130C"/>
    <w:rsid w:val="00832E40"/>
    <w:rsid w:val="0083560C"/>
    <w:rsid w:val="008371B4"/>
    <w:rsid w:val="0084305C"/>
    <w:rsid w:val="00843B60"/>
    <w:rsid w:val="00844528"/>
    <w:rsid w:val="00845013"/>
    <w:rsid w:val="00854F5D"/>
    <w:rsid w:val="00870901"/>
    <w:rsid w:val="008769BF"/>
    <w:rsid w:val="00880257"/>
    <w:rsid w:val="00883320"/>
    <w:rsid w:val="0088591B"/>
    <w:rsid w:val="00886FFE"/>
    <w:rsid w:val="008907D1"/>
    <w:rsid w:val="00896ADA"/>
    <w:rsid w:val="008A1A9D"/>
    <w:rsid w:val="008A5A40"/>
    <w:rsid w:val="008B73AA"/>
    <w:rsid w:val="008C2690"/>
    <w:rsid w:val="008C3789"/>
    <w:rsid w:val="008C5ED7"/>
    <w:rsid w:val="008C77F8"/>
    <w:rsid w:val="008E7661"/>
    <w:rsid w:val="008F0AB5"/>
    <w:rsid w:val="008F7F74"/>
    <w:rsid w:val="00901C98"/>
    <w:rsid w:val="00902687"/>
    <w:rsid w:val="009041E6"/>
    <w:rsid w:val="009179A9"/>
    <w:rsid w:val="009219D7"/>
    <w:rsid w:val="00921B72"/>
    <w:rsid w:val="00922916"/>
    <w:rsid w:val="00923952"/>
    <w:rsid w:val="00923B54"/>
    <w:rsid w:val="00926EC5"/>
    <w:rsid w:val="0093207C"/>
    <w:rsid w:val="00937864"/>
    <w:rsid w:val="00943901"/>
    <w:rsid w:val="009443C1"/>
    <w:rsid w:val="00946CD1"/>
    <w:rsid w:val="009513A9"/>
    <w:rsid w:val="009529BD"/>
    <w:rsid w:val="00956445"/>
    <w:rsid w:val="009673A0"/>
    <w:rsid w:val="00970AB1"/>
    <w:rsid w:val="00977889"/>
    <w:rsid w:val="009819E1"/>
    <w:rsid w:val="00994943"/>
    <w:rsid w:val="00997C6E"/>
    <w:rsid w:val="009B0640"/>
    <w:rsid w:val="009B1BAC"/>
    <w:rsid w:val="009B628B"/>
    <w:rsid w:val="009C03E9"/>
    <w:rsid w:val="009C70DD"/>
    <w:rsid w:val="009D0801"/>
    <w:rsid w:val="009D0F78"/>
    <w:rsid w:val="009D2952"/>
    <w:rsid w:val="009D31EE"/>
    <w:rsid w:val="009D330E"/>
    <w:rsid w:val="009F1BCF"/>
    <w:rsid w:val="00A01F71"/>
    <w:rsid w:val="00A03728"/>
    <w:rsid w:val="00A15C23"/>
    <w:rsid w:val="00A21B97"/>
    <w:rsid w:val="00A22C26"/>
    <w:rsid w:val="00A31308"/>
    <w:rsid w:val="00A33711"/>
    <w:rsid w:val="00A4112B"/>
    <w:rsid w:val="00A46DB8"/>
    <w:rsid w:val="00A52AE8"/>
    <w:rsid w:val="00A5375C"/>
    <w:rsid w:val="00A53DF6"/>
    <w:rsid w:val="00A5681A"/>
    <w:rsid w:val="00A637F8"/>
    <w:rsid w:val="00A64406"/>
    <w:rsid w:val="00A71836"/>
    <w:rsid w:val="00A72DCF"/>
    <w:rsid w:val="00A7431E"/>
    <w:rsid w:val="00A756EF"/>
    <w:rsid w:val="00A76B42"/>
    <w:rsid w:val="00A80FEA"/>
    <w:rsid w:val="00A81955"/>
    <w:rsid w:val="00A93B2B"/>
    <w:rsid w:val="00A9529D"/>
    <w:rsid w:val="00A976CC"/>
    <w:rsid w:val="00AA0DCC"/>
    <w:rsid w:val="00AA2FB2"/>
    <w:rsid w:val="00AB52B8"/>
    <w:rsid w:val="00AC23B5"/>
    <w:rsid w:val="00AC75C6"/>
    <w:rsid w:val="00AD00A4"/>
    <w:rsid w:val="00AD3ECE"/>
    <w:rsid w:val="00AE328C"/>
    <w:rsid w:val="00AF4744"/>
    <w:rsid w:val="00AF4C5D"/>
    <w:rsid w:val="00AF6643"/>
    <w:rsid w:val="00B076B0"/>
    <w:rsid w:val="00B10E3C"/>
    <w:rsid w:val="00B12C35"/>
    <w:rsid w:val="00B14B58"/>
    <w:rsid w:val="00B20764"/>
    <w:rsid w:val="00B224DB"/>
    <w:rsid w:val="00B31D43"/>
    <w:rsid w:val="00B35A4E"/>
    <w:rsid w:val="00B4171E"/>
    <w:rsid w:val="00B52610"/>
    <w:rsid w:val="00B56424"/>
    <w:rsid w:val="00B56CDB"/>
    <w:rsid w:val="00B6313B"/>
    <w:rsid w:val="00B72E1D"/>
    <w:rsid w:val="00B74B71"/>
    <w:rsid w:val="00B95B6F"/>
    <w:rsid w:val="00B97242"/>
    <w:rsid w:val="00B97798"/>
    <w:rsid w:val="00BB1667"/>
    <w:rsid w:val="00BB71E9"/>
    <w:rsid w:val="00BB7E23"/>
    <w:rsid w:val="00BD0D68"/>
    <w:rsid w:val="00BD70D4"/>
    <w:rsid w:val="00BE139D"/>
    <w:rsid w:val="00BE2F85"/>
    <w:rsid w:val="00BE32FF"/>
    <w:rsid w:val="00BE6886"/>
    <w:rsid w:val="00BE75BE"/>
    <w:rsid w:val="00BF33EF"/>
    <w:rsid w:val="00C0565B"/>
    <w:rsid w:val="00C11054"/>
    <w:rsid w:val="00C177D2"/>
    <w:rsid w:val="00C27422"/>
    <w:rsid w:val="00C33786"/>
    <w:rsid w:val="00C43DE9"/>
    <w:rsid w:val="00C51D74"/>
    <w:rsid w:val="00C52B00"/>
    <w:rsid w:val="00C57CB0"/>
    <w:rsid w:val="00C6206C"/>
    <w:rsid w:val="00C63F45"/>
    <w:rsid w:val="00C6546F"/>
    <w:rsid w:val="00C71BDE"/>
    <w:rsid w:val="00C73D44"/>
    <w:rsid w:val="00C84324"/>
    <w:rsid w:val="00C92F7A"/>
    <w:rsid w:val="00CA5E26"/>
    <w:rsid w:val="00CA5F94"/>
    <w:rsid w:val="00CB2A4E"/>
    <w:rsid w:val="00CC253A"/>
    <w:rsid w:val="00CC3ECF"/>
    <w:rsid w:val="00CC59B5"/>
    <w:rsid w:val="00CC67FD"/>
    <w:rsid w:val="00CC7D1A"/>
    <w:rsid w:val="00CD1471"/>
    <w:rsid w:val="00CE08B0"/>
    <w:rsid w:val="00CF3051"/>
    <w:rsid w:val="00D01F1E"/>
    <w:rsid w:val="00D06391"/>
    <w:rsid w:val="00D14DD7"/>
    <w:rsid w:val="00D22D03"/>
    <w:rsid w:val="00D30FF1"/>
    <w:rsid w:val="00D544EC"/>
    <w:rsid w:val="00D55497"/>
    <w:rsid w:val="00D60B4B"/>
    <w:rsid w:val="00D70AC1"/>
    <w:rsid w:val="00D72771"/>
    <w:rsid w:val="00D74089"/>
    <w:rsid w:val="00D803DE"/>
    <w:rsid w:val="00D85B72"/>
    <w:rsid w:val="00D85BB0"/>
    <w:rsid w:val="00D868EA"/>
    <w:rsid w:val="00D90601"/>
    <w:rsid w:val="00DA2209"/>
    <w:rsid w:val="00DA257C"/>
    <w:rsid w:val="00DA5760"/>
    <w:rsid w:val="00DA75E1"/>
    <w:rsid w:val="00DB1AF0"/>
    <w:rsid w:val="00DB350C"/>
    <w:rsid w:val="00DC44B3"/>
    <w:rsid w:val="00DC54C0"/>
    <w:rsid w:val="00DC6FBF"/>
    <w:rsid w:val="00DD0225"/>
    <w:rsid w:val="00DD03A9"/>
    <w:rsid w:val="00DD6B5D"/>
    <w:rsid w:val="00DE22C9"/>
    <w:rsid w:val="00DF0341"/>
    <w:rsid w:val="00DF311C"/>
    <w:rsid w:val="00DF569D"/>
    <w:rsid w:val="00DF5893"/>
    <w:rsid w:val="00DF59A4"/>
    <w:rsid w:val="00E00523"/>
    <w:rsid w:val="00E0198B"/>
    <w:rsid w:val="00E02D51"/>
    <w:rsid w:val="00E06109"/>
    <w:rsid w:val="00E140B6"/>
    <w:rsid w:val="00E1702B"/>
    <w:rsid w:val="00E228BD"/>
    <w:rsid w:val="00E23A50"/>
    <w:rsid w:val="00E412F6"/>
    <w:rsid w:val="00E44A24"/>
    <w:rsid w:val="00E44AD5"/>
    <w:rsid w:val="00E50DE1"/>
    <w:rsid w:val="00E6356D"/>
    <w:rsid w:val="00E76D7D"/>
    <w:rsid w:val="00E8533F"/>
    <w:rsid w:val="00E92786"/>
    <w:rsid w:val="00EA5BDF"/>
    <w:rsid w:val="00EB4C3F"/>
    <w:rsid w:val="00EC070B"/>
    <w:rsid w:val="00EC4088"/>
    <w:rsid w:val="00EC77AA"/>
    <w:rsid w:val="00ED0425"/>
    <w:rsid w:val="00ED12A1"/>
    <w:rsid w:val="00ED38DB"/>
    <w:rsid w:val="00ED48E4"/>
    <w:rsid w:val="00EE025F"/>
    <w:rsid w:val="00EE4AC5"/>
    <w:rsid w:val="00EE56C7"/>
    <w:rsid w:val="00EE6D64"/>
    <w:rsid w:val="00EF0BA1"/>
    <w:rsid w:val="00EF23D4"/>
    <w:rsid w:val="00EF290E"/>
    <w:rsid w:val="00EF3639"/>
    <w:rsid w:val="00EF3BC7"/>
    <w:rsid w:val="00EF4234"/>
    <w:rsid w:val="00F0140A"/>
    <w:rsid w:val="00F0215B"/>
    <w:rsid w:val="00F103F3"/>
    <w:rsid w:val="00F158FE"/>
    <w:rsid w:val="00F217F0"/>
    <w:rsid w:val="00F24F34"/>
    <w:rsid w:val="00F25C09"/>
    <w:rsid w:val="00F33ADF"/>
    <w:rsid w:val="00F358AE"/>
    <w:rsid w:val="00F42B97"/>
    <w:rsid w:val="00F42F1C"/>
    <w:rsid w:val="00F50B6F"/>
    <w:rsid w:val="00F5140E"/>
    <w:rsid w:val="00F55707"/>
    <w:rsid w:val="00F62CF0"/>
    <w:rsid w:val="00F65E0E"/>
    <w:rsid w:val="00F727D3"/>
    <w:rsid w:val="00F7316D"/>
    <w:rsid w:val="00F76DF0"/>
    <w:rsid w:val="00F80A6C"/>
    <w:rsid w:val="00F8344A"/>
    <w:rsid w:val="00F86C67"/>
    <w:rsid w:val="00F915B5"/>
    <w:rsid w:val="00F91D09"/>
    <w:rsid w:val="00F9307B"/>
    <w:rsid w:val="00F94040"/>
    <w:rsid w:val="00F95F23"/>
    <w:rsid w:val="00FA1F4F"/>
    <w:rsid w:val="00FC5F2B"/>
    <w:rsid w:val="00FC6AD6"/>
    <w:rsid w:val="00FD799B"/>
    <w:rsid w:val="00FE50A4"/>
    <w:rsid w:val="00FE559E"/>
    <w:rsid w:val="00FF065B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7939"/>
  <w15:chartTrackingRefBased/>
  <w15:docId w15:val="{9AAD80A0-38EE-4622-98E1-3D867981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14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14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4D2"/>
  </w:style>
  <w:style w:type="paragraph" w:styleId="Sprechblasentext">
    <w:name w:val="Balloon Text"/>
    <w:basedOn w:val="Standard"/>
    <w:semiHidden/>
    <w:rsid w:val="009B1B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C77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77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77AA"/>
  </w:style>
  <w:style w:type="paragraph" w:styleId="Kommentarthema">
    <w:name w:val="annotation subject"/>
    <w:basedOn w:val="Kommentartext"/>
    <w:next w:val="Kommentartext"/>
    <w:link w:val="KommentarthemaZchn"/>
    <w:rsid w:val="00EC7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C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Desktop\FLOCKE\Kunden\Wald_und_Holz\Onlineredaktion\220817_Austausch_AGB\100_02_AGB%20Forst%20NRW_%20Bewerbererkl&#228;rung_Stand_01.04.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100_02_AGB Forst NRW_ Bewerbererklärung_Stand_01.04.2022</Template>
  <TotalTime>0</TotalTime>
  <Pages>5</Pages>
  <Words>1481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Landesbetrieb Wald und Holz NRW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Claudia Scharfenbaum</dc:creator>
  <cp:keywords/>
  <cp:lastModifiedBy>Firma Flocke Kommunikation GmbH</cp:lastModifiedBy>
  <cp:revision>2</cp:revision>
  <cp:lastPrinted>2016-07-05T07:33:00Z</cp:lastPrinted>
  <dcterms:created xsi:type="dcterms:W3CDTF">2022-08-17T10:20:00Z</dcterms:created>
  <dcterms:modified xsi:type="dcterms:W3CDTF">2022-08-17T10:22:00Z</dcterms:modified>
</cp:coreProperties>
</file>