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3" w:rsidRDefault="009E07BF" w:rsidP="008D22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3905655</wp:posOffset>
            </wp:positionH>
            <wp:positionV relativeFrom="paragraph">
              <wp:posOffset>-753893</wp:posOffset>
            </wp:positionV>
            <wp:extent cx="1915200" cy="450000"/>
            <wp:effectExtent l="0" t="0" r="0" b="7620"/>
            <wp:wrapNone/>
            <wp:docPr id="1" name="Grafik 1" descr="http://intranet/030_Stabsstellen/10_Oeffentlichkeitsarbeit/Corporate_Design/10/Logo_Wald_und_Holz_S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030_Stabsstellen/10_Oeffentlichkeitsarbeit/Corporate_Design/10/Logo_Wald_und_Holz_SW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ECD" w:rsidRPr="008D22AC" w:rsidRDefault="00857EC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756391" w:rsidRPr="008D22AC" w:rsidRDefault="00316AB6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1.) </w:t>
      </w:r>
      <w:r w:rsidR="00F92E2D" w:rsidRPr="008D22AC">
        <w:rPr>
          <w:rFonts w:ascii="Arial" w:hAnsi="Arial" w:cs="Arial"/>
          <w:sz w:val="22"/>
          <w:szCs w:val="22"/>
        </w:rPr>
        <w:t xml:space="preserve">Hiermit </w:t>
      </w:r>
      <w:r w:rsidR="00756391" w:rsidRPr="008D22AC">
        <w:rPr>
          <w:rFonts w:ascii="Arial" w:hAnsi="Arial" w:cs="Arial"/>
          <w:sz w:val="22"/>
          <w:szCs w:val="22"/>
        </w:rPr>
        <w:t>bevollmächtige ich</w:t>
      </w:r>
      <w:r w:rsidR="00857ECD">
        <w:rPr>
          <w:rFonts w:ascii="Arial" w:hAnsi="Arial" w:cs="Arial"/>
          <w:sz w:val="22"/>
          <w:szCs w:val="22"/>
        </w:rPr>
        <w:t xml:space="preserve"> (Waldbesitzerin/Waldbesitzer)</w:t>
      </w:r>
      <w:r w:rsidR="0048368A" w:rsidRPr="008D22AC">
        <w:rPr>
          <w:rFonts w:ascii="Arial" w:hAnsi="Arial" w:cs="Arial"/>
          <w:sz w:val="22"/>
          <w:szCs w:val="22"/>
        </w:rPr>
        <w:t>,</w:t>
      </w:r>
    </w:p>
    <w:p w:rsidR="00756391" w:rsidRPr="008D22AC" w:rsidRDefault="00756391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24D44" w:rsidRPr="008D22AC" w:rsidRDefault="00D24D44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Name</w:t>
      </w:r>
      <w:r w:rsidRPr="008D22AC">
        <w:rPr>
          <w:rFonts w:ascii="Arial" w:hAnsi="Arial" w:cs="Arial"/>
          <w:sz w:val="22"/>
          <w:szCs w:val="22"/>
        </w:rPr>
        <w:tab/>
      </w:r>
      <w:r w:rsidRPr="008D22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5306837"/>
          <w:placeholder>
            <w:docPart w:val="C54ACD4D46254868AF99BC18EF762524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2"/>
                <w:szCs w:val="22"/>
              </w:rPr>
              <w:id w:val="-151368890"/>
              <w:placeholder>
                <w:docPart w:val="9684185F552A4314AFE23372D042B4B6"/>
              </w:placeholder>
              <w:showingPlcHdr/>
              <w:text/>
            </w:sdtPr>
            <w:sdtEndPr/>
            <w:sdtContent>
              <w:r w:rsidR="004A6F46" w:rsidRPr="004A6F46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Sie hier, um Text einzugeben.</w:t>
              </w:r>
            </w:sdtContent>
          </w:sdt>
          <w:bookmarkEnd w:id="0"/>
        </w:sdtContent>
      </w:sdt>
    </w:p>
    <w:p w:rsidR="00D24D44" w:rsidRPr="008D22AC" w:rsidRDefault="00D24D44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Adresse</w:t>
      </w:r>
      <w:r w:rsidRPr="008D22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89200933"/>
          <w:placeholder>
            <w:docPart w:val="C54ACD4D46254868AF99BC18EF762524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154036250"/>
              <w:placeholder>
                <w:docPart w:val="012B2AE479E340AB809028381980DBFD"/>
              </w:placeholder>
              <w:showingPlcHdr/>
              <w:text/>
            </w:sdtPr>
            <w:sdtEndPr/>
            <w:sdtContent>
              <w:r w:rsidR="004A6F46" w:rsidRPr="004A6F46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</w:p>
    <w:p w:rsidR="00C87AD8" w:rsidRPr="008D22AC" w:rsidRDefault="00C87AD8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24D44" w:rsidRPr="008D22AC" w:rsidRDefault="00D24D44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eastAsiaTheme="minorHAnsi" w:hAnsi="Arial" w:cs="Arial"/>
          <w:sz w:val="22"/>
          <w:szCs w:val="22"/>
          <w:lang w:eastAsia="en-US"/>
        </w:rPr>
        <w:t>Wald und Holz NRW, Albrecht-Thaer-Straße 34, 48147 Münster, handelnd durch Bedienst</w:t>
      </w:r>
      <w:r w:rsidRPr="008D22AC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8D22AC">
        <w:rPr>
          <w:rFonts w:ascii="Arial" w:eastAsiaTheme="minorHAnsi" w:hAnsi="Arial" w:cs="Arial"/>
          <w:sz w:val="22"/>
          <w:szCs w:val="22"/>
          <w:lang w:eastAsia="en-US"/>
        </w:rPr>
        <w:t xml:space="preserve">te </w:t>
      </w:r>
      <w:r w:rsidR="005B497D" w:rsidRPr="008D22AC">
        <w:rPr>
          <w:rFonts w:ascii="Arial" w:eastAsiaTheme="minorHAnsi" w:hAnsi="Arial" w:cs="Arial"/>
          <w:sz w:val="22"/>
          <w:szCs w:val="22"/>
          <w:lang w:eastAsia="en-US"/>
        </w:rPr>
        <w:t xml:space="preserve">im Zuständigkeitsbereich </w:t>
      </w:r>
      <w:r w:rsidRPr="008D22AC">
        <w:rPr>
          <w:rFonts w:ascii="Arial" w:hAnsi="Arial" w:cs="Arial"/>
          <w:sz w:val="22"/>
          <w:szCs w:val="22"/>
        </w:rPr>
        <w:t>des</w:t>
      </w:r>
      <w:r w:rsidR="005B497D" w:rsidRPr="008D22AC">
        <w:rPr>
          <w:rFonts w:ascii="Arial" w:hAnsi="Arial" w:cs="Arial"/>
          <w:sz w:val="22"/>
          <w:szCs w:val="22"/>
        </w:rPr>
        <w:t xml:space="preserve"> </w:t>
      </w:r>
      <w:r w:rsidR="00BE6660">
        <w:rPr>
          <w:rFonts w:ascii="Arial" w:hAnsi="Arial" w:cs="Arial"/>
          <w:sz w:val="22"/>
          <w:szCs w:val="22"/>
        </w:rPr>
        <w:t>F</w:t>
      </w:r>
      <w:r w:rsidRPr="008D22AC">
        <w:rPr>
          <w:rFonts w:ascii="Arial" w:hAnsi="Arial" w:cs="Arial"/>
          <w:sz w:val="22"/>
          <w:szCs w:val="22"/>
        </w:rPr>
        <w:t xml:space="preserve">orstamtes </w:t>
      </w:r>
      <w:sdt>
        <w:sdtPr>
          <w:rPr>
            <w:rFonts w:ascii="Arial" w:hAnsi="Arial" w:cs="Arial"/>
            <w:sz w:val="22"/>
            <w:szCs w:val="22"/>
          </w:rPr>
          <w:alias w:val="Regionalforstamt"/>
          <w:tag w:val="Regionalforstamt"/>
          <w:id w:val="361096446"/>
          <w:placeholder>
            <w:docPart w:val="69045D9A8FE14C4485B9DC71AF6D0EC8"/>
          </w:placeholder>
          <w:showingPlcHdr/>
          <w:dropDownList>
            <w:listItem w:value="Wählen Sie ein Element aus."/>
            <w:listItem w:displayText="Hocheifel-Zülpicher Börde" w:value="Hocheifel-Zülpicher Börde"/>
            <w:listItem w:displayText="Rureifel-Jülicher Börde" w:value="Rureifel-Jülicher Börde"/>
            <w:listItem w:displayText="Rhein-Sieg-Erft" w:value="Rhein-Sieg-Erft"/>
            <w:listItem w:displayText="Bergisches Land" w:value="Bergisches Land"/>
            <w:listItem w:displayText="Märkisches Sauerland" w:value="Märkisches Sauerland"/>
            <w:listItem w:displayText="Kurkölnisches Sauerland" w:value="Kurkölnisches Sauerland"/>
            <w:listItem w:displayText="Siegen-Wittgenstein" w:value="Siegen-Wittgenstein"/>
            <w:listItem w:displayText="Oberes Sauerland" w:value="Oberes Sauerland"/>
            <w:listItem w:displayText="Soest-Sauerland" w:value="Soest-Sauerland"/>
            <w:listItem w:displayText="Hochstift" w:value="Hochstift"/>
            <w:listItem w:displayText="Ruhrgebiet" w:value="Ruhrgebiet"/>
            <w:listItem w:displayText="Niederrhein" w:value="Niederrhein"/>
            <w:listItem w:displayText="Münsterland" w:value="Münsterland"/>
            <w:listItem w:displayText="Ostwestfalen-Lippe" w:value="Ostwestfalen-Lippe"/>
          </w:dropDownList>
        </w:sdtPr>
        <w:sdtEndPr/>
        <w:sdtContent>
          <w:r w:rsidRPr="008D22AC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</w:p>
    <w:p w:rsidR="00D24D44" w:rsidRPr="008D22AC" w:rsidRDefault="00D24D44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756391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im </w:t>
      </w:r>
      <w:r w:rsidR="00B03334" w:rsidRPr="008D22AC">
        <w:rPr>
          <w:rFonts w:ascii="Arial" w:hAnsi="Arial" w:cs="Arial"/>
          <w:sz w:val="22"/>
          <w:szCs w:val="22"/>
        </w:rPr>
        <w:t>F</w:t>
      </w:r>
      <w:r w:rsidRPr="008D22AC">
        <w:rPr>
          <w:rFonts w:ascii="Arial" w:hAnsi="Arial" w:cs="Arial"/>
          <w:sz w:val="22"/>
          <w:szCs w:val="22"/>
        </w:rPr>
        <w:t xml:space="preserve">olgenden </w:t>
      </w:r>
      <w:r w:rsidR="00BE6660">
        <w:rPr>
          <w:rFonts w:ascii="Arial" w:hAnsi="Arial" w:cs="Arial"/>
          <w:b/>
          <w:sz w:val="22"/>
          <w:szCs w:val="22"/>
        </w:rPr>
        <w:t>F</w:t>
      </w:r>
      <w:r w:rsidR="00F92E2D" w:rsidRPr="008D22AC">
        <w:rPr>
          <w:rFonts w:ascii="Arial" w:hAnsi="Arial" w:cs="Arial"/>
          <w:b/>
          <w:sz w:val="22"/>
          <w:szCs w:val="22"/>
        </w:rPr>
        <w:t>orstamt</w:t>
      </w:r>
      <w:r w:rsidR="00F92E2D" w:rsidRPr="008D22AC">
        <w:rPr>
          <w:rFonts w:ascii="Arial" w:hAnsi="Arial" w:cs="Arial"/>
          <w:sz w:val="22"/>
          <w:szCs w:val="22"/>
        </w:rPr>
        <w:t xml:space="preserve"> genannt</w:t>
      </w:r>
      <w:r w:rsidR="00B03334" w:rsidRPr="008D22AC">
        <w:rPr>
          <w:rFonts w:ascii="Arial" w:hAnsi="Arial" w:cs="Arial"/>
          <w:sz w:val="22"/>
          <w:szCs w:val="22"/>
        </w:rPr>
        <w:t xml:space="preserve">, </w:t>
      </w:r>
      <w:r w:rsidR="00F92E2D" w:rsidRPr="008D22AC">
        <w:rPr>
          <w:rFonts w:ascii="Arial" w:hAnsi="Arial" w:cs="Arial"/>
          <w:sz w:val="22"/>
          <w:szCs w:val="22"/>
        </w:rPr>
        <w:t>in meinem Waldbesitz</w:t>
      </w:r>
    </w:p>
    <w:p w:rsidR="00F92E2D" w:rsidRPr="008D22AC" w:rsidRDefault="00F92E2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F92E2D" w:rsidP="008D22A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Gemarkung:</w:t>
      </w:r>
      <w:r w:rsidRPr="008D22AC">
        <w:rPr>
          <w:rFonts w:ascii="Arial" w:hAnsi="Arial" w:cs="Arial"/>
          <w:sz w:val="22"/>
          <w:szCs w:val="22"/>
        </w:rPr>
        <w:tab/>
      </w:r>
      <w:r w:rsidR="00D24D44" w:rsidRPr="008D22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9862250"/>
          <w:placeholder>
            <w:docPart w:val="679C019BDEC94A8CAE038D4489BF09EB"/>
          </w:placeholder>
          <w:showingPlcHdr/>
        </w:sdtPr>
        <w:sdtEndPr/>
        <w:sdtContent>
          <w:r w:rsidR="00D24D44"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F92E2D" w:rsidRPr="008D22AC" w:rsidRDefault="00F92E2D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Flur:</w:t>
      </w:r>
      <w:r w:rsidRPr="008D22AC">
        <w:rPr>
          <w:rFonts w:ascii="Arial" w:hAnsi="Arial" w:cs="Arial"/>
          <w:sz w:val="22"/>
          <w:szCs w:val="22"/>
        </w:rPr>
        <w:tab/>
      </w:r>
      <w:r w:rsidRPr="008D22AC">
        <w:rPr>
          <w:rFonts w:ascii="Arial" w:hAnsi="Arial" w:cs="Arial"/>
          <w:sz w:val="22"/>
          <w:szCs w:val="22"/>
        </w:rPr>
        <w:tab/>
      </w:r>
      <w:r w:rsidR="00D24D44" w:rsidRPr="008D22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3632636"/>
          <w:placeholder>
            <w:docPart w:val="1E19A297CB3B448D973A4CB02984FBA2"/>
          </w:placeholder>
          <w:showingPlcHdr/>
        </w:sdtPr>
        <w:sdtEndPr/>
        <w:sdtContent>
          <w:r w:rsidR="00D24D44"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F92E2D" w:rsidRPr="008D22AC" w:rsidRDefault="004223FB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Flurstück</w:t>
      </w:r>
      <w:r w:rsidR="00470F86">
        <w:rPr>
          <w:rFonts w:ascii="Arial" w:hAnsi="Arial" w:cs="Arial"/>
          <w:sz w:val="22"/>
          <w:szCs w:val="22"/>
        </w:rPr>
        <w:t>(e)</w:t>
      </w:r>
      <w:r w:rsidR="00F92E2D" w:rsidRPr="008D22AC">
        <w:rPr>
          <w:rFonts w:ascii="Arial" w:hAnsi="Arial" w:cs="Arial"/>
          <w:sz w:val="22"/>
          <w:szCs w:val="22"/>
        </w:rPr>
        <w:t>:</w:t>
      </w:r>
      <w:r w:rsidR="00D24D44" w:rsidRPr="008D22AC">
        <w:rPr>
          <w:rFonts w:ascii="Arial" w:hAnsi="Arial" w:cs="Arial"/>
          <w:sz w:val="22"/>
          <w:szCs w:val="22"/>
        </w:rPr>
        <w:tab/>
      </w:r>
      <w:r w:rsidR="00D24D44" w:rsidRPr="008D22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39977025"/>
          <w:placeholder>
            <w:docPart w:val="46A3072894314E8095E8AABB85381D9D"/>
          </w:placeholder>
          <w:showingPlcHdr/>
        </w:sdtPr>
        <w:sdtEndPr/>
        <w:sdtContent>
          <w:r w:rsidR="00D24D44"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F92E2D" w:rsidRPr="008D22AC" w:rsidRDefault="00F92E2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E2760" w:rsidRPr="008D22AC" w:rsidRDefault="009E2760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und/oder meinen Mitgliedsflächen i</w:t>
      </w:r>
      <w:r w:rsidR="00745D84" w:rsidRPr="008D22AC">
        <w:rPr>
          <w:rFonts w:ascii="Arial" w:hAnsi="Arial" w:cs="Arial"/>
          <w:sz w:val="22"/>
          <w:szCs w:val="22"/>
        </w:rPr>
        <w:t>m forstlichen Zusammenschlu</w:t>
      </w:r>
      <w:r w:rsidRPr="008D22AC">
        <w:rPr>
          <w:rFonts w:ascii="Arial" w:hAnsi="Arial" w:cs="Arial"/>
          <w:sz w:val="22"/>
          <w:szCs w:val="22"/>
        </w:rPr>
        <w:t>ss</w:t>
      </w:r>
    </w:p>
    <w:p w:rsidR="009E2760" w:rsidRPr="008D22AC" w:rsidRDefault="009E2760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E2760" w:rsidRPr="008D22AC" w:rsidRDefault="00D24D44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1. </w:t>
      </w:r>
      <w:sdt>
        <w:sdtPr>
          <w:rPr>
            <w:rFonts w:ascii="Arial" w:hAnsi="Arial" w:cs="Arial"/>
            <w:sz w:val="22"/>
            <w:szCs w:val="22"/>
          </w:rPr>
          <w:id w:val="1037930395"/>
          <w:placeholder>
            <w:docPart w:val="58C4B927150247B59DD801AE0889051B"/>
          </w:placeholder>
          <w:showingPlcHdr/>
        </w:sdtPr>
        <w:sdtEndPr/>
        <w:sdtContent>
          <w:r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9E2760" w:rsidRPr="008D22AC" w:rsidRDefault="00D24D44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2. </w:t>
      </w:r>
      <w:sdt>
        <w:sdtPr>
          <w:rPr>
            <w:rFonts w:ascii="Arial" w:hAnsi="Arial" w:cs="Arial"/>
            <w:sz w:val="22"/>
            <w:szCs w:val="22"/>
          </w:rPr>
          <w:id w:val="-1406136294"/>
          <w:placeholder>
            <w:docPart w:val="CBC7613F977E4D068B20A079D20B9423"/>
          </w:placeholder>
          <w:showingPlcHdr/>
        </w:sdtPr>
        <w:sdtEndPr/>
        <w:sdtContent>
          <w:r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D264D5" w:rsidRPr="008D22AC" w:rsidRDefault="00D264D5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3. </w:t>
      </w:r>
      <w:sdt>
        <w:sdtPr>
          <w:rPr>
            <w:rFonts w:ascii="Arial" w:hAnsi="Arial" w:cs="Arial"/>
            <w:sz w:val="22"/>
            <w:szCs w:val="22"/>
          </w:rPr>
          <w:id w:val="-579517973"/>
          <w:placeholder>
            <w:docPart w:val="1237066905E244F6A0F5E149D4DD5BA9"/>
          </w:placeholder>
          <w:showingPlcHdr/>
        </w:sdtPr>
        <w:sdtEndPr/>
        <w:sdtContent>
          <w:r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9E2760" w:rsidRPr="008D22AC" w:rsidRDefault="009E2760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48368A" w:rsidRPr="008D22AC" w:rsidRDefault="0048368A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gemäß der „Allgemeinen Geschäftsbedingungen für die Durchführung von forstlichen Unte</w:t>
      </w:r>
      <w:r w:rsidRPr="008D22AC">
        <w:rPr>
          <w:rFonts w:ascii="Arial" w:hAnsi="Arial" w:cs="Arial"/>
          <w:sz w:val="22"/>
          <w:szCs w:val="22"/>
        </w:rPr>
        <w:t>r</w:t>
      </w:r>
      <w:r w:rsidRPr="008D22AC">
        <w:rPr>
          <w:rFonts w:ascii="Arial" w:hAnsi="Arial" w:cs="Arial"/>
          <w:sz w:val="22"/>
          <w:szCs w:val="22"/>
        </w:rPr>
        <w:t>nehmerarbeiten im durch Wald und Holz NRW vertraglich betreuten Privat- und Körpe</w:t>
      </w:r>
      <w:r w:rsidRPr="008D22AC">
        <w:rPr>
          <w:rFonts w:ascii="Arial" w:hAnsi="Arial" w:cs="Arial"/>
          <w:sz w:val="22"/>
          <w:szCs w:val="22"/>
        </w:rPr>
        <w:t>r</w:t>
      </w:r>
      <w:r w:rsidRPr="008D22AC">
        <w:rPr>
          <w:rFonts w:ascii="Arial" w:hAnsi="Arial" w:cs="Arial"/>
          <w:sz w:val="22"/>
          <w:szCs w:val="22"/>
        </w:rPr>
        <w:t xml:space="preserve">schaftswald (AGB Betreuungswald NRW)“ </w:t>
      </w:r>
      <w:r w:rsidR="00DA2343">
        <w:rPr>
          <w:rFonts w:ascii="Arial" w:hAnsi="Arial" w:cs="Arial"/>
          <w:sz w:val="22"/>
          <w:szCs w:val="22"/>
        </w:rPr>
        <w:t xml:space="preserve">geeignete </w:t>
      </w:r>
      <w:r w:rsidR="00DA2343" w:rsidRPr="008D22AC">
        <w:rPr>
          <w:rFonts w:ascii="Arial" w:hAnsi="Arial" w:cs="Arial"/>
          <w:sz w:val="22"/>
          <w:szCs w:val="22"/>
        </w:rPr>
        <w:t xml:space="preserve">Unternehmen </w:t>
      </w:r>
      <w:r w:rsidR="00B60513" w:rsidRPr="008D22AC">
        <w:rPr>
          <w:rFonts w:ascii="Arial" w:hAnsi="Arial" w:cs="Arial"/>
          <w:sz w:val="22"/>
          <w:szCs w:val="22"/>
        </w:rPr>
        <w:t xml:space="preserve">für alle </w:t>
      </w:r>
      <w:r w:rsidRPr="008D22AC">
        <w:rPr>
          <w:rFonts w:ascii="Arial" w:hAnsi="Arial" w:cs="Arial"/>
          <w:sz w:val="22"/>
          <w:szCs w:val="22"/>
        </w:rPr>
        <w:t xml:space="preserve">mit </w:t>
      </w:r>
      <w:r w:rsidR="00B60513" w:rsidRPr="008D22AC">
        <w:rPr>
          <w:rFonts w:ascii="Arial" w:hAnsi="Arial" w:cs="Arial"/>
          <w:sz w:val="22"/>
          <w:szCs w:val="22"/>
        </w:rPr>
        <w:t>mir abg</w:t>
      </w:r>
      <w:r w:rsidR="00B60513" w:rsidRPr="008D22AC">
        <w:rPr>
          <w:rFonts w:ascii="Arial" w:hAnsi="Arial" w:cs="Arial"/>
          <w:sz w:val="22"/>
          <w:szCs w:val="22"/>
        </w:rPr>
        <w:t>e</w:t>
      </w:r>
      <w:r w:rsidR="00B60513" w:rsidRPr="008D22AC">
        <w:rPr>
          <w:rFonts w:ascii="Arial" w:hAnsi="Arial" w:cs="Arial"/>
          <w:sz w:val="22"/>
          <w:szCs w:val="22"/>
        </w:rPr>
        <w:t xml:space="preserve">stimmten </w:t>
      </w:r>
      <w:r w:rsidRPr="008D22AC">
        <w:rPr>
          <w:rFonts w:ascii="Arial" w:hAnsi="Arial" w:cs="Arial"/>
          <w:sz w:val="22"/>
          <w:szCs w:val="22"/>
        </w:rPr>
        <w:t>forstlichen Arbeiten zu beauftragen</w:t>
      </w:r>
      <w:r w:rsidR="00131B44" w:rsidRPr="008D22AC">
        <w:rPr>
          <w:rFonts w:ascii="Arial" w:hAnsi="Arial" w:cs="Arial"/>
          <w:sz w:val="22"/>
          <w:szCs w:val="22"/>
        </w:rPr>
        <w:t xml:space="preserve"> </w:t>
      </w:r>
      <w:r w:rsidR="00131B44" w:rsidRPr="008D22AC">
        <w:rPr>
          <w:rFonts w:ascii="Arial" w:hAnsi="Arial" w:cs="Arial"/>
          <w:i/>
          <w:sz w:val="22"/>
          <w:szCs w:val="22"/>
        </w:rPr>
        <w:t>(Zutreffendes bitte ankreuzen)</w:t>
      </w:r>
      <w:r w:rsidR="00B530C3" w:rsidRPr="008D22AC">
        <w:rPr>
          <w:rFonts w:ascii="Arial" w:hAnsi="Arial" w:cs="Arial"/>
          <w:sz w:val="22"/>
          <w:szCs w:val="22"/>
        </w:rPr>
        <w:t>:</w:t>
      </w:r>
    </w:p>
    <w:p w:rsidR="00F92E2D" w:rsidRPr="008D22AC" w:rsidRDefault="00F92E2D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B44" w:rsidRPr="008D22AC" w:rsidRDefault="00B41BC7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13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44" w:rsidRPr="008D22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4D44" w:rsidRPr="008D22AC">
        <w:rPr>
          <w:rFonts w:ascii="Arial" w:hAnsi="Arial" w:cs="Arial"/>
          <w:sz w:val="22"/>
          <w:szCs w:val="22"/>
        </w:rPr>
        <w:t xml:space="preserve"> </w:t>
      </w:r>
      <w:r w:rsidR="00BE6660">
        <w:rPr>
          <w:rFonts w:ascii="Arial" w:hAnsi="Arial" w:cs="Arial"/>
          <w:sz w:val="22"/>
          <w:szCs w:val="22"/>
        </w:rPr>
        <w:t>Das F</w:t>
      </w:r>
      <w:r w:rsidR="00F92E2D" w:rsidRPr="008D22AC">
        <w:rPr>
          <w:rFonts w:ascii="Arial" w:hAnsi="Arial" w:cs="Arial"/>
          <w:sz w:val="22"/>
          <w:szCs w:val="22"/>
        </w:rPr>
        <w:t>orstamt wird zu diesem Zweck ermächtigt, die für d</w:t>
      </w:r>
      <w:r w:rsidR="0048368A" w:rsidRPr="008D22AC">
        <w:rPr>
          <w:rFonts w:ascii="Arial" w:hAnsi="Arial" w:cs="Arial"/>
          <w:sz w:val="22"/>
          <w:szCs w:val="22"/>
        </w:rPr>
        <w:t xml:space="preserve">en Unternehmenseinsatz </w:t>
      </w:r>
      <w:r w:rsidR="00F92E2D" w:rsidRPr="008D22AC">
        <w:rPr>
          <w:rFonts w:ascii="Arial" w:hAnsi="Arial" w:cs="Arial"/>
          <w:sz w:val="22"/>
          <w:szCs w:val="22"/>
        </w:rPr>
        <w:t>erfo</w:t>
      </w:r>
      <w:r w:rsidR="00F92E2D" w:rsidRPr="008D22AC">
        <w:rPr>
          <w:rFonts w:ascii="Arial" w:hAnsi="Arial" w:cs="Arial"/>
          <w:sz w:val="22"/>
          <w:szCs w:val="22"/>
        </w:rPr>
        <w:t>r</w:t>
      </w:r>
      <w:r w:rsidR="00F92E2D" w:rsidRPr="008D22AC">
        <w:rPr>
          <w:rFonts w:ascii="Arial" w:hAnsi="Arial" w:cs="Arial"/>
          <w:sz w:val="22"/>
          <w:szCs w:val="22"/>
        </w:rPr>
        <w:t xml:space="preserve">derlichen </w:t>
      </w:r>
      <w:r w:rsidR="00C1114C" w:rsidRPr="008D22AC">
        <w:rPr>
          <w:rFonts w:ascii="Arial" w:hAnsi="Arial" w:cs="Arial"/>
          <w:sz w:val="22"/>
          <w:szCs w:val="22"/>
          <w:u w:val="single"/>
        </w:rPr>
        <w:t>Werkv</w:t>
      </w:r>
      <w:r w:rsidR="00F92E2D" w:rsidRPr="008D22AC">
        <w:rPr>
          <w:rFonts w:ascii="Arial" w:hAnsi="Arial" w:cs="Arial"/>
          <w:sz w:val="22"/>
          <w:szCs w:val="22"/>
          <w:u w:val="single"/>
        </w:rPr>
        <w:t>erträge</w:t>
      </w:r>
      <w:r w:rsidR="00F92E2D" w:rsidRPr="008D22AC">
        <w:rPr>
          <w:rFonts w:ascii="Arial" w:hAnsi="Arial" w:cs="Arial"/>
          <w:sz w:val="22"/>
          <w:szCs w:val="22"/>
        </w:rPr>
        <w:t xml:space="preserve"> in meinem Namen </w:t>
      </w:r>
      <w:r w:rsidR="00F92E2D" w:rsidRPr="008D22AC">
        <w:rPr>
          <w:rFonts w:ascii="Arial" w:hAnsi="Arial" w:cs="Arial"/>
          <w:sz w:val="22"/>
          <w:szCs w:val="22"/>
          <w:u w:val="single"/>
        </w:rPr>
        <w:t>abzuschließen</w:t>
      </w:r>
      <w:r w:rsidR="00F92E2D" w:rsidRPr="008D22AC">
        <w:rPr>
          <w:rFonts w:ascii="Arial" w:hAnsi="Arial" w:cs="Arial"/>
          <w:sz w:val="22"/>
          <w:szCs w:val="22"/>
        </w:rPr>
        <w:t xml:space="preserve">. </w:t>
      </w:r>
    </w:p>
    <w:p w:rsidR="00917A85" w:rsidRPr="008D22AC" w:rsidRDefault="00917A85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E2D" w:rsidRPr="008D22AC" w:rsidRDefault="00B41BC7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139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44" w:rsidRPr="008D22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4D44" w:rsidRPr="008D22AC">
        <w:rPr>
          <w:rFonts w:ascii="Arial" w:hAnsi="Arial" w:cs="Arial"/>
          <w:sz w:val="22"/>
          <w:szCs w:val="22"/>
        </w:rPr>
        <w:t xml:space="preserve"> </w:t>
      </w:r>
      <w:r w:rsidR="00F92E2D" w:rsidRPr="008D22AC">
        <w:rPr>
          <w:rFonts w:ascii="Arial" w:hAnsi="Arial" w:cs="Arial"/>
          <w:sz w:val="22"/>
          <w:szCs w:val="22"/>
        </w:rPr>
        <w:t xml:space="preserve">Das </w:t>
      </w:r>
      <w:r w:rsidR="00BE6660">
        <w:rPr>
          <w:rFonts w:ascii="Arial" w:hAnsi="Arial" w:cs="Arial"/>
          <w:sz w:val="22"/>
          <w:szCs w:val="22"/>
        </w:rPr>
        <w:t>F</w:t>
      </w:r>
      <w:r w:rsidR="00F92E2D" w:rsidRPr="008D22AC">
        <w:rPr>
          <w:rFonts w:ascii="Arial" w:hAnsi="Arial" w:cs="Arial"/>
          <w:sz w:val="22"/>
          <w:szCs w:val="22"/>
        </w:rPr>
        <w:t xml:space="preserve">orstamt wird </w:t>
      </w:r>
      <w:r w:rsidR="0048368A" w:rsidRPr="008D22AC">
        <w:rPr>
          <w:rFonts w:ascii="Arial" w:hAnsi="Arial" w:cs="Arial"/>
          <w:sz w:val="22"/>
          <w:szCs w:val="22"/>
        </w:rPr>
        <w:t xml:space="preserve">außerdem </w:t>
      </w:r>
      <w:r w:rsidR="00F92E2D" w:rsidRPr="008D22AC">
        <w:rPr>
          <w:rFonts w:ascii="Arial" w:hAnsi="Arial" w:cs="Arial"/>
          <w:sz w:val="22"/>
          <w:szCs w:val="22"/>
        </w:rPr>
        <w:t xml:space="preserve">zur </w:t>
      </w:r>
      <w:r w:rsidR="00F92E2D" w:rsidRPr="008D22AC">
        <w:rPr>
          <w:rFonts w:ascii="Arial" w:hAnsi="Arial" w:cs="Arial"/>
          <w:sz w:val="22"/>
          <w:szCs w:val="22"/>
          <w:u w:val="single"/>
        </w:rPr>
        <w:t>Abnahme</w:t>
      </w:r>
      <w:r w:rsidR="00B60513" w:rsidRPr="008D22AC">
        <w:rPr>
          <w:rFonts w:ascii="Arial" w:hAnsi="Arial" w:cs="Arial"/>
          <w:sz w:val="22"/>
          <w:szCs w:val="22"/>
        </w:rPr>
        <w:t xml:space="preserve"> der von den</w:t>
      </w:r>
      <w:r w:rsidR="00F92E2D" w:rsidRPr="008D22AC">
        <w:rPr>
          <w:rFonts w:ascii="Arial" w:hAnsi="Arial" w:cs="Arial"/>
          <w:sz w:val="22"/>
          <w:szCs w:val="22"/>
        </w:rPr>
        <w:t xml:space="preserve"> Unternehme</w:t>
      </w:r>
      <w:r w:rsidR="0048368A" w:rsidRPr="008D22AC">
        <w:rPr>
          <w:rFonts w:ascii="Arial" w:hAnsi="Arial" w:cs="Arial"/>
          <w:sz w:val="22"/>
          <w:szCs w:val="22"/>
        </w:rPr>
        <w:t>n</w:t>
      </w:r>
      <w:r w:rsidR="00F92E2D" w:rsidRPr="008D22AC">
        <w:rPr>
          <w:rFonts w:ascii="Arial" w:hAnsi="Arial" w:cs="Arial"/>
          <w:sz w:val="22"/>
          <w:szCs w:val="22"/>
        </w:rPr>
        <w:t xml:space="preserve"> geleisteten Arbe</w:t>
      </w:r>
      <w:r w:rsidR="00F92E2D" w:rsidRPr="008D22AC">
        <w:rPr>
          <w:rFonts w:ascii="Arial" w:hAnsi="Arial" w:cs="Arial"/>
          <w:sz w:val="22"/>
          <w:szCs w:val="22"/>
        </w:rPr>
        <w:t>i</w:t>
      </w:r>
      <w:r w:rsidR="00F92E2D" w:rsidRPr="008D22AC">
        <w:rPr>
          <w:rFonts w:ascii="Arial" w:hAnsi="Arial" w:cs="Arial"/>
          <w:sz w:val="22"/>
          <w:szCs w:val="22"/>
        </w:rPr>
        <w:t xml:space="preserve">ten </w:t>
      </w:r>
      <w:r w:rsidR="0048368A" w:rsidRPr="008D22AC">
        <w:rPr>
          <w:rFonts w:ascii="Arial" w:hAnsi="Arial" w:cs="Arial"/>
          <w:sz w:val="22"/>
          <w:szCs w:val="22"/>
        </w:rPr>
        <w:t>gemäß Punkt 3.1</w:t>
      </w:r>
      <w:r w:rsidR="00B60513" w:rsidRPr="008D22AC">
        <w:rPr>
          <w:rFonts w:ascii="Arial" w:hAnsi="Arial" w:cs="Arial"/>
          <w:sz w:val="22"/>
          <w:szCs w:val="22"/>
        </w:rPr>
        <w:t>0</w:t>
      </w:r>
      <w:r w:rsidR="0048368A" w:rsidRPr="008D22AC">
        <w:rPr>
          <w:rFonts w:ascii="Arial" w:hAnsi="Arial" w:cs="Arial"/>
          <w:sz w:val="22"/>
          <w:szCs w:val="22"/>
        </w:rPr>
        <w:t xml:space="preserve"> der AGB Betreuungswald NRW </w:t>
      </w:r>
      <w:r w:rsidR="00F92E2D" w:rsidRPr="008D22AC">
        <w:rPr>
          <w:rFonts w:ascii="Arial" w:hAnsi="Arial" w:cs="Arial"/>
          <w:sz w:val="22"/>
          <w:szCs w:val="22"/>
        </w:rPr>
        <w:t>bevollmächtigt</w:t>
      </w:r>
      <w:r w:rsidR="0048368A" w:rsidRPr="008D22AC">
        <w:rPr>
          <w:rFonts w:ascii="Arial" w:hAnsi="Arial" w:cs="Arial"/>
          <w:sz w:val="22"/>
          <w:szCs w:val="22"/>
        </w:rPr>
        <w:t>.</w:t>
      </w:r>
    </w:p>
    <w:p w:rsidR="00C1114C" w:rsidRPr="008D22AC" w:rsidRDefault="00C1114C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2760" w:rsidRPr="008D22AC" w:rsidRDefault="00316AB6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2.) </w:t>
      </w:r>
      <w:r w:rsidR="005B497D" w:rsidRPr="008D22AC">
        <w:rPr>
          <w:rFonts w:ascii="Arial" w:hAnsi="Arial" w:cs="Arial"/>
          <w:sz w:val="22"/>
          <w:szCs w:val="22"/>
        </w:rPr>
        <w:t>Die Vollmacht umfasst f</w:t>
      </w:r>
      <w:r w:rsidR="00C1114C" w:rsidRPr="008D22AC">
        <w:rPr>
          <w:rFonts w:ascii="Arial" w:hAnsi="Arial" w:cs="Arial"/>
          <w:sz w:val="22"/>
          <w:szCs w:val="22"/>
        </w:rPr>
        <w:t>olgende</w:t>
      </w:r>
      <w:r w:rsidR="005B497D" w:rsidRPr="008D22AC">
        <w:rPr>
          <w:rFonts w:ascii="Arial" w:hAnsi="Arial" w:cs="Arial"/>
          <w:sz w:val="22"/>
          <w:szCs w:val="22"/>
        </w:rPr>
        <w:t xml:space="preserve"> nicht abschließende Liste </w:t>
      </w:r>
      <w:r w:rsidR="001C77D3">
        <w:rPr>
          <w:rFonts w:ascii="Arial" w:hAnsi="Arial" w:cs="Arial"/>
          <w:sz w:val="22"/>
          <w:szCs w:val="22"/>
        </w:rPr>
        <w:t>von</w:t>
      </w:r>
      <w:r w:rsidR="005B497D" w:rsidRPr="008D22AC">
        <w:rPr>
          <w:rFonts w:ascii="Arial" w:hAnsi="Arial" w:cs="Arial"/>
          <w:sz w:val="22"/>
          <w:szCs w:val="22"/>
        </w:rPr>
        <w:t xml:space="preserve"> </w:t>
      </w:r>
      <w:r w:rsidR="00C1114C" w:rsidRPr="008D22AC">
        <w:rPr>
          <w:rFonts w:ascii="Arial" w:hAnsi="Arial" w:cs="Arial"/>
          <w:sz w:val="22"/>
          <w:szCs w:val="22"/>
        </w:rPr>
        <w:t>Arbei</w:t>
      </w:r>
      <w:r w:rsidR="005B497D" w:rsidRPr="008D22AC">
        <w:rPr>
          <w:rFonts w:ascii="Arial" w:hAnsi="Arial" w:cs="Arial"/>
          <w:sz w:val="22"/>
          <w:szCs w:val="22"/>
        </w:rPr>
        <w:t>ten:</w:t>
      </w:r>
    </w:p>
    <w:p w:rsidR="00C1114C" w:rsidRPr="008D22AC" w:rsidRDefault="00C1114C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9428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Holzernte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88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Holzbringung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Bestandesbegründung</w:t>
      </w:r>
      <w:r w:rsidR="001C77D3">
        <w:rPr>
          <w:rFonts w:ascii="Arial" w:hAnsi="Arial" w:cs="Arial"/>
          <w:sz w:val="22"/>
          <w:szCs w:val="22"/>
        </w:rPr>
        <w:t>/Pflanzung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48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Bestandespflege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93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513" w:rsidRPr="008D22AC">
        <w:rPr>
          <w:rFonts w:ascii="Arial" w:hAnsi="Arial" w:cs="Arial"/>
          <w:sz w:val="22"/>
          <w:szCs w:val="22"/>
        </w:rPr>
        <w:t xml:space="preserve"> A</w:t>
      </w:r>
      <w:r w:rsidR="00C1114C" w:rsidRPr="008D22AC">
        <w:rPr>
          <w:rFonts w:ascii="Arial" w:hAnsi="Arial" w:cs="Arial"/>
          <w:sz w:val="22"/>
          <w:szCs w:val="22"/>
        </w:rPr>
        <w:t>stung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6502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Ausbringung von Pflanzenschutzmitteln</w:t>
      </w:r>
    </w:p>
    <w:p w:rsidR="00BC7543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460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EA9" w:rsidRPr="008D22AC">
        <w:rPr>
          <w:rFonts w:ascii="Arial" w:hAnsi="Arial" w:cs="Arial"/>
          <w:sz w:val="22"/>
          <w:szCs w:val="22"/>
        </w:rPr>
        <w:t xml:space="preserve"> </w:t>
      </w:r>
      <w:r w:rsidR="00BC7543" w:rsidRPr="008D22AC">
        <w:rPr>
          <w:rFonts w:ascii="Arial" w:hAnsi="Arial" w:cs="Arial"/>
          <w:sz w:val="22"/>
          <w:szCs w:val="22"/>
        </w:rPr>
        <w:t>Wegebau (Unterhaltung, Instandsetzung, Neubau)</w:t>
      </w:r>
    </w:p>
    <w:p w:rsidR="004E3EA9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11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EA9" w:rsidRPr="008D22AC">
        <w:rPr>
          <w:rFonts w:ascii="Arial" w:hAnsi="Arial" w:cs="Arial"/>
          <w:sz w:val="22"/>
          <w:szCs w:val="22"/>
        </w:rPr>
        <w:t xml:space="preserve"> Kompensationskalkung</w:t>
      </w:r>
    </w:p>
    <w:p w:rsidR="00C1114C" w:rsidRPr="008D22AC" w:rsidRDefault="00B41BC7" w:rsidP="008D22A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08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AB6" w:rsidRPr="008D22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14C" w:rsidRPr="008D22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11403378"/>
          <w:showingPlcHdr/>
        </w:sdtPr>
        <w:sdtEndPr/>
        <w:sdtContent>
          <w:r w:rsidR="00316AB6"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C1114C" w:rsidRPr="008D22AC" w:rsidRDefault="00C1114C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E2760" w:rsidRPr="008D22AC" w:rsidRDefault="00FB13B6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lastRenderedPageBreak/>
        <w:t xml:space="preserve">3.) </w:t>
      </w:r>
      <w:r w:rsidR="009E2760" w:rsidRPr="008D22AC">
        <w:rPr>
          <w:rFonts w:ascii="Arial" w:hAnsi="Arial" w:cs="Arial"/>
          <w:sz w:val="22"/>
          <w:szCs w:val="22"/>
        </w:rPr>
        <w:t xml:space="preserve">Die Vollmacht gilt mit dem Tag der Unterzeichnung </w:t>
      </w:r>
      <w:r w:rsidR="005B497D" w:rsidRPr="008D22AC">
        <w:rPr>
          <w:rFonts w:ascii="Arial" w:hAnsi="Arial" w:cs="Arial"/>
          <w:sz w:val="22"/>
          <w:szCs w:val="22"/>
        </w:rPr>
        <w:t xml:space="preserve">bis auf Widerruf. Sie kann </w:t>
      </w:r>
      <w:r w:rsidR="009E2760" w:rsidRPr="008D22AC">
        <w:rPr>
          <w:rFonts w:ascii="Arial" w:hAnsi="Arial" w:cs="Arial"/>
          <w:sz w:val="22"/>
          <w:szCs w:val="22"/>
        </w:rPr>
        <w:t>jederzeit sch</w:t>
      </w:r>
      <w:r w:rsidR="00BE6660">
        <w:rPr>
          <w:rFonts w:ascii="Arial" w:hAnsi="Arial" w:cs="Arial"/>
          <w:sz w:val="22"/>
          <w:szCs w:val="22"/>
        </w:rPr>
        <w:t>riftlich gegenüber dem F</w:t>
      </w:r>
      <w:r w:rsidR="009E2760" w:rsidRPr="008D22AC">
        <w:rPr>
          <w:rFonts w:ascii="Arial" w:hAnsi="Arial" w:cs="Arial"/>
          <w:sz w:val="22"/>
          <w:szCs w:val="22"/>
        </w:rPr>
        <w:t xml:space="preserve">orstamt </w:t>
      </w:r>
      <w:r w:rsidR="00822CFC" w:rsidRPr="008D22AC">
        <w:rPr>
          <w:rFonts w:ascii="Arial" w:hAnsi="Arial" w:cs="Arial"/>
          <w:sz w:val="22"/>
          <w:szCs w:val="22"/>
        </w:rPr>
        <w:t>oder de</w:t>
      </w:r>
      <w:r w:rsidR="005B497D" w:rsidRPr="008D22AC">
        <w:rPr>
          <w:rFonts w:ascii="Arial" w:hAnsi="Arial" w:cs="Arial"/>
          <w:sz w:val="22"/>
          <w:szCs w:val="22"/>
        </w:rPr>
        <w:t xml:space="preserve">n beauftragten </w:t>
      </w:r>
      <w:r w:rsidR="00822CFC" w:rsidRPr="008D22AC">
        <w:rPr>
          <w:rFonts w:ascii="Arial" w:hAnsi="Arial" w:cs="Arial"/>
          <w:sz w:val="22"/>
          <w:szCs w:val="22"/>
        </w:rPr>
        <w:t xml:space="preserve">Unternehmen </w:t>
      </w:r>
      <w:r w:rsidR="009E2760" w:rsidRPr="008D22AC">
        <w:rPr>
          <w:rFonts w:ascii="Arial" w:hAnsi="Arial" w:cs="Arial"/>
          <w:sz w:val="22"/>
          <w:szCs w:val="22"/>
        </w:rPr>
        <w:t>widerrufen werden.</w:t>
      </w:r>
    </w:p>
    <w:p w:rsidR="009E2760" w:rsidRPr="008D22AC" w:rsidRDefault="009E2760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B03334" w:rsidRPr="008D22AC" w:rsidRDefault="00FB13B6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4.) </w:t>
      </w:r>
      <w:r w:rsidR="00046431" w:rsidRPr="008D22AC">
        <w:rPr>
          <w:rFonts w:ascii="Arial" w:hAnsi="Arial" w:cs="Arial"/>
          <w:sz w:val="22"/>
          <w:szCs w:val="22"/>
        </w:rPr>
        <w:t>Mir ist bekannt, dass</w:t>
      </w:r>
      <w:r w:rsidR="00F92E2D" w:rsidRPr="008D22AC">
        <w:rPr>
          <w:rFonts w:ascii="Arial" w:hAnsi="Arial" w:cs="Arial"/>
          <w:sz w:val="22"/>
          <w:szCs w:val="22"/>
        </w:rPr>
        <w:t xml:space="preserve"> ich in allen Fällen </w:t>
      </w:r>
      <w:r w:rsidR="00195E21" w:rsidRPr="008D22AC">
        <w:rPr>
          <w:rFonts w:ascii="Arial" w:hAnsi="Arial" w:cs="Arial"/>
          <w:sz w:val="22"/>
          <w:szCs w:val="22"/>
        </w:rPr>
        <w:t xml:space="preserve">die Gesamtverantwortung trage, </w:t>
      </w:r>
      <w:r w:rsidR="00F92E2D" w:rsidRPr="008D22AC">
        <w:rPr>
          <w:rFonts w:ascii="Arial" w:hAnsi="Arial" w:cs="Arial"/>
          <w:sz w:val="22"/>
          <w:szCs w:val="22"/>
        </w:rPr>
        <w:t>rechtlich d</w:t>
      </w:r>
      <w:r w:rsidR="00470F86">
        <w:rPr>
          <w:rFonts w:ascii="Arial" w:hAnsi="Arial" w:cs="Arial"/>
          <w:sz w:val="22"/>
          <w:szCs w:val="22"/>
        </w:rPr>
        <w:t>ie</w:t>
      </w:r>
      <w:r w:rsidR="00F92E2D" w:rsidRPr="008D22AC">
        <w:rPr>
          <w:rFonts w:ascii="Arial" w:hAnsi="Arial" w:cs="Arial"/>
          <w:sz w:val="22"/>
          <w:szCs w:val="22"/>
        </w:rPr>
        <w:t xml:space="preserve"> Ve</w:t>
      </w:r>
      <w:r w:rsidR="00F92E2D" w:rsidRPr="008D22AC">
        <w:rPr>
          <w:rFonts w:ascii="Arial" w:hAnsi="Arial" w:cs="Arial"/>
          <w:sz w:val="22"/>
          <w:szCs w:val="22"/>
        </w:rPr>
        <w:t>r</w:t>
      </w:r>
      <w:r w:rsidR="00F92E2D" w:rsidRPr="008D22AC">
        <w:rPr>
          <w:rFonts w:ascii="Arial" w:hAnsi="Arial" w:cs="Arial"/>
          <w:sz w:val="22"/>
          <w:szCs w:val="22"/>
        </w:rPr>
        <w:t>tragspartner</w:t>
      </w:r>
      <w:r w:rsidR="00470F86">
        <w:rPr>
          <w:rFonts w:ascii="Arial" w:hAnsi="Arial" w:cs="Arial"/>
          <w:sz w:val="22"/>
          <w:szCs w:val="22"/>
        </w:rPr>
        <w:t>in</w:t>
      </w:r>
      <w:r w:rsidR="00B03334" w:rsidRPr="008D22AC">
        <w:rPr>
          <w:rFonts w:ascii="Arial" w:hAnsi="Arial" w:cs="Arial"/>
          <w:sz w:val="22"/>
          <w:szCs w:val="22"/>
        </w:rPr>
        <w:t>/d</w:t>
      </w:r>
      <w:r w:rsidR="00470F86">
        <w:rPr>
          <w:rFonts w:ascii="Arial" w:hAnsi="Arial" w:cs="Arial"/>
          <w:sz w:val="22"/>
          <w:szCs w:val="22"/>
        </w:rPr>
        <w:t>er Vertragspartner</w:t>
      </w:r>
      <w:r w:rsidR="00F92E2D" w:rsidRPr="008D22AC">
        <w:rPr>
          <w:rFonts w:ascii="Arial" w:hAnsi="Arial" w:cs="Arial"/>
          <w:sz w:val="22"/>
          <w:szCs w:val="22"/>
        </w:rPr>
        <w:t xml:space="preserve"> bin und </w:t>
      </w:r>
      <w:r w:rsidR="00B03334" w:rsidRPr="008D22AC">
        <w:rPr>
          <w:rFonts w:ascii="Arial" w:hAnsi="Arial" w:cs="Arial"/>
          <w:sz w:val="22"/>
          <w:szCs w:val="22"/>
        </w:rPr>
        <w:t xml:space="preserve">dass </w:t>
      </w:r>
      <w:r w:rsidR="00F92E2D" w:rsidRPr="008D22AC">
        <w:rPr>
          <w:rFonts w:ascii="Arial" w:hAnsi="Arial" w:cs="Arial"/>
          <w:sz w:val="22"/>
          <w:szCs w:val="22"/>
        </w:rPr>
        <w:t>ich gemäß § 48 LFoG NW verpflichtet bin, die geplante Maßnahme rechtzeitig mit den be</w:t>
      </w:r>
      <w:r w:rsidR="00B03334" w:rsidRPr="008D22AC">
        <w:rPr>
          <w:rFonts w:ascii="Arial" w:hAnsi="Arial" w:cs="Arial"/>
          <w:sz w:val="22"/>
          <w:szCs w:val="22"/>
        </w:rPr>
        <w:t>nachbarten Waldbesitzenden</w:t>
      </w:r>
      <w:r w:rsidR="00F92E2D" w:rsidRPr="008D22AC">
        <w:rPr>
          <w:rFonts w:ascii="Arial" w:hAnsi="Arial" w:cs="Arial"/>
          <w:sz w:val="22"/>
          <w:szCs w:val="22"/>
        </w:rPr>
        <w:t xml:space="preserve"> abzustimmen.</w:t>
      </w:r>
      <w:r w:rsidR="008E41B8" w:rsidRPr="008D22AC">
        <w:rPr>
          <w:rFonts w:ascii="Arial" w:hAnsi="Arial" w:cs="Arial"/>
          <w:sz w:val="22"/>
          <w:szCs w:val="22"/>
        </w:rPr>
        <w:t xml:space="preserve"> </w:t>
      </w:r>
    </w:p>
    <w:p w:rsidR="00B03334" w:rsidRPr="008D22AC" w:rsidRDefault="00B03334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FB13B6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5.) </w:t>
      </w:r>
      <w:r w:rsidR="00E20F8D" w:rsidRPr="008D22AC">
        <w:rPr>
          <w:rFonts w:ascii="Arial" w:hAnsi="Arial" w:cs="Arial"/>
          <w:sz w:val="22"/>
          <w:szCs w:val="22"/>
        </w:rPr>
        <w:t xml:space="preserve">Es ist mir ferner bekannt, dass </w:t>
      </w:r>
      <w:r w:rsidR="00BE6660">
        <w:rPr>
          <w:rFonts w:ascii="Arial" w:hAnsi="Arial" w:cs="Arial"/>
          <w:sz w:val="22"/>
          <w:szCs w:val="22"/>
        </w:rPr>
        <w:t>das F</w:t>
      </w:r>
      <w:r w:rsidR="00316AB6" w:rsidRPr="008D22AC">
        <w:rPr>
          <w:rFonts w:ascii="Arial" w:hAnsi="Arial" w:cs="Arial"/>
          <w:sz w:val="22"/>
          <w:szCs w:val="22"/>
        </w:rPr>
        <w:t xml:space="preserve">orstamt </w:t>
      </w:r>
      <w:r w:rsidR="00E20F8D" w:rsidRPr="008D22AC">
        <w:rPr>
          <w:rFonts w:ascii="Arial" w:hAnsi="Arial" w:cs="Arial"/>
          <w:sz w:val="22"/>
          <w:szCs w:val="22"/>
        </w:rPr>
        <w:t>mir die zum Zeitpunkt der Leistungserbri</w:t>
      </w:r>
      <w:r w:rsidR="00E20F8D" w:rsidRPr="008D22AC">
        <w:rPr>
          <w:rFonts w:ascii="Arial" w:hAnsi="Arial" w:cs="Arial"/>
          <w:sz w:val="22"/>
          <w:szCs w:val="22"/>
        </w:rPr>
        <w:t>n</w:t>
      </w:r>
      <w:r w:rsidR="00E20F8D" w:rsidRPr="008D22AC">
        <w:rPr>
          <w:rFonts w:ascii="Arial" w:hAnsi="Arial" w:cs="Arial"/>
          <w:sz w:val="22"/>
          <w:szCs w:val="22"/>
        </w:rPr>
        <w:t>gung gemäß Entgeltordnung (Entgelte für tätige Mithilfe der Forstbehörden bei der Bewir</w:t>
      </w:r>
      <w:r w:rsidR="00E20F8D" w:rsidRPr="008D22AC">
        <w:rPr>
          <w:rFonts w:ascii="Arial" w:hAnsi="Arial" w:cs="Arial"/>
          <w:sz w:val="22"/>
          <w:szCs w:val="22"/>
        </w:rPr>
        <w:t>t</w:t>
      </w:r>
      <w:r w:rsidR="00E20F8D" w:rsidRPr="008D22AC">
        <w:rPr>
          <w:rFonts w:ascii="Arial" w:hAnsi="Arial" w:cs="Arial"/>
          <w:sz w:val="22"/>
          <w:szCs w:val="22"/>
        </w:rPr>
        <w:t xml:space="preserve">schaftung des </w:t>
      </w:r>
      <w:r w:rsidR="00470F86">
        <w:rPr>
          <w:rFonts w:ascii="Arial" w:hAnsi="Arial" w:cs="Arial"/>
          <w:sz w:val="22"/>
          <w:szCs w:val="22"/>
        </w:rPr>
        <w:t xml:space="preserve">Privat- und </w:t>
      </w:r>
      <w:r w:rsidR="00E20F8D" w:rsidRPr="008D22AC">
        <w:rPr>
          <w:rFonts w:ascii="Arial" w:hAnsi="Arial" w:cs="Arial"/>
          <w:sz w:val="22"/>
          <w:szCs w:val="22"/>
        </w:rPr>
        <w:t xml:space="preserve">Körperschaftswaldes) geltenden Entgelte für die Dienstleistung zzgl. der jeweils geltenden </w:t>
      </w:r>
      <w:r w:rsidR="00470F86">
        <w:rPr>
          <w:rFonts w:ascii="Arial" w:hAnsi="Arial" w:cs="Arial"/>
          <w:sz w:val="22"/>
          <w:szCs w:val="22"/>
        </w:rPr>
        <w:t>Umsatz</w:t>
      </w:r>
      <w:r w:rsidR="00E20F8D" w:rsidRPr="008D22AC">
        <w:rPr>
          <w:rFonts w:ascii="Arial" w:hAnsi="Arial" w:cs="Arial"/>
          <w:sz w:val="22"/>
          <w:szCs w:val="22"/>
        </w:rPr>
        <w:t>steuer in Rechnung stellt.</w:t>
      </w:r>
    </w:p>
    <w:p w:rsidR="00E20F8D" w:rsidRPr="008D22AC" w:rsidRDefault="00E20F8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FB13B6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6.) </w:t>
      </w:r>
      <w:r w:rsidR="00B03334" w:rsidRPr="008D22AC">
        <w:rPr>
          <w:rFonts w:ascii="Arial" w:hAnsi="Arial" w:cs="Arial"/>
          <w:sz w:val="22"/>
          <w:szCs w:val="22"/>
        </w:rPr>
        <w:t xml:space="preserve">Aufgrund dieser </w:t>
      </w:r>
      <w:r w:rsidR="00F92E2D" w:rsidRPr="008D22AC">
        <w:rPr>
          <w:rFonts w:ascii="Arial" w:hAnsi="Arial" w:cs="Arial"/>
          <w:sz w:val="22"/>
          <w:szCs w:val="22"/>
        </w:rPr>
        <w:t xml:space="preserve">Bevollmächtigung entsteht gegenüber </w:t>
      </w:r>
      <w:r w:rsidR="00BE6660">
        <w:rPr>
          <w:rFonts w:ascii="Arial" w:hAnsi="Arial" w:cs="Arial"/>
          <w:sz w:val="22"/>
          <w:szCs w:val="22"/>
        </w:rPr>
        <w:t>dem F</w:t>
      </w:r>
      <w:r w:rsidR="00316AB6" w:rsidRPr="008D22AC">
        <w:rPr>
          <w:rFonts w:ascii="Arial" w:hAnsi="Arial" w:cs="Arial"/>
          <w:sz w:val="22"/>
          <w:szCs w:val="22"/>
        </w:rPr>
        <w:t xml:space="preserve">orstamt </w:t>
      </w:r>
      <w:r w:rsidR="00F92E2D" w:rsidRPr="008D22AC">
        <w:rPr>
          <w:rFonts w:ascii="Arial" w:hAnsi="Arial" w:cs="Arial"/>
          <w:sz w:val="22"/>
          <w:szCs w:val="22"/>
        </w:rPr>
        <w:t>kein Rechtsa</w:t>
      </w:r>
      <w:r w:rsidR="00F92E2D" w:rsidRPr="008D22AC">
        <w:rPr>
          <w:rFonts w:ascii="Arial" w:hAnsi="Arial" w:cs="Arial"/>
          <w:sz w:val="22"/>
          <w:szCs w:val="22"/>
        </w:rPr>
        <w:t>n</w:t>
      </w:r>
      <w:r w:rsidR="00F92E2D" w:rsidRPr="008D22AC">
        <w:rPr>
          <w:rFonts w:ascii="Arial" w:hAnsi="Arial" w:cs="Arial"/>
          <w:sz w:val="22"/>
          <w:szCs w:val="22"/>
        </w:rPr>
        <w:t>spruc</w:t>
      </w:r>
      <w:r w:rsidR="00C1114C" w:rsidRPr="008D22AC">
        <w:rPr>
          <w:rFonts w:ascii="Arial" w:hAnsi="Arial" w:cs="Arial"/>
          <w:sz w:val="22"/>
          <w:szCs w:val="22"/>
        </w:rPr>
        <w:t>h auf Durchführung der Maßnahme zu einem bestimmten Zeitpunkt. Die Leistungse</w:t>
      </w:r>
      <w:r w:rsidR="00C1114C" w:rsidRPr="008D22AC">
        <w:rPr>
          <w:rFonts w:ascii="Arial" w:hAnsi="Arial" w:cs="Arial"/>
          <w:sz w:val="22"/>
          <w:szCs w:val="22"/>
        </w:rPr>
        <w:t>r</w:t>
      </w:r>
      <w:r w:rsidR="00C1114C" w:rsidRPr="008D22AC">
        <w:rPr>
          <w:rFonts w:ascii="Arial" w:hAnsi="Arial" w:cs="Arial"/>
          <w:sz w:val="22"/>
          <w:szCs w:val="22"/>
        </w:rPr>
        <w:t xml:space="preserve">bringung hat aber innerhalb eines angemessenen Zeitraums zu erfolgen. </w:t>
      </w:r>
    </w:p>
    <w:p w:rsidR="00195E21" w:rsidRPr="008D22AC" w:rsidRDefault="00195E21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5E21" w:rsidRPr="008D22AC" w:rsidRDefault="00195E21" w:rsidP="008D2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 xml:space="preserve">7.) </w:t>
      </w:r>
      <w:r w:rsidR="00BE6660">
        <w:rPr>
          <w:rFonts w:ascii="Arial" w:hAnsi="Arial" w:cs="Arial"/>
          <w:sz w:val="22"/>
          <w:szCs w:val="22"/>
        </w:rPr>
        <w:t>Das F</w:t>
      </w:r>
      <w:r w:rsidR="00917A85" w:rsidRPr="008D22AC">
        <w:rPr>
          <w:rFonts w:ascii="Arial" w:hAnsi="Arial" w:cs="Arial"/>
          <w:sz w:val="22"/>
          <w:szCs w:val="22"/>
        </w:rPr>
        <w:t xml:space="preserve">orstamt </w:t>
      </w:r>
      <w:r w:rsidRPr="008D22AC">
        <w:rPr>
          <w:rFonts w:ascii="Arial" w:hAnsi="Arial" w:cs="Arial"/>
          <w:sz w:val="22"/>
          <w:szCs w:val="22"/>
        </w:rPr>
        <w:t>hafte</w:t>
      </w:r>
      <w:r w:rsidR="00BF76A5" w:rsidRPr="008D22AC">
        <w:rPr>
          <w:rFonts w:ascii="Arial" w:hAnsi="Arial" w:cs="Arial"/>
          <w:sz w:val="22"/>
          <w:szCs w:val="22"/>
        </w:rPr>
        <w:t>t</w:t>
      </w:r>
      <w:r w:rsidRPr="008D22AC">
        <w:rPr>
          <w:rFonts w:ascii="Arial" w:hAnsi="Arial" w:cs="Arial"/>
          <w:sz w:val="22"/>
          <w:szCs w:val="22"/>
        </w:rPr>
        <w:t xml:space="preserve"> für </w:t>
      </w:r>
      <w:r w:rsidR="00BF76A5" w:rsidRPr="008D22AC">
        <w:rPr>
          <w:rFonts w:ascii="Arial" w:hAnsi="Arial" w:cs="Arial"/>
          <w:sz w:val="22"/>
          <w:szCs w:val="22"/>
        </w:rPr>
        <w:t xml:space="preserve">Sach- und Vermögensschäden </w:t>
      </w:r>
      <w:r w:rsidRPr="008D22AC">
        <w:rPr>
          <w:rFonts w:ascii="Arial" w:hAnsi="Arial" w:cs="Arial"/>
          <w:sz w:val="22"/>
          <w:szCs w:val="22"/>
        </w:rPr>
        <w:t>nur bei Vorsatz und grober Fah</w:t>
      </w:r>
      <w:r w:rsidRPr="008D22AC">
        <w:rPr>
          <w:rFonts w:ascii="Arial" w:hAnsi="Arial" w:cs="Arial"/>
          <w:sz w:val="22"/>
          <w:szCs w:val="22"/>
        </w:rPr>
        <w:t>r</w:t>
      </w:r>
      <w:r w:rsidRPr="008D22AC">
        <w:rPr>
          <w:rFonts w:ascii="Arial" w:hAnsi="Arial" w:cs="Arial"/>
          <w:sz w:val="22"/>
          <w:szCs w:val="22"/>
        </w:rPr>
        <w:t>lässigkeit</w:t>
      </w:r>
      <w:r w:rsidR="00BF76A5" w:rsidRPr="008D22AC">
        <w:rPr>
          <w:rFonts w:ascii="Arial" w:hAnsi="Arial" w:cs="Arial"/>
          <w:sz w:val="22"/>
          <w:szCs w:val="22"/>
        </w:rPr>
        <w:t>. D</w:t>
      </w:r>
      <w:r w:rsidRPr="008D22AC">
        <w:rPr>
          <w:rFonts w:ascii="Arial" w:hAnsi="Arial" w:cs="Arial"/>
          <w:sz w:val="22"/>
          <w:szCs w:val="22"/>
        </w:rPr>
        <w:t xml:space="preserve">ieser Haftungsausschluss gilt nicht </w:t>
      </w:r>
      <w:r w:rsidR="005B497D" w:rsidRPr="008D22AC">
        <w:rPr>
          <w:rFonts w:ascii="Arial" w:hAnsi="Arial" w:cs="Arial"/>
          <w:sz w:val="22"/>
          <w:szCs w:val="22"/>
        </w:rPr>
        <w:t>für Personenschäden</w:t>
      </w:r>
      <w:r w:rsidRPr="008D22AC">
        <w:rPr>
          <w:rFonts w:ascii="Arial" w:hAnsi="Arial" w:cs="Arial"/>
          <w:sz w:val="22"/>
          <w:szCs w:val="22"/>
        </w:rPr>
        <w:t>.</w:t>
      </w:r>
    </w:p>
    <w:p w:rsidR="00F92E2D" w:rsidRPr="008D22AC" w:rsidRDefault="00F92E2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F92E2D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17A85" w:rsidRPr="008D22AC" w:rsidRDefault="00B03334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Ort, Datum</w:t>
      </w:r>
      <w:r w:rsidR="00917A85" w:rsidRPr="008D22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52272987"/>
          <w:showingPlcHdr/>
        </w:sdtPr>
        <w:sdtEndPr/>
        <w:sdtContent>
          <w:r w:rsidR="00917A85" w:rsidRPr="008D22A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917A85" w:rsidRPr="008D22AC" w:rsidRDefault="00917A85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17A85" w:rsidRDefault="00917A85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470F86" w:rsidRPr="008D22AC" w:rsidRDefault="00470F86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917A85" w:rsidRPr="008D22AC" w:rsidRDefault="00917A85" w:rsidP="008D22AC">
      <w:pPr>
        <w:spacing w:line="276" w:lineRule="auto"/>
        <w:rPr>
          <w:rFonts w:ascii="Arial" w:hAnsi="Arial" w:cs="Arial"/>
          <w:sz w:val="22"/>
          <w:szCs w:val="22"/>
        </w:rPr>
      </w:pPr>
    </w:p>
    <w:p w:rsidR="00F92E2D" w:rsidRPr="008D22AC" w:rsidRDefault="00917A85" w:rsidP="008D22AC">
      <w:pPr>
        <w:spacing w:line="276" w:lineRule="auto"/>
        <w:rPr>
          <w:rFonts w:ascii="Arial" w:hAnsi="Arial" w:cs="Arial"/>
          <w:sz w:val="22"/>
          <w:szCs w:val="22"/>
        </w:rPr>
      </w:pPr>
      <w:r w:rsidRPr="008D22AC">
        <w:rPr>
          <w:rFonts w:ascii="Arial" w:hAnsi="Arial" w:cs="Arial"/>
          <w:sz w:val="22"/>
          <w:szCs w:val="22"/>
        </w:rPr>
        <w:t>(</w:t>
      </w:r>
      <w:r w:rsidR="00857ECD">
        <w:rPr>
          <w:rFonts w:ascii="Arial" w:hAnsi="Arial" w:cs="Arial"/>
          <w:sz w:val="22"/>
          <w:szCs w:val="22"/>
        </w:rPr>
        <w:t>Waldbesitzerin/Waldbesitzer</w:t>
      </w:r>
      <w:r w:rsidRPr="008D22AC">
        <w:rPr>
          <w:rFonts w:ascii="Arial" w:hAnsi="Arial" w:cs="Arial"/>
          <w:sz w:val="22"/>
          <w:szCs w:val="22"/>
        </w:rPr>
        <w:t>)</w:t>
      </w:r>
    </w:p>
    <w:sectPr w:rsidR="00F92E2D" w:rsidRPr="008D22AC" w:rsidSect="00857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C7" w:rsidRDefault="00B41BC7">
      <w:r>
        <w:separator/>
      </w:r>
    </w:p>
  </w:endnote>
  <w:endnote w:type="continuationSeparator" w:id="0">
    <w:p w:rsidR="00B41BC7" w:rsidRDefault="00B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17" w:rsidRPr="00363D17" w:rsidRDefault="00363D17">
    <w:pPr>
      <w:pStyle w:val="Fuzeile"/>
      <w:jc w:val="right"/>
      <w:rPr>
        <w:rFonts w:ascii="Arial" w:hAnsi="Arial" w:cs="Arial"/>
      </w:rPr>
    </w:pPr>
  </w:p>
  <w:p w:rsidR="00976103" w:rsidRDefault="00070F02" w:rsidP="00976103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Az. 200-00-03.101 </w:t>
    </w:r>
    <w:r w:rsidR="00976103">
      <w:rPr>
        <w:rFonts w:ascii="Arial" w:hAnsi="Arial" w:cs="Arial"/>
      </w:rPr>
      <w:t xml:space="preserve">AGB Betreuungswald NRW </w:t>
    </w:r>
    <w:r w:rsidR="00857ECD">
      <w:rPr>
        <w:rFonts w:ascii="Arial" w:hAnsi="Arial" w:cs="Arial"/>
      </w:rPr>
      <w:t>–</w:t>
    </w:r>
    <w:r w:rsidR="00976103">
      <w:rPr>
        <w:rFonts w:ascii="Arial" w:hAnsi="Arial" w:cs="Arial"/>
      </w:rPr>
      <w:t xml:space="preserve"> </w:t>
    </w:r>
    <w:r w:rsidR="00857ECD">
      <w:rPr>
        <w:rFonts w:ascii="Arial" w:hAnsi="Arial" w:cs="Arial"/>
      </w:rPr>
      <w:t xml:space="preserve">Anlage 1: </w:t>
    </w:r>
    <w:r w:rsidR="00976103">
      <w:rPr>
        <w:rFonts w:ascii="Arial" w:hAnsi="Arial" w:cs="Arial"/>
      </w:rPr>
      <w:t>Vollmacht</w:t>
    </w:r>
  </w:p>
  <w:p w:rsidR="00822CFC" w:rsidRPr="00822CFC" w:rsidRDefault="00470F86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BA30FC">
      <w:rPr>
        <w:rFonts w:ascii="Arial" w:hAnsi="Arial" w:cs="Arial"/>
      </w:rPr>
      <w:t>01.04</w:t>
    </w:r>
    <w:r w:rsidR="00857ECD">
      <w:rPr>
        <w:rFonts w:ascii="Arial" w:hAnsi="Arial" w:cs="Arial"/>
      </w:rPr>
      <w:t>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CD" w:rsidRDefault="00857ECD" w:rsidP="00857ECD">
    <w:pPr>
      <w:pStyle w:val="Kopfzeile"/>
      <w:rPr>
        <w:rFonts w:ascii="Arial" w:hAnsi="Arial" w:cs="Arial"/>
      </w:rPr>
    </w:pPr>
    <w:r>
      <w:rPr>
        <w:rFonts w:ascii="Arial" w:hAnsi="Arial" w:cs="Arial"/>
      </w:rPr>
      <w:t>Az. 200-00-03.101 AGB Betreuungswald NRW – Anlage 1: Vollmacht</w:t>
    </w:r>
  </w:p>
  <w:p w:rsidR="00857ECD" w:rsidRPr="00822CFC" w:rsidRDefault="009B7A44" w:rsidP="00857ECD">
    <w:pPr>
      <w:pStyle w:val="Fuzeile"/>
      <w:rPr>
        <w:rFonts w:ascii="Arial" w:hAnsi="Arial" w:cs="Arial"/>
      </w:rPr>
    </w:pPr>
    <w:r>
      <w:rPr>
        <w:rFonts w:ascii="Arial" w:hAnsi="Arial" w:cs="Arial"/>
      </w:rPr>
      <w:t>Stand 01.04</w:t>
    </w:r>
    <w:r w:rsidR="00857ECD">
      <w:rPr>
        <w:rFonts w:ascii="Arial" w:hAnsi="Arial" w:cs="Arial"/>
      </w:rPr>
      <w:t>.2016</w:t>
    </w:r>
  </w:p>
  <w:p w:rsidR="00857ECD" w:rsidRDefault="00857E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C7" w:rsidRDefault="00B41BC7">
      <w:r>
        <w:separator/>
      </w:r>
    </w:p>
  </w:footnote>
  <w:footnote w:type="continuationSeparator" w:id="0">
    <w:p w:rsidR="00B41BC7" w:rsidRDefault="00B4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CD" w:rsidRPr="00857ECD" w:rsidRDefault="00857ECD" w:rsidP="00857ECD">
    <w:pPr>
      <w:spacing w:line="276" w:lineRule="auto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CD" w:rsidRPr="00D24D44" w:rsidRDefault="00857ECD" w:rsidP="00857ECD">
    <w:pPr>
      <w:spacing w:line="276" w:lineRule="auto"/>
      <w:jc w:val="center"/>
      <w:rPr>
        <w:rFonts w:ascii="Arial" w:hAnsi="Arial" w:cs="Arial"/>
        <w:b/>
        <w:sz w:val="28"/>
        <w:szCs w:val="24"/>
      </w:rPr>
    </w:pPr>
    <w:r w:rsidRPr="00D24D44">
      <w:rPr>
        <w:rFonts w:ascii="Arial" w:hAnsi="Arial" w:cs="Arial"/>
        <w:b/>
        <w:sz w:val="28"/>
        <w:szCs w:val="24"/>
      </w:rPr>
      <w:t>Vollmacht</w:t>
    </w:r>
  </w:p>
  <w:p w:rsidR="00857ECD" w:rsidRPr="00857ECD" w:rsidRDefault="00857ECD" w:rsidP="00857ECD">
    <w:pPr>
      <w:spacing w:line="276" w:lineRule="auto"/>
      <w:jc w:val="center"/>
      <w:rPr>
        <w:rFonts w:ascii="Arial" w:hAnsi="Arial" w:cs="Arial"/>
        <w:sz w:val="24"/>
        <w:szCs w:val="24"/>
      </w:rPr>
    </w:pPr>
    <w:r w:rsidRPr="008D22AC">
      <w:rPr>
        <w:rFonts w:ascii="Arial" w:hAnsi="Arial" w:cs="Arial"/>
        <w:sz w:val="24"/>
        <w:szCs w:val="24"/>
      </w:rPr>
      <w:t>zur Beauftragung eines Unternehmens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3841"/>
    <w:multiLevelType w:val="hybridMultilevel"/>
    <w:tmpl w:val="B0D8BD8C"/>
    <w:lvl w:ilvl="0" w:tplc="AFC0C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qmFE8fGNk3ERoVqb6HOXSubkZI=" w:salt="odgdLAOItO8/RJ9k4QcaU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7"/>
    <w:rsid w:val="00003D00"/>
    <w:rsid w:val="00023CDD"/>
    <w:rsid w:val="00046431"/>
    <w:rsid w:val="00070C9B"/>
    <w:rsid w:val="00070F02"/>
    <w:rsid w:val="00076E95"/>
    <w:rsid w:val="00090822"/>
    <w:rsid w:val="000E1834"/>
    <w:rsid w:val="000E2609"/>
    <w:rsid w:val="000F6ADA"/>
    <w:rsid w:val="00131B44"/>
    <w:rsid w:val="001451B2"/>
    <w:rsid w:val="001507C6"/>
    <w:rsid w:val="00195E21"/>
    <w:rsid w:val="001A188D"/>
    <w:rsid w:val="001B5443"/>
    <w:rsid w:val="001C77D3"/>
    <w:rsid w:val="001E6A91"/>
    <w:rsid w:val="001F4AD4"/>
    <w:rsid w:val="002559AA"/>
    <w:rsid w:val="00272E10"/>
    <w:rsid w:val="0027535F"/>
    <w:rsid w:val="002E3C80"/>
    <w:rsid w:val="00316AB6"/>
    <w:rsid w:val="00351BDF"/>
    <w:rsid w:val="0035728D"/>
    <w:rsid w:val="00363D17"/>
    <w:rsid w:val="003724B1"/>
    <w:rsid w:val="00372F1B"/>
    <w:rsid w:val="00387EEA"/>
    <w:rsid w:val="003B0F9C"/>
    <w:rsid w:val="003B21AD"/>
    <w:rsid w:val="003D4215"/>
    <w:rsid w:val="003F6A4D"/>
    <w:rsid w:val="00407CE4"/>
    <w:rsid w:val="004223FB"/>
    <w:rsid w:val="004567A3"/>
    <w:rsid w:val="00465CA5"/>
    <w:rsid w:val="00470F86"/>
    <w:rsid w:val="00477653"/>
    <w:rsid w:val="0048368A"/>
    <w:rsid w:val="0048448A"/>
    <w:rsid w:val="004934F3"/>
    <w:rsid w:val="004A6F46"/>
    <w:rsid w:val="004D5A86"/>
    <w:rsid w:val="004E2648"/>
    <w:rsid w:val="004E3EA9"/>
    <w:rsid w:val="004F4088"/>
    <w:rsid w:val="005068BE"/>
    <w:rsid w:val="0052359F"/>
    <w:rsid w:val="005640C2"/>
    <w:rsid w:val="00575D84"/>
    <w:rsid w:val="00593296"/>
    <w:rsid w:val="005B497D"/>
    <w:rsid w:val="005C2DCC"/>
    <w:rsid w:val="005C58E6"/>
    <w:rsid w:val="005F7264"/>
    <w:rsid w:val="00600D85"/>
    <w:rsid w:val="00612112"/>
    <w:rsid w:val="006B7168"/>
    <w:rsid w:val="00702D4A"/>
    <w:rsid w:val="00730B03"/>
    <w:rsid w:val="00745D84"/>
    <w:rsid w:val="00756391"/>
    <w:rsid w:val="007573C6"/>
    <w:rsid w:val="007963EF"/>
    <w:rsid w:val="007B7AC2"/>
    <w:rsid w:val="007D4A9D"/>
    <w:rsid w:val="00814DDB"/>
    <w:rsid w:val="00820A65"/>
    <w:rsid w:val="00822CFC"/>
    <w:rsid w:val="00857ECD"/>
    <w:rsid w:val="00873CC7"/>
    <w:rsid w:val="0088771E"/>
    <w:rsid w:val="00890535"/>
    <w:rsid w:val="008B0D1C"/>
    <w:rsid w:val="008B3290"/>
    <w:rsid w:val="008D02D4"/>
    <w:rsid w:val="008D22AC"/>
    <w:rsid w:val="008D5E00"/>
    <w:rsid w:val="008E41B8"/>
    <w:rsid w:val="00910FB0"/>
    <w:rsid w:val="00917A85"/>
    <w:rsid w:val="00976103"/>
    <w:rsid w:val="009B1278"/>
    <w:rsid w:val="009B6238"/>
    <w:rsid w:val="009B7A44"/>
    <w:rsid w:val="009E07BF"/>
    <w:rsid w:val="009E2760"/>
    <w:rsid w:val="00A03358"/>
    <w:rsid w:val="00A32EF9"/>
    <w:rsid w:val="00A93940"/>
    <w:rsid w:val="00AA3610"/>
    <w:rsid w:val="00AB22AF"/>
    <w:rsid w:val="00AC778F"/>
    <w:rsid w:val="00AF2070"/>
    <w:rsid w:val="00B02644"/>
    <w:rsid w:val="00B03334"/>
    <w:rsid w:val="00B40691"/>
    <w:rsid w:val="00B41BC7"/>
    <w:rsid w:val="00B4371F"/>
    <w:rsid w:val="00B46A99"/>
    <w:rsid w:val="00B530C3"/>
    <w:rsid w:val="00B60513"/>
    <w:rsid w:val="00B64E6F"/>
    <w:rsid w:val="00B96ADF"/>
    <w:rsid w:val="00BA30FC"/>
    <w:rsid w:val="00BC7543"/>
    <w:rsid w:val="00BE6660"/>
    <w:rsid w:val="00BF76A5"/>
    <w:rsid w:val="00C04E43"/>
    <w:rsid w:val="00C1114C"/>
    <w:rsid w:val="00C25E3E"/>
    <w:rsid w:val="00C37A68"/>
    <w:rsid w:val="00C87AD8"/>
    <w:rsid w:val="00CA1D42"/>
    <w:rsid w:val="00CA454B"/>
    <w:rsid w:val="00CC7C76"/>
    <w:rsid w:val="00CE514F"/>
    <w:rsid w:val="00D24D44"/>
    <w:rsid w:val="00D264D5"/>
    <w:rsid w:val="00D7072F"/>
    <w:rsid w:val="00D717AA"/>
    <w:rsid w:val="00D96D0D"/>
    <w:rsid w:val="00DA2343"/>
    <w:rsid w:val="00E01073"/>
    <w:rsid w:val="00E12532"/>
    <w:rsid w:val="00E20F8D"/>
    <w:rsid w:val="00ED5E18"/>
    <w:rsid w:val="00EE03FA"/>
    <w:rsid w:val="00F20C89"/>
    <w:rsid w:val="00F46D95"/>
    <w:rsid w:val="00F641FB"/>
    <w:rsid w:val="00F7158F"/>
    <w:rsid w:val="00F73049"/>
    <w:rsid w:val="00F92E2D"/>
    <w:rsid w:val="00FB0251"/>
    <w:rsid w:val="00FB13B6"/>
    <w:rsid w:val="00FB7BC3"/>
    <w:rsid w:val="00FC11A8"/>
    <w:rsid w:val="00FC6883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04E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7A68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5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3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63D17"/>
  </w:style>
  <w:style w:type="character" w:styleId="Platzhaltertext">
    <w:name w:val="Placeholder Text"/>
    <w:basedOn w:val="Absatz-Standardschriftart"/>
    <w:uiPriority w:val="99"/>
    <w:semiHidden/>
    <w:rsid w:val="00D24D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04E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7A68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5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3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63D17"/>
  </w:style>
  <w:style w:type="character" w:styleId="Platzhaltertext">
    <w:name w:val="Placeholder Text"/>
    <w:basedOn w:val="Absatz-Standardschriftart"/>
    <w:uiPriority w:val="99"/>
    <w:semiHidden/>
    <w:rsid w:val="00D2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achbereich%20III\095-11-01.902%20Formularmanagement%20WuH%20NRW\OKA-Manager\AGB\200_20d_AGB%20Betreuungswald%20NRW_Vollmacht_01_04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4ACD4D46254868AF99BC18EF762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2768-4CC9-4EF6-B95D-BB2078DA186A}"/>
      </w:docPartPr>
      <w:docPartBody>
        <w:p w:rsidR="00000000" w:rsidRDefault="005804C9">
          <w:pPr>
            <w:pStyle w:val="C54ACD4D46254868AF99BC18EF762524"/>
          </w:pPr>
          <w:r w:rsidRPr="002B71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84185F552A4314AFE23372D042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613D-6306-438E-9B15-A1A5F8DCAD73}"/>
      </w:docPartPr>
      <w:docPartBody>
        <w:p w:rsidR="00000000" w:rsidRDefault="00EC41A9">
          <w:pPr>
            <w:pStyle w:val="9684185F552A4314AFE23372D042B4B6"/>
          </w:pPr>
          <w:r w:rsidRPr="004A6F4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12B2AE479E340AB809028381980D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6FCA7-145A-4937-88BD-98D9CB2EC83B}"/>
      </w:docPartPr>
      <w:docPartBody>
        <w:p w:rsidR="00000000" w:rsidRDefault="00EC41A9">
          <w:pPr>
            <w:pStyle w:val="012B2AE479E340AB809028381980DBFD"/>
          </w:pPr>
          <w:r w:rsidRPr="004A6F4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9045D9A8FE14C4485B9DC71AF6D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2038-D936-4EF6-BBB5-7A1E038C9F56}"/>
      </w:docPartPr>
      <w:docPartBody>
        <w:p w:rsidR="00000000" w:rsidRDefault="00EC41A9">
          <w:pPr>
            <w:pStyle w:val="69045D9A8FE14C4485B9DC71AF6D0EC8"/>
          </w:pPr>
          <w:r w:rsidRPr="008D22AC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679C019BDEC94A8CAE038D4489BF0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FE465-51D4-4177-AE3E-EAAB0B987F7C}"/>
      </w:docPartPr>
      <w:docPartBody>
        <w:p w:rsidR="00000000" w:rsidRDefault="00EC41A9">
          <w:pPr>
            <w:pStyle w:val="679C019BDEC94A8CAE038D4489BF09EB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E19A297CB3B448D973A4CB02984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10E61-68F6-469F-AEFF-2F02AF32F61E}"/>
      </w:docPartPr>
      <w:docPartBody>
        <w:p w:rsidR="00000000" w:rsidRDefault="00EC41A9">
          <w:pPr>
            <w:pStyle w:val="1E19A297CB3B448D973A4CB02984FBA2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6A3072894314E8095E8AABB85381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949F2-0281-4C95-9895-834F1414111A}"/>
      </w:docPartPr>
      <w:docPartBody>
        <w:p w:rsidR="00000000" w:rsidRDefault="00EC41A9">
          <w:pPr>
            <w:pStyle w:val="46A3072894314E8095E8AABB85381D9D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8C4B927150247B59DD801AE0889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6EFA-AC7F-4381-86F7-EFB5CFB7E57B}"/>
      </w:docPartPr>
      <w:docPartBody>
        <w:p w:rsidR="00000000" w:rsidRDefault="00EC41A9">
          <w:pPr>
            <w:pStyle w:val="58C4B927150247B59DD801AE0889051B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BC7613F977E4D068B20A079D20B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2B8DF-1C43-4E22-9B4B-6D30397EF0CD}"/>
      </w:docPartPr>
      <w:docPartBody>
        <w:p w:rsidR="00000000" w:rsidRDefault="00EC41A9">
          <w:pPr>
            <w:pStyle w:val="CBC7613F977E4D068B20A079D20B9423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37066905E244F6A0F5E149D4DD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6E634-465B-4CCA-B380-321CA12EFB13}"/>
      </w:docPartPr>
      <w:docPartBody>
        <w:p w:rsidR="00000000" w:rsidRDefault="00EC41A9">
          <w:pPr>
            <w:pStyle w:val="1237066905E244F6A0F5E149D4DD5BA9"/>
          </w:pPr>
          <w:r w:rsidRPr="008D22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4ACD4D46254868AF99BC18EF762524">
    <w:name w:val="C54ACD4D46254868AF99BC18EF762524"/>
  </w:style>
  <w:style w:type="paragraph" w:customStyle="1" w:styleId="9684185F552A4314AFE23372D042B4B6">
    <w:name w:val="9684185F552A4314AFE23372D042B4B6"/>
  </w:style>
  <w:style w:type="paragraph" w:customStyle="1" w:styleId="012B2AE479E340AB809028381980DBFD">
    <w:name w:val="012B2AE479E340AB809028381980DBFD"/>
  </w:style>
  <w:style w:type="paragraph" w:customStyle="1" w:styleId="69045D9A8FE14C4485B9DC71AF6D0EC8">
    <w:name w:val="69045D9A8FE14C4485B9DC71AF6D0EC8"/>
  </w:style>
  <w:style w:type="paragraph" w:customStyle="1" w:styleId="679C019BDEC94A8CAE038D4489BF09EB">
    <w:name w:val="679C019BDEC94A8CAE038D4489BF09EB"/>
  </w:style>
  <w:style w:type="paragraph" w:customStyle="1" w:styleId="1E19A297CB3B448D973A4CB02984FBA2">
    <w:name w:val="1E19A297CB3B448D973A4CB02984FBA2"/>
  </w:style>
  <w:style w:type="paragraph" w:customStyle="1" w:styleId="46A3072894314E8095E8AABB85381D9D">
    <w:name w:val="46A3072894314E8095E8AABB85381D9D"/>
  </w:style>
  <w:style w:type="paragraph" w:customStyle="1" w:styleId="58C4B927150247B59DD801AE0889051B">
    <w:name w:val="58C4B927150247B59DD801AE0889051B"/>
  </w:style>
  <w:style w:type="paragraph" w:customStyle="1" w:styleId="CBC7613F977E4D068B20A079D20B9423">
    <w:name w:val="CBC7613F977E4D068B20A079D20B9423"/>
  </w:style>
  <w:style w:type="paragraph" w:customStyle="1" w:styleId="1237066905E244F6A0F5E149D4DD5BA9">
    <w:name w:val="1237066905E244F6A0F5E149D4DD5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4ACD4D46254868AF99BC18EF762524">
    <w:name w:val="C54ACD4D46254868AF99BC18EF762524"/>
  </w:style>
  <w:style w:type="paragraph" w:customStyle="1" w:styleId="9684185F552A4314AFE23372D042B4B6">
    <w:name w:val="9684185F552A4314AFE23372D042B4B6"/>
  </w:style>
  <w:style w:type="paragraph" w:customStyle="1" w:styleId="012B2AE479E340AB809028381980DBFD">
    <w:name w:val="012B2AE479E340AB809028381980DBFD"/>
  </w:style>
  <w:style w:type="paragraph" w:customStyle="1" w:styleId="69045D9A8FE14C4485B9DC71AF6D0EC8">
    <w:name w:val="69045D9A8FE14C4485B9DC71AF6D0EC8"/>
  </w:style>
  <w:style w:type="paragraph" w:customStyle="1" w:styleId="679C019BDEC94A8CAE038D4489BF09EB">
    <w:name w:val="679C019BDEC94A8CAE038D4489BF09EB"/>
  </w:style>
  <w:style w:type="paragraph" w:customStyle="1" w:styleId="1E19A297CB3B448D973A4CB02984FBA2">
    <w:name w:val="1E19A297CB3B448D973A4CB02984FBA2"/>
  </w:style>
  <w:style w:type="paragraph" w:customStyle="1" w:styleId="46A3072894314E8095E8AABB85381D9D">
    <w:name w:val="46A3072894314E8095E8AABB85381D9D"/>
  </w:style>
  <w:style w:type="paragraph" w:customStyle="1" w:styleId="58C4B927150247B59DD801AE0889051B">
    <w:name w:val="58C4B927150247B59DD801AE0889051B"/>
  </w:style>
  <w:style w:type="paragraph" w:customStyle="1" w:styleId="CBC7613F977E4D068B20A079D20B9423">
    <w:name w:val="CBC7613F977E4D068B20A079D20B9423"/>
  </w:style>
  <w:style w:type="paragraph" w:customStyle="1" w:styleId="1237066905E244F6A0F5E149D4DD5BA9">
    <w:name w:val="1237066905E244F6A0F5E149D4DD5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200_20d_AGB Betreuungswald NRW_Vollmacht_01_04_2016.dotx</Template>
  <TotalTime>0</TotalTime>
  <Pages>2</Pages>
  <Words>370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Forstamt  Waldbröl</vt:lpstr>
    </vt:vector>
  </TitlesOfParts>
  <Company>Landesbetrieb Wald und Holz NRW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Forstamt  Waldbröl</dc:title>
  <dc:creator>Körner, Gerlinde</dc:creator>
  <cp:lastModifiedBy>Körner, Gerlinde</cp:lastModifiedBy>
  <cp:revision>1</cp:revision>
  <cp:lastPrinted>2015-12-03T12:55:00Z</cp:lastPrinted>
  <dcterms:created xsi:type="dcterms:W3CDTF">2016-04-25T09:32:00Z</dcterms:created>
  <dcterms:modified xsi:type="dcterms:W3CDTF">2016-04-25T09:32:00Z</dcterms:modified>
</cp:coreProperties>
</file>