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BE" w:rsidRPr="00A62202" w:rsidRDefault="00CF2A1D" w:rsidP="002A25BE">
      <w:pPr>
        <w:spacing w:line="240" w:lineRule="auto"/>
        <w:rPr>
          <w:b/>
          <w:sz w:val="48"/>
        </w:rPr>
      </w:pPr>
      <w:r>
        <w:rPr>
          <w:b/>
          <w:sz w:val="48"/>
        </w:rPr>
        <w:t>Anlage</w:t>
      </w:r>
      <w:r w:rsidR="002A25BE">
        <w:rPr>
          <w:b/>
          <w:sz w:val="48"/>
        </w:rPr>
        <w:t xml:space="preserve">: </w:t>
      </w:r>
      <w:r w:rsidR="002A25BE" w:rsidRPr="00A62202">
        <w:rPr>
          <w:b/>
          <w:sz w:val="48"/>
        </w:rPr>
        <w:t>Angebotsvordruck</w:t>
      </w:r>
      <w:r w:rsidR="002A25BE" w:rsidRPr="00A62202">
        <w:rPr>
          <w:b/>
          <w:sz w:val="48"/>
        </w:rPr>
        <w:tab/>
      </w:r>
    </w:p>
    <w:tbl>
      <w:tblPr>
        <w:tblW w:w="139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4"/>
        <w:gridCol w:w="798"/>
        <w:gridCol w:w="1964"/>
        <w:gridCol w:w="163"/>
        <w:gridCol w:w="145"/>
        <w:gridCol w:w="440"/>
        <w:gridCol w:w="52"/>
        <w:gridCol w:w="203"/>
        <w:gridCol w:w="855"/>
        <w:gridCol w:w="578"/>
        <w:gridCol w:w="140"/>
        <w:gridCol w:w="586"/>
        <w:gridCol w:w="1332"/>
        <w:gridCol w:w="15"/>
        <w:gridCol w:w="4188"/>
      </w:tblGrid>
      <w:tr w:rsidR="00336830" w:rsidRPr="006543C0" w:rsidTr="00941BE5">
        <w:trPr>
          <w:gridAfter w:val="1"/>
          <w:wAfter w:w="4188" w:type="dxa"/>
          <w:trHeight w:val="375"/>
        </w:trPr>
        <w:tc>
          <w:tcPr>
            <w:tcW w:w="7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36830" w:rsidRPr="000060CD" w:rsidRDefault="00751417" w:rsidP="00553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u w:val="single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40"/>
                <w:u w:val="single"/>
                <w:lang w:eastAsia="de-DE"/>
              </w:rPr>
              <w:t>Hochseilgarten Hürtgenwald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830" w:rsidRPr="006543C0" w:rsidRDefault="00336830" w:rsidP="00CF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Stand:</w:t>
            </w:r>
            <w:r w:rsidRPr="006543C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CF2A1D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  <w:r w:rsidR="00CF2A1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553E81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  <w:r w:rsidR="00D676DD">
              <w:rPr>
                <w:rFonts w:ascii="Calibri" w:eastAsia="Times New Roman" w:hAnsi="Calibri" w:cs="Times New Roman"/>
                <w:color w:val="000000"/>
                <w:lang w:eastAsia="de-DE"/>
              </w:rPr>
              <w:t>.201</w:t>
            </w:r>
            <w:r w:rsidR="00553E81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</w:tr>
      <w:tr w:rsidR="002A25BE" w:rsidRPr="006543C0" w:rsidTr="00941BE5">
        <w:trPr>
          <w:gridAfter w:val="1"/>
          <w:wAfter w:w="4188" w:type="dxa"/>
          <w:trHeight w:val="318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A25BE" w:rsidRPr="006543C0" w:rsidTr="00941BE5">
        <w:trPr>
          <w:gridAfter w:val="1"/>
          <w:wAfter w:w="4188" w:type="dxa"/>
          <w:trHeight w:val="303"/>
        </w:trPr>
        <w:tc>
          <w:tcPr>
            <w:tcW w:w="974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543C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de-DE"/>
                </w:rPr>
                <w:id w:val="372885944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Pr="001C52E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25BE" w:rsidRPr="006543C0" w:rsidTr="00941BE5">
        <w:trPr>
          <w:gridAfter w:val="1"/>
          <w:wAfter w:w="4188" w:type="dxa"/>
          <w:trHeight w:val="722"/>
        </w:trPr>
        <w:tc>
          <w:tcPr>
            <w:tcW w:w="974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A25BE" w:rsidRPr="006543C0" w:rsidTr="00941BE5">
        <w:trPr>
          <w:gridAfter w:val="1"/>
          <w:wAfter w:w="4188" w:type="dxa"/>
          <w:trHeight w:val="318"/>
        </w:trPr>
        <w:tc>
          <w:tcPr>
            <w:tcW w:w="7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5BE" w:rsidRPr="006543C0" w:rsidRDefault="002A25BE" w:rsidP="0075141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6543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e-DE"/>
              </w:rPr>
              <w:t>Name/Firma d</w:t>
            </w:r>
            <w:r w:rsidR="0075141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e-DE"/>
              </w:rPr>
              <w:t>es Bieters /Tel.Nr/Mail-Adresse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A25BE" w:rsidRPr="006543C0" w:rsidTr="00941BE5">
        <w:trPr>
          <w:gridAfter w:val="1"/>
          <w:wAfter w:w="4188" w:type="dxa"/>
          <w:trHeight w:val="303"/>
        </w:trPr>
        <w:tc>
          <w:tcPr>
            <w:tcW w:w="974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6543C0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de-DE"/>
                </w:rPr>
                <w:id w:val="-293444863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Pr="001C52E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25BE" w:rsidRPr="006543C0" w:rsidTr="00941BE5">
        <w:trPr>
          <w:gridAfter w:val="1"/>
          <w:wAfter w:w="4188" w:type="dxa"/>
          <w:trHeight w:val="509"/>
        </w:trPr>
        <w:tc>
          <w:tcPr>
            <w:tcW w:w="974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2A25BE" w:rsidRPr="006543C0" w:rsidTr="00941BE5">
        <w:trPr>
          <w:gridAfter w:val="1"/>
          <w:wAfter w:w="4188" w:type="dxa"/>
          <w:trHeight w:val="303"/>
        </w:trPr>
        <w:tc>
          <w:tcPr>
            <w:tcW w:w="7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6543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e-DE"/>
              </w:rPr>
              <w:t>Anschrift Straße/Hausnr./PLZ/Ort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2A25BE" w:rsidRPr="006543C0" w:rsidTr="00941BE5">
        <w:trPr>
          <w:gridAfter w:val="1"/>
          <w:wAfter w:w="4188" w:type="dxa"/>
          <w:trHeight w:val="318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5BE" w:rsidRPr="006543C0" w:rsidRDefault="002A25BE" w:rsidP="005A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A25BE" w:rsidRPr="006543C0" w:rsidTr="00FA10DF">
        <w:trPr>
          <w:gridAfter w:val="1"/>
          <w:wAfter w:w="4188" w:type="dxa"/>
          <w:trHeight w:val="630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A25BE" w:rsidRPr="00336830" w:rsidRDefault="00751417" w:rsidP="00FA1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Standort HSG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-1142338121"/>
              <w:placeholder>
                <w:docPart w:val="9904E5C61B8C4786A1D7AD0D3A144AF8"/>
              </w:placeholder>
              <w:showingPlcHdr/>
            </w:sdtPr>
            <w:sdtEndPr/>
            <w:sdtContent>
              <w:p w:rsidR="002A25BE" w:rsidRPr="008C5310" w:rsidRDefault="00FA10DF" w:rsidP="00FA10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C52E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A25BE" w:rsidRPr="008C5310" w:rsidRDefault="00751417" w:rsidP="00FA1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DE"/>
              </w:rPr>
              <w:t>Gemarkung,Flur,Nr,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5BE" w:rsidRPr="008C5310" w:rsidRDefault="008446CA" w:rsidP="005A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099789875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="002A25BE" w:rsidRPr="008C531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2A25BE" w:rsidRPr="006543C0" w:rsidTr="00FA10DF">
        <w:trPr>
          <w:gridAfter w:val="1"/>
          <w:wAfter w:w="4188" w:type="dxa"/>
          <w:trHeight w:val="523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A25BE" w:rsidRPr="00336830" w:rsidRDefault="00751417" w:rsidP="00FA1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Einzelelemente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5BE" w:rsidRPr="008C5310" w:rsidRDefault="008446CA" w:rsidP="005A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58661915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="002A25BE" w:rsidRPr="008C531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22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A25BE" w:rsidRPr="008C5310" w:rsidRDefault="00751417" w:rsidP="00FA1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DE"/>
              </w:rPr>
              <w:t>Plattformen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5BE" w:rsidRPr="008C5310" w:rsidRDefault="008446CA" w:rsidP="005A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95514982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="002A25BE" w:rsidRPr="008C531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2A25BE" w:rsidRPr="006543C0" w:rsidTr="00FA10DF">
        <w:trPr>
          <w:gridAfter w:val="1"/>
          <w:wAfter w:w="4188" w:type="dxa"/>
          <w:trHeight w:val="46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A25BE" w:rsidRPr="00336830" w:rsidRDefault="00751417" w:rsidP="00837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Seilbahnen Anzahl/Lfm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5BE" w:rsidRPr="008C5310" w:rsidRDefault="008446CA" w:rsidP="005A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649217765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="002A25BE" w:rsidRPr="008C531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2A25BE" w:rsidRPr="006543C0" w:rsidTr="00941BE5">
        <w:trPr>
          <w:gridAfter w:val="1"/>
          <w:wAfter w:w="4188" w:type="dxa"/>
          <w:trHeight w:val="546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2A25BE" w:rsidRPr="00336830" w:rsidRDefault="002A25BE" w:rsidP="00751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3683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In Anspruch genommene Flächengröße 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5BE" w:rsidRPr="008C5310" w:rsidRDefault="008446CA" w:rsidP="005A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730380357"/>
                <w:placeholder>
                  <w:docPart w:val="9904E5C61B8C4786A1D7AD0D3A144AF8"/>
                </w:placeholder>
                <w:showingPlcHdr/>
              </w:sdtPr>
              <w:sdtEndPr/>
              <w:sdtContent>
                <w:r w:rsidR="002A25BE" w:rsidRPr="008C531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200DAE" w:rsidRPr="006543C0" w:rsidTr="00751417">
        <w:trPr>
          <w:trHeight w:val="445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00DAE" w:rsidRPr="00336830" w:rsidRDefault="00751417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Geräte und Ausrüstung</w:t>
            </w:r>
          </w:p>
        </w:tc>
        <w:tc>
          <w:tcPr>
            <w:tcW w:w="29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DAE" w:rsidRPr="00BF258E" w:rsidRDefault="00200DAE" w:rsidP="00393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5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0DAE" w:rsidRPr="00BF258E" w:rsidRDefault="00200DAE" w:rsidP="000A2C2D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188" w:type="dxa"/>
          </w:tcPr>
          <w:p w:rsidR="00200DAE" w:rsidRPr="00BF258E" w:rsidRDefault="00200DAE" w:rsidP="003937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</w:p>
        </w:tc>
      </w:tr>
      <w:tr w:rsidR="00975BB4" w:rsidRPr="00BF258E" w:rsidTr="008378AC">
        <w:trPr>
          <w:gridAfter w:val="2"/>
          <w:wAfter w:w="4203" w:type="dxa"/>
          <w:trHeight w:val="367"/>
        </w:trPr>
        <w:tc>
          <w:tcPr>
            <w:tcW w:w="3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975BB4" w:rsidRPr="00336830" w:rsidRDefault="00751417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Geplante Öffnungszeiten</w:t>
            </w:r>
          </w:p>
        </w:tc>
        <w:tc>
          <w:tcPr>
            <w:tcW w:w="645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BB4" w:rsidRPr="00BF258E" w:rsidRDefault="008446CA" w:rsidP="00393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37463849"/>
                <w:showingPlcHdr/>
              </w:sdtPr>
              <w:sdtEndPr/>
              <w:sdtContent>
                <w:r w:rsidR="00975BB4" w:rsidRPr="00BF258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975BB4" w:rsidRPr="00BF258E" w:rsidTr="00751417">
        <w:trPr>
          <w:gridAfter w:val="2"/>
          <w:wAfter w:w="4203" w:type="dxa"/>
          <w:trHeight w:val="58"/>
        </w:trPr>
        <w:tc>
          <w:tcPr>
            <w:tcW w:w="3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5BB4" w:rsidRPr="00336830" w:rsidRDefault="00975BB4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540" w:type="dxa"/>
            <w:gridSpan w:val="9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BB4" w:rsidRPr="00BF258E" w:rsidRDefault="00975BB4" w:rsidP="00393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BB4" w:rsidRPr="00BF258E" w:rsidRDefault="00975BB4" w:rsidP="00393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75BB4" w:rsidRPr="00BF258E" w:rsidTr="00941BE5">
        <w:trPr>
          <w:gridAfter w:val="2"/>
          <w:wAfter w:w="4203" w:type="dxa"/>
          <w:trHeight w:val="391"/>
        </w:trPr>
        <w:tc>
          <w:tcPr>
            <w:tcW w:w="3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5BB4" w:rsidRPr="00336830" w:rsidRDefault="008378AC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Besucher</w:t>
            </w:r>
          </w:p>
        </w:tc>
        <w:tc>
          <w:tcPr>
            <w:tcW w:w="196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BB4" w:rsidRPr="00BF258E" w:rsidRDefault="008378AC" w:rsidP="0039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Anzahl im Durchschnitt/Jahr</w:t>
            </w:r>
          </w:p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-1340386802"/>
              <w:showingPlcHdr/>
            </w:sdtPr>
            <w:sdtEndPr/>
            <w:sdtContent>
              <w:p w:rsidR="00975BB4" w:rsidRPr="00BF258E" w:rsidRDefault="00975BB4" w:rsidP="003937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925AA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576" w:type="dxa"/>
            <w:gridSpan w:val="8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BB4" w:rsidRPr="00BF258E" w:rsidRDefault="008378AC" w:rsidP="0039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Geplante Anzahl/Jahr</w:t>
            </w:r>
          </w:p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-1613887856"/>
              <w:showingPlcHdr/>
            </w:sdtPr>
            <w:sdtEndPr/>
            <w:sdtContent>
              <w:p w:rsidR="00975BB4" w:rsidRPr="00BF258E" w:rsidRDefault="00975BB4" w:rsidP="003937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925AA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BB4" w:rsidRPr="00BF258E" w:rsidRDefault="008378AC" w:rsidP="0039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Sonstiges</w:t>
            </w:r>
          </w:p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1776440016"/>
              <w:showingPlcHdr/>
            </w:sdtPr>
            <w:sdtEndPr/>
            <w:sdtContent>
              <w:p w:rsidR="00975BB4" w:rsidRPr="00BF258E" w:rsidRDefault="00975BB4" w:rsidP="003937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BF258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975BB4" w:rsidRPr="006543C0" w:rsidTr="00941BE5">
        <w:trPr>
          <w:gridAfter w:val="1"/>
          <w:wAfter w:w="4188" w:type="dxa"/>
          <w:trHeight w:val="69"/>
        </w:trPr>
        <w:tc>
          <w:tcPr>
            <w:tcW w:w="974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5BB4" w:rsidRPr="00336830" w:rsidRDefault="00975BB4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36830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75BB4" w:rsidRPr="006543C0" w:rsidTr="00941BE5">
        <w:trPr>
          <w:gridAfter w:val="1"/>
          <w:wAfter w:w="4188" w:type="dxa"/>
          <w:trHeight w:val="860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75BB4" w:rsidRPr="00336830" w:rsidRDefault="008378AC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Ausbau in den nächsten Jahren</w:t>
            </w:r>
            <w:r w:rsidR="00975BB4" w:rsidRPr="0033683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(voraussichtlich)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B4" w:rsidRPr="008C5310" w:rsidRDefault="008446CA" w:rsidP="0083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860824261"/>
              </w:sdtPr>
              <w:sdtEndPr/>
              <w:sdtContent>
                <w:r w:rsidR="008378AC">
                  <w:rPr>
                    <w:rFonts w:ascii="Arial" w:eastAsia="Times New Roman" w:hAnsi="Arial" w:cs="Arial"/>
                    <w:color w:val="000000"/>
                    <w:lang w:eastAsia="de-DE"/>
                  </w:rPr>
                  <w:t>Ja/Nein</w:t>
                </w:r>
              </w:sdtContent>
            </w:sdt>
          </w:p>
        </w:tc>
      </w:tr>
      <w:tr w:rsidR="00975BB4" w:rsidRPr="006543C0" w:rsidTr="008378AC">
        <w:trPr>
          <w:gridAfter w:val="1"/>
          <w:wAfter w:w="4188" w:type="dxa"/>
          <w:trHeight w:val="384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75BB4" w:rsidRPr="00336830" w:rsidRDefault="008378AC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Konzept zur Steigerung der Besucherzahlen in Stichworten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B4" w:rsidRPr="008C5310" w:rsidRDefault="008446CA" w:rsidP="005A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746562942"/>
                <w:showingPlcHdr/>
              </w:sdtPr>
              <w:sdtEndPr/>
              <w:sdtContent>
                <w:r w:rsidR="00975BB4" w:rsidRPr="008C531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975BB4" w:rsidRPr="006543C0" w:rsidTr="00941BE5">
        <w:trPr>
          <w:gridAfter w:val="1"/>
          <w:wAfter w:w="4188" w:type="dxa"/>
          <w:trHeight w:val="755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75BB4" w:rsidRPr="00336830" w:rsidRDefault="008378AC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Erfahrungen im HSG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854689529"/>
            </w:sdtPr>
            <w:sdtEndPr/>
            <w:sdtContent>
              <w:p w:rsidR="00A544A2" w:rsidRDefault="005C7A3F" w:rsidP="00A544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    </w:t>
                </w:r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             </w:t>
                </w: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 </w:t>
                </w:r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ab/>
                  <w:t>ja/nein</w:t>
                </w:r>
              </w:p>
              <w:p w:rsidR="00A544A2" w:rsidRDefault="00A544A2" w:rsidP="00A544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>Leiter</w:t>
                </w: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ab/>
                </w: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ab/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lang w:eastAsia="de-DE"/>
                    </w:rPr>
                    <w:id w:val="-1943145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6EFB">
                      <w:rPr>
                        <w:rFonts w:ascii="MS Gothic" w:eastAsia="MS Gothic" w:hAnsi="MS Gothic" w:cs="Arial" w:hint="eastAsia"/>
                        <w:color w:val="000000"/>
                        <w:lang w:eastAsia="de-DE"/>
                      </w:rPr>
                      <w:t>☐</w:t>
                    </w:r>
                  </w:sdtContent>
                </w:sdt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lang w:eastAsia="de-DE"/>
                    </w:rPr>
                    <w:id w:val="-1939285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eastAsia="de-DE"/>
                      </w:rPr>
                      <w:t>☐</w:t>
                    </w:r>
                  </w:sdtContent>
                </w:sdt>
              </w:p>
              <w:p w:rsidR="008378AC" w:rsidRDefault="008378AC" w:rsidP="008378A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>Trainer</w:t>
                </w:r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 </w:t>
                </w:r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ab/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lang w:eastAsia="de-DE"/>
                    </w:rPr>
                    <w:id w:val="-1952304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4A2">
                      <w:rPr>
                        <w:rFonts w:ascii="MS Gothic" w:eastAsia="MS Gothic" w:hAnsi="MS Gothic" w:cs="Arial" w:hint="eastAsia"/>
                        <w:color w:val="000000"/>
                        <w:lang w:eastAsia="de-DE"/>
                      </w:rPr>
                      <w:t>☐</w:t>
                    </w:r>
                  </w:sdtContent>
                </w:sdt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lang w:eastAsia="de-DE"/>
                    </w:rPr>
                    <w:id w:val="-1786648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4A2">
                      <w:rPr>
                        <w:rFonts w:ascii="MS Gothic" w:eastAsia="MS Gothic" w:hAnsi="MS Gothic" w:cs="Arial" w:hint="eastAsia"/>
                        <w:color w:val="000000"/>
                        <w:lang w:eastAsia="de-DE"/>
                      </w:rPr>
                      <w:t>☐</w:t>
                    </w:r>
                  </w:sdtContent>
                </w:sdt>
              </w:p>
              <w:p w:rsidR="008378AC" w:rsidRDefault="005C7A3F" w:rsidP="005C7A3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>Ka</w:t>
                </w:r>
                <w:r w:rsidR="008378AC">
                  <w:rPr>
                    <w:rFonts w:ascii="Arial" w:eastAsia="Times New Roman" w:hAnsi="Arial" w:cs="Arial"/>
                    <w:color w:val="000000"/>
                    <w:lang w:eastAsia="de-DE"/>
                  </w:rPr>
                  <w:t>ssenkraft</w:t>
                </w:r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ab/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lang w:eastAsia="de-DE"/>
                    </w:rPr>
                    <w:id w:val="1088888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4A2">
                      <w:rPr>
                        <w:rFonts w:ascii="MS Gothic" w:eastAsia="MS Gothic" w:hAnsi="MS Gothic" w:cs="Arial" w:hint="eastAsia"/>
                        <w:color w:val="000000"/>
                        <w:lang w:eastAsia="de-DE"/>
                      </w:rPr>
                      <w:t>☐</w:t>
                    </w:r>
                  </w:sdtContent>
                </w:sdt>
                <w:r w:rsidR="00A544A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lang w:eastAsia="de-DE"/>
                    </w:rPr>
                    <w:id w:val="11278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4A2">
                      <w:rPr>
                        <w:rFonts w:ascii="MS Gothic" w:eastAsia="MS Gothic" w:hAnsi="MS Gothic" w:cs="Arial" w:hint="eastAsia"/>
                        <w:color w:val="000000"/>
                        <w:lang w:eastAsia="de-DE"/>
                      </w:rPr>
                      <w:t>☐</w:t>
                    </w:r>
                  </w:sdtContent>
                </w:sdt>
              </w:p>
              <w:p w:rsidR="008378AC" w:rsidRDefault="008378AC" w:rsidP="008378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</w:p>
              <w:p w:rsidR="00975BB4" w:rsidRPr="008C5310" w:rsidRDefault="008446CA" w:rsidP="008378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</w:p>
            </w:sdtContent>
          </w:sdt>
        </w:tc>
      </w:tr>
      <w:tr w:rsidR="000A2C2D" w:rsidRPr="006543C0" w:rsidTr="00001A97">
        <w:trPr>
          <w:gridAfter w:val="1"/>
          <w:wAfter w:w="4188" w:type="dxa"/>
          <w:trHeight w:val="829"/>
        </w:trPr>
        <w:tc>
          <w:tcPr>
            <w:tcW w:w="3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0A2C2D" w:rsidRDefault="00F367AA" w:rsidP="00AA7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 xml:space="preserve">Bauliche Erfahrungen </w:t>
            </w:r>
            <w:r w:rsidR="00AA70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="00AA70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Hochseilgärten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C2D" w:rsidRPr="00BF258E" w:rsidRDefault="008446CA" w:rsidP="0000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7965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0A2C2D" w:rsidRPr="00BF258E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  <w:r w:rsidR="000A2C2D">
              <w:rPr>
                <w:rFonts w:ascii="Arial" w:eastAsia="Times New Roman" w:hAnsi="Arial" w:cs="Arial"/>
                <w:color w:val="000000"/>
                <w:lang w:eastAsia="de-DE"/>
              </w:rPr>
              <w:t>*</w:t>
            </w:r>
          </w:p>
          <w:p w:rsidR="000A2C2D" w:rsidRPr="00BF258E" w:rsidRDefault="008446CA" w:rsidP="0000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679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2D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0A2C2D" w:rsidRPr="00BF258E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42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2C2D" w:rsidRPr="00BF258E" w:rsidRDefault="00F367AA" w:rsidP="00001A9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de-DE"/>
              </w:rPr>
              <w:t>Sonstiges</w:t>
            </w:r>
          </w:p>
        </w:tc>
      </w:tr>
      <w:tr w:rsidR="00975BB4" w:rsidRPr="006543C0" w:rsidTr="00941BE5">
        <w:trPr>
          <w:gridAfter w:val="1"/>
          <w:wAfter w:w="4188" w:type="dxa"/>
          <w:trHeight w:val="679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75BB4" w:rsidRPr="00336830" w:rsidRDefault="00F367AA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Erfahrungen mit dem Landesbetrieb Wald und Holz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B4" w:rsidRPr="008C5310" w:rsidRDefault="008446CA" w:rsidP="00F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325778944"/>
              </w:sdtPr>
              <w:sdtEndPr/>
              <w:sdtContent>
                <w:r w:rsidR="00F367AA">
                  <w:rPr>
                    <w:rFonts w:ascii="Arial" w:eastAsia="Times New Roman" w:hAnsi="Arial" w:cs="Arial"/>
                    <w:color w:val="000000"/>
                    <w:lang w:eastAsia="de-DE"/>
                  </w:rPr>
                  <w:t>Ja/nein Sonstiges</w:t>
                </w:r>
              </w:sdtContent>
            </w:sdt>
          </w:p>
        </w:tc>
      </w:tr>
      <w:tr w:rsidR="00975BB4" w:rsidRPr="006543C0" w:rsidTr="00941BE5">
        <w:trPr>
          <w:gridAfter w:val="1"/>
          <w:wAfter w:w="4188" w:type="dxa"/>
          <w:trHeight w:val="560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75BB4" w:rsidRPr="00336830" w:rsidRDefault="00AA70FD" w:rsidP="00AA7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Geplante p</w:t>
            </w:r>
            <w:r w:rsidR="00F367A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ersonelle Ausstattung</w:t>
            </w:r>
          </w:p>
        </w:tc>
        <w:tc>
          <w:tcPr>
            <w:tcW w:w="64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4" w:rsidRPr="008C5310" w:rsidRDefault="008446CA" w:rsidP="00F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93896599"/>
                <w:showingPlcHdr/>
              </w:sdtPr>
              <w:sdtEndPr/>
              <w:sdtContent>
                <w:r w:rsidR="00F367AA"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    </w:t>
                </w:r>
              </w:sdtContent>
            </w:sdt>
          </w:p>
        </w:tc>
      </w:tr>
      <w:tr w:rsidR="00595A0E" w:rsidRPr="006543C0" w:rsidTr="005C1EAD">
        <w:trPr>
          <w:gridAfter w:val="1"/>
          <w:wAfter w:w="4188" w:type="dxa"/>
          <w:trHeight w:val="829"/>
        </w:trPr>
        <w:tc>
          <w:tcPr>
            <w:tcW w:w="3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595A0E" w:rsidRDefault="00F367AA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Wird der HSG Haupteinnahmequelle sein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A0E" w:rsidRPr="00BF258E" w:rsidRDefault="008446CA" w:rsidP="00C0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778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0E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95A0E" w:rsidRPr="00BF258E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  <w:r w:rsidR="00595A0E">
              <w:rPr>
                <w:rFonts w:ascii="Arial" w:eastAsia="Times New Roman" w:hAnsi="Arial" w:cs="Arial"/>
                <w:color w:val="000000"/>
                <w:lang w:eastAsia="de-DE"/>
              </w:rPr>
              <w:t>*</w:t>
            </w:r>
          </w:p>
          <w:p w:rsidR="00595A0E" w:rsidRPr="00BF258E" w:rsidRDefault="008446CA" w:rsidP="00C0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14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A0E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95A0E" w:rsidRPr="00BF258E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42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A0E" w:rsidRPr="00BF258E" w:rsidRDefault="009B3FF2" w:rsidP="00C053B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de-DE"/>
              </w:rPr>
              <w:t>Sonstiges</w:t>
            </w:r>
          </w:p>
          <w:p w:rsidR="00595A0E" w:rsidRPr="00BF258E" w:rsidRDefault="00595A0E" w:rsidP="00C0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9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AA70FD" w:rsidP="00AA7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Ausgeübte Tätigkeiten </w:t>
            </w:r>
            <w:r w:rsidR="009B3F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in </w:t>
            </w:r>
            <w:r w:rsidR="009B3F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vergleichbaren Anlagen</w:t>
            </w:r>
          </w:p>
        </w:tc>
        <w:tc>
          <w:tcPr>
            <w:tcW w:w="64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-53395119"/>
            </w:sdtPr>
            <w:sdtEndPr/>
            <w:sdtContent>
              <w:p w:rsidR="0031385A" w:rsidRPr="008C5310" w:rsidRDefault="00AA70FD" w:rsidP="00AA70F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>Wenn ja, welche</w:t>
                </w:r>
              </w:p>
            </w:sdtContent>
          </w:sdt>
        </w:tc>
      </w:tr>
      <w:tr w:rsidR="0031385A" w:rsidRPr="005D63B5" w:rsidTr="00941BE5">
        <w:trPr>
          <w:gridAfter w:val="2"/>
          <w:wAfter w:w="4203" w:type="dxa"/>
          <w:trHeight w:val="9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9B3FF2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Waldpädagogisches Konzept</w:t>
            </w:r>
          </w:p>
        </w:tc>
        <w:tc>
          <w:tcPr>
            <w:tcW w:w="64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-1171558266"/>
              <w:showingPlcHdr/>
            </w:sdtPr>
            <w:sdtEndPr/>
            <w:sdtContent>
              <w:p w:rsidR="0031385A" w:rsidRDefault="0031385A" w:rsidP="0039376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BF258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31385A" w:rsidRPr="00BF258E" w:rsidRDefault="0031385A" w:rsidP="00393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9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9B3FF2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Kooperationen</w:t>
            </w:r>
          </w:p>
        </w:tc>
        <w:tc>
          <w:tcPr>
            <w:tcW w:w="64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-1424952501"/>
              <w:showingPlcHdr/>
            </w:sdtPr>
            <w:sdtEndPr/>
            <w:sdtContent>
              <w:p w:rsidR="0031385A" w:rsidRDefault="0031385A" w:rsidP="0039376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BF258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31385A" w:rsidRDefault="0031385A" w:rsidP="00393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1005"/>
        </w:trPr>
        <w:tc>
          <w:tcPr>
            <w:tcW w:w="3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9B3FF2" w:rsidP="009B3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Soziale Sicht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399985884"/>
            <w:showingPlcHdr/>
          </w:sdtPr>
          <w:sdtEndPr/>
          <w:sdtContent>
            <w:tc>
              <w:tcPr>
                <w:tcW w:w="6458" w:type="dxa"/>
                <w:gridSpan w:val="11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shd w:val="clear" w:color="auto" w:fill="auto"/>
              </w:tcPr>
              <w:p w:rsidR="0031385A" w:rsidRDefault="0031385A" w:rsidP="0039376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C52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385A" w:rsidRPr="005D63B5" w:rsidTr="00941BE5">
        <w:trPr>
          <w:gridAfter w:val="2"/>
          <w:wAfter w:w="4203" w:type="dxa"/>
          <w:trHeight w:val="498"/>
        </w:trPr>
        <w:tc>
          <w:tcPr>
            <w:tcW w:w="3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31385A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458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85A" w:rsidRDefault="0031385A" w:rsidP="00313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333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B3FF2" w:rsidRPr="00336830" w:rsidRDefault="0031385A" w:rsidP="009B3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3683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Weitere Einnahmen </w:t>
            </w:r>
            <w:r w:rsidR="009B3F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durch zusätzlich Angebote (geplante Angebote aufführen)</w:t>
            </w:r>
          </w:p>
          <w:p w:rsidR="0031385A" w:rsidRPr="00336830" w:rsidRDefault="0031385A" w:rsidP="00D4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45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85A" w:rsidRDefault="008446CA" w:rsidP="009B3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751853244"/>
                <w:showingPlcHdr/>
              </w:sdtPr>
              <w:sdtEndPr/>
              <w:sdtContent>
                <w:r w:rsidR="009B3FF2">
                  <w:rPr>
                    <w:rFonts w:ascii="Arial" w:eastAsia="Times New Roman" w:hAnsi="Arial" w:cs="Arial"/>
                    <w:color w:val="000000"/>
                    <w:lang w:eastAsia="de-DE"/>
                  </w:rPr>
                  <w:t xml:space="preserve">     </w:t>
                </w:r>
              </w:sdtContent>
            </w:sdt>
          </w:p>
        </w:tc>
      </w:tr>
      <w:tr w:rsidR="0031385A" w:rsidRPr="005D63B5" w:rsidTr="00941BE5">
        <w:trPr>
          <w:gridAfter w:val="2"/>
          <w:wAfter w:w="4203" w:type="dxa"/>
          <w:trHeight w:val="1098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1385A" w:rsidRPr="00336830" w:rsidRDefault="009F42F7" w:rsidP="009F4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Verbindungen zu kommunalen Einrichtungen, Schulen, Vereinen (wenn ja-Beispiele aufführen)</w:t>
            </w:r>
          </w:p>
        </w:tc>
        <w:tc>
          <w:tcPr>
            <w:tcW w:w="64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385A" w:rsidRPr="00BF258E" w:rsidRDefault="0031385A" w:rsidP="002D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F258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097602186"/>
                <w:showingPlcHdr/>
              </w:sdtPr>
              <w:sdtEndPr/>
              <w:sdtContent>
                <w:r w:rsidR="002D78B3" w:rsidRPr="001C52E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1385A" w:rsidRPr="005D63B5" w:rsidTr="00941BE5">
        <w:trPr>
          <w:gridAfter w:val="2"/>
          <w:wAfter w:w="4203" w:type="dxa"/>
          <w:trHeight w:val="351"/>
        </w:trPr>
        <w:tc>
          <w:tcPr>
            <w:tcW w:w="3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9F42F7" w:rsidRDefault="009F42F7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31385A" w:rsidRPr="00336830" w:rsidRDefault="009F42F7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Technische Grundkenntnisse</w:t>
            </w:r>
          </w:p>
        </w:tc>
        <w:tc>
          <w:tcPr>
            <w:tcW w:w="64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5A" w:rsidRPr="00BF258E" w:rsidRDefault="0031385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1049"/>
        </w:trPr>
        <w:tc>
          <w:tcPr>
            <w:tcW w:w="32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31385A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385A" w:rsidRPr="00BF258E" w:rsidRDefault="009F42F7" w:rsidP="002D78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de-DE"/>
              </w:rPr>
              <w:t>Ja/Nein</w:t>
            </w:r>
          </w:p>
        </w:tc>
      </w:tr>
      <w:tr w:rsidR="0031385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9F42F7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Zusatzausbildung für den HSG (Erste Hilfe, Grundkenntnisse Wartung Karabiner etc.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5A" w:rsidRDefault="008446C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529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85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31385A">
              <w:rPr>
                <w:rFonts w:ascii="Arial" w:eastAsia="Times New Roman" w:hAnsi="Arial" w:cs="Arial"/>
                <w:color w:val="000000"/>
                <w:lang w:eastAsia="de-DE"/>
              </w:rPr>
              <w:t xml:space="preserve">Ja </w:t>
            </w:r>
          </w:p>
          <w:p w:rsidR="0031385A" w:rsidRDefault="008446C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841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85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31385A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5A" w:rsidRDefault="0031385A" w:rsidP="005A1BE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wenn ja, </w:t>
            </w:r>
            <w:r w:rsidR="009F42F7">
              <w:rPr>
                <w:rFonts w:ascii="Arial" w:eastAsia="Times New Roman" w:hAnsi="Arial" w:cs="Arial"/>
                <w:color w:val="000000"/>
                <w:lang w:eastAsia="de-DE"/>
              </w:rPr>
              <w:t>welche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783309478"/>
                <w:showingPlcHdr/>
              </w:sdtPr>
              <w:sdtEndPr/>
              <w:sdtContent>
                <w:r w:rsidRPr="001C52E8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DE"/>
              </w:rPr>
              <w:t>%</w:t>
            </w:r>
          </w:p>
          <w:p w:rsidR="0031385A" w:rsidRDefault="0031385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0A16CE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Betriebswirtschaftliche Kenntnisse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5A" w:rsidRDefault="008446C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1730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C3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31385A">
              <w:rPr>
                <w:rFonts w:ascii="Arial" w:eastAsia="Times New Roman" w:hAnsi="Arial" w:cs="Arial"/>
                <w:color w:val="000000"/>
                <w:lang w:eastAsia="de-DE"/>
              </w:rPr>
              <w:t xml:space="preserve">Ja </w:t>
            </w:r>
          </w:p>
          <w:p w:rsidR="0031385A" w:rsidRDefault="008446C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6290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85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31385A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385A" w:rsidRDefault="000A16CE" w:rsidP="005A1BE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Sonstiges</w:t>
            </w:r>
          </w:p>
          <w:p w:rsidR="0031385A" w:rsidRDefault="0031385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1385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1385A" w:rsidRPr="00336830" w:rsidRDefault="000A16CE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Bisheriger Beruf und wird der Beruf weiter ausgeübt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92439519"/>
            <w:showingPlcHdr/>
          </w:sdtPr>
          <w:sdtEndPr/>
          <w:sdtContent>
            <w:tc>
              <w:tcPr>
                <w:tcW w:w="382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1385A" w:rsidRPr="00BF258E" w:rsidRDefault="0031385A" w:rsidP="0039376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C52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5A" w:rsidRDefault="000A16CE" w:rsidP="00941BE5">
            <w:pPr>
              <w:spacing w:after="0" w:line="240" w:lineRule="auto"/>
              <w:ind w:left="653" w:hanging="65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Sonstiges</w:t>
            </w:r>
          </w:p>
        </w:tc>
      </w:tr>
      <w:tr w:rsidR="00D90A0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90A0A" w:rsidRPr="00336830" w:rsidRDefault="000A16CE" w:rsidP="0039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Führungseigenschaften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32627845"/>
          </w:sdtPr>
          <w:sdtEndPr/>
          <w:sdtContent>
            <w:tc>
              <w:tcPr>
                <w:tcW w:w="6458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90A0A" w:rsidRDefault="000A16CE" w:rsidP="000A16C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>Ja/nein</w:t>
                </w:r>
              </w:p>
            </w:tc>
          </w:sdtContent>
        </w:sdt>
      </w:tr>
      <w:tr w:rsidR="00D90A0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90A0A" w:rsidRPr="00336830" w:rsidRDefault="000A16CE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Soziale Kompetenzen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898772477"/>
            <w:showingPlcHdr/>
          </w:sdtPr>
          <w:sdtEndPr/>
          <w:sdtContent>
            <w:tc>
              <w:tcPr>
                <w:tcW w:w="382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90A0A" w:rsidRDefault="00D90A0A" w:rsidP="005A1BEB">
                <w:pPr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C52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0A" w:rsidRPr="00BF258E" w:rsidRDefault="00D90A0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und/</w:t>
            </w:r>
            <w:r w:rsidRPr="00BF258E">
              <w:rPr>
                <w:rFonts w:ascii="Arial" w:eastAsia="Times New Roman" w:hAnsi="Arial" w:cs="Arial"/>
                <w:color w:val="000000"/>
                <w:lang w:eastAsia="de-DE"/>
              </w:rPr>
              <w:t xml:space="preserve">oder </w:t>
            </w:r>
          </w:p>
          <w:p w:rsidR="00D90A0A" w:rsidRPr="00BF258E" w:rsidRDefault="008446C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11942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0A" w:rsidRPr="00BF258E">
                  <w:rPr>
                    <w:rFonts w:ascii="MS Gothic" w:eastAsia="MS Gothic" w:hAnsi="MS Gothic" w:cs="MS Gothic" w:hint="eastAsia"/>
                    <w:color w:val="000000"/>
                    <w:lang w:eastAsia="de-DE"/>
                  </w:rPr>
                  <w:t>☐</w:t>
                </w:r>
              </w:sdtContent>
            </w:sdt>
            <w:r w:rsidR="00D90A0A" w:rsidRPr="00BF258E">
              <w:rPr>
                <w:rFonts w:ascii="Arial" w:eastAsia="Times New Roman" w:hAnsi="Arial" w:cs="Arial"/>
                <w:color w:val="000000"/>
                <w:lang w:eastAsia="de-DE"/>
              </w:rPr>
              <w:t>siehe Anlage</w:t>
            </w:r>
          </w:p>
        </w:tc>
      </w:tr>
      <w:tr w:rsidR="00D90A0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90A0A" w:rsidRPr="00336830" w:rsidRDefault="00D90A0A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3683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Referenzen des Bieters</w:t>
            </w:r>
            <w:r w:rsidR="00FA6A52" w:rsidRPr="00FA6A52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*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11895672"/>
            <w:showingPlcHdr/>
          </w:sdtPr>
          <w:sdtEndPr/>
          <w:sdtContent>
            <w:tc>
              <w:tcPr>
                <w:tcW w:w="382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90A0A" w:rsidRDefault="00D90A0A" w:rsidP="005A1BEB">
                <w:pPr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C52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0A" w:rsidRPr="00BF258E" w:rsidRDefault="00D90A0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und/</w:t>
            </w:r>
            <w:r w:rsidRPr="00BF258E">
              <w:rPr>
                <w:rFonts w:ascii="Arial" w:eastAsia="Times New Roman" w:hAnsi="Arial" w:cs="Arial"/>
                <w:color w:val="000000"/>
                <w:lang w:eastAsia="de-DE"/>
              </w:rPr>
              <w:t xml:space="preserve">oder </w:t>
            </w:r>
          </w:p>
          <w:p w:rsidR="00D90A0A" w:rsidRDefault="008446CA" w:rsidP="005A1BE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3397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0A" w:rsidRPr="00BF258E">
                  <w:rPr>
                    <w:rFonts w:ascii="MS Gothic" w:eastAsia="MS Gothic" w:hAnsi="MS Gothic" w:cs="MS Gothic" w:hint="eastAsia"/>
                    <w:color w:val="000000"/>
                    <w:lang w:eastAsia="de-DE"/>
                  </w:rPr>
                  <w:t>☐</w:t>
                </w:r>
              </w:sdtContent>
            </w:sdt>
            <w:r w:rsidR="00D90A0A" w:rsidRPr="00BF258E">
              <w:rPr>
                <w:rFonts w:ascii="Arial" w:eastAsia="Times New Roman" w:hAnsi="Arial" w:cs="Arial"/>
                <w:color w:val="000000"/>
                <w:lang w:eastAsia="de-DE"/>
              </w:rPr>
              <w:t>siehe Anlage</w:t>
            </w:r>
            <w:r w:rsidR="00D90A0A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</w:tr>
      <w:tr w:rsidR="00D90A0A" w:rsidRPr="005D63B5" w:rsidTr="00941BE5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90A0A" w:rsidRPr="00336830" w:rsidRDefault="00AA70FD" w:rsidP="005A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Familienstand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553891853"/>
            <w:showingPlcHdr/>
          </w:sdtPr>
          <w:sdtEndPr/>
          <w:sdtContent>
            <w:tc>
              <w:tcPr>
                <w:tcW w:w="3822" w:type="dxa"/>
                <w:gridSpan w:val="7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D90A0A" w:rsidRDefault="00D90A0A" w:rsidP="005A1BEB">
                <w:pPr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C52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0A" w:rsidRDefault="00D90A0A" w:rsidP="005A1BE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90A0A" w:rsidRPr="005D63B5" w:rsidTr="00AA70FD">
        <w:trPr>
          <w:gridAfter w:val="2"/>
          <w:wAfter w:w="4203" w:type="dxa"/>
          <w:trHeight w:val="401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90A0A" w:rsidRPr="00336830" w:rsidRDefault="00AA70FD" w:rsidP="00D4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Sonstige Bemerkungen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0A0A" w:rsidRPr="00BF258E" w:rsidRDefault="00D90A0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0A" w:rsidRPr="00BF258E" w:rsidRDefault="00D90A0A" w:rsidP="002A25B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90A0A" w:rsidRPr="005D63B5" w:rsidTr="00941BE5">
        <w:trPr>
          <w:gridAfter w:val="2"/>
          <w:wAfter w:w="4203" w:type="dxa"/>
          <w:trHeight w:val="401"/>
        </w:trPr>
        <w:tc>
          <w:tcPr>
            <w:tcW w:w="9725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D90A0A" w:rsidRDefault="00D90A0A" w:rsidP="005A1BEB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90A0A" w:rsidRDefault="00D90A0A" w:rsidP="0003237A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Hiermit erkläre ich, dass ich mich an dieses Angebot bis zum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438529280"/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lang w:eastAsia="de-DE"/>
                  </w:rPr>
                  <w:t>______________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7D374B" w:rsidRPr="007D374B">
              <w:rPr>
                <w:rFonts w:ascii="Arial" w:eastAsia="Times New Roman" w:hAnsi="Arial" w:cs="Arial"/>
                <w:color w:val="FF0000"/>
                <w:lang w:eastAsia="de-DE"/>
              </w:rPr>
              <w:t>*</w:t>
            </w:r>
            <w:r w:rsidR="007D374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gebunden halte.</w:t>
            </w:r>
          </w:p>
          <w:p w:rsidR="00D90A0A" w:rsidRPr="00EB73D5" w:rsidRDefault="00D90A0A" w:rsidP="0003237A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der Weitergabe der Angebotsunterlagen zwecks </w:t>
            </w:r>
            <w:r w:rsidR="00CF2A1D">
              <w:rPr>
                <w:rFonts w:ascii="Arial" w:eastAsia="Times New Roman" w:hAnsi="Arial" w:cs="Arial"/>
                <w:color w:val="000000"/>
                <w:lang w:eastAsia="de-DE"/>
              </w:rPr>
              <w:t xml:space="preserve">technischer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Überprüfung bin ich einverstanden.</w:t>
            </w:r>
          </w:p>
          <w:p w:rsidR="00D90A0A" w:rsidRDefault="00D90A0A" w:rsidP="005A1BEB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90A0A" w:rsidRDefault="00D90A0A" w:rsidP="005A1BEB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90A0A" w:rsidRDefault="00D90A0A" w:rsidP="005A1BEB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90A0A" w:rsidRDefault="00D90A0A" w:rsidP="005A1BEB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90A0A" w:rsidRPr="00BF258E" w:rsidRDefault="00D90A0A" w:rsidP="005A1BEB">
            <w:pPr>
              <w:tabs>
                <w:tab w:val="left" w:pos="36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ab/>
            </w:r>
          </w:p>
        </w:tc>
      </w:tr>
      <w:tr w:rsidR="00D90A0A" w:rsidRPr="005D63B5" w:rsidTr="00941BE5">
        <w:trPr>
          <w:gridAfter w:val="2"/>
          <w:wAfter w:w="4203" w:type="dxa"/>
          <w:trHeight w:val="401"/>
        </w:trPr>
        <w:tc>
          <w:tcPr>
            <w:tcW w:w="9725" w:type="dxa"/>
            <w:gridSpan w:val="14"/>
            <w:tcBorders>
              <w:top w:val="single" w:sz="4" w:space="0" w:color="auto"/>
              <w:bottom w:val="nil"/>
            </w:tcBorders>
            <w:shd w:val="clear" w:color="000000" w:fill="F2F2F2"/>
          </w:tcPr>
          <w:p w:rsidR="00D90A0A" w:rsidRPr="00BF258E" w:rsidRDefault="00D90A0A" w:rsidP="005A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Ort, Datum, Unterschrift Bieter</w:t>
            </w:r>
          </w:p>
        </w:tc>
      </w:tr>
    </w:tbl>
    <w:p w:rsidR="005F551C" w:rsidRDefault="00FA6A52" w:rsidP="00FA6A52">
      <w:r w:rsidRPr="00FA6A52">
        <w:rPr>
          <w:rFonts w:ascii="Arial" w:eastAsia="Times New Roman" w:hAnsi="Arial" w:cs="Arial"/>
          <w:b/>
          <w:bCs/>
          <w:color w:val="FF0000"/>
          <w:lang w:eastAsia="de-DE"/>
        </w:rPr>
        <w:t>*</w:t>
      </w:r>
      <w:r>
        <w:t xml:space="preserve"> Pflichtfeld, Angebot </w:t>
      </w:r>
      <w:r w:rsidRPr="00FA6A52">
        <w:rPr>
          <w:b/>
        </w:rPr>
        <w:t>MUSS</w:t>
      </w:r>
      <w:r>
        <w:t xml:space="preserve"> Angaben zu diesen Punkten enthalten</w:t>
      </w:r>
    </w:p>
    <w:sectPr w:rsidR="005F551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FD" w:rsidRDefault="00FE3EFD" w:rsidP="00414A75">
      <w:pPr>
        <w:spacing w:after="0" w:line="240" w:lineRule="auto"/>
      </w:pPr>
      <w:r>
        <w:separator/>
      </w:r>
    </w:p>
  </w:endnote>
  <w:endnote w:type="continuationSeparator" w:id="0">
    <w:p w:rsidR="00FE3EFD" w:rsidRDefault="00FE3EFD" w:rsidP="004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FD" w:rsidRDefault="00FE3EFD" w:rsidP="00414A75">
      <w:pPr>
        <w:spacing w:after="0" w:line="240" w:lineRule="auto"/>
      </w:pPr>
      <w:r>
        <w:separator/>
      </w:r>
    </w:p>
  </w:footnote>
  <w:footnote w:type="continuationSeparator" w:id="0">
    <w:p w:rsidR="00FE3EFD" w:rsidRDefault="00FE3EFD" w:rsidP="0041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4C" w:rsidRDefault="00DA034C" w:rsidP="00DA034C">
    <w:pPr>
      <w:pStyle w:val="Kopfzeile"/>
      <w:spacing w:before="360"/>
      <w:ind w:right="284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187325</wp:posOffset>
          </wp:positionV>
          <wp:extent cx="2610000" cy="608400"/>
          <wp:effectExtent l="0" t="0" r="0" b="1270"/>
          <wp:wrapSquare wrapText="bothSides"/>
          <wp:docPr id="2" name="Grafik 2" descr="C:\Users\RSpielvogel\AppData\Local\Microsoft\Windows\Temporary Internet Files\Content.Outlook\CY5Z12G2\LB-WuH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pielvogel\AppData\Local\Microsoft\Windows\Temporary Internet Files\Content.Outlook\CY5Z12G2\LB-WuH_Logo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A75" w:rsidRDefault="00DA034C" w:rsidP="00DA034C">
    <w:pPr>
      <w:pStyle w:val="Kopfzeile"/>
      <w:spacing w:before="360"/>
      <w:ind w:right="284"/>
    </w:pPr>
    <w:r w:rsidRPr="00DA034C">
      <w:rPr>
        <w:rFonts w:ascii="Arial" w:hAnsi="Arial" w:cs="Arial"/>
      </w:rPr>
      <w:t>Regionalforstamt Rureifel-Jülicher Börde</w:t>
    </w:r>
    <w:r>
      <w:rPr>
        <w:noProof/>
        <w:lang w:eastAsia="de-DE"/>
      </w:rPr>
      <w:t xml:space="preserve">                     </w:t>
    </w:r>
  </w:p>
  <w:p w:rsidR="00414A75" w:rsidRDefault="00414A75" w:rsidP="00414A75">
    <w:pPr>
      <w:pStyle w:val="Kopfzeile"/>
      <w:spacing w:before="360"/>
      <w:ind w:left="1871" w:right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5E0D"/>
    <w:multiLevelType w:val="hybridMultilevel"/>
    <w:tmpl w:val="60CCFC94"/>
    <w:lvl w:ilvl="0" w:tplc="ECB6B8C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E"/>
    <w:rsid w:val="0003237A"/>
    <w:rsid w:val="000A16CE"/>
    <w:rsid w:val="000A2C2D"/>
    <w:rsid w:val="000F1B77"/>
    <w:rsid w:val="00200DAE"/>
    <w:rsid w:val="002A033A"/>
    <w:rsid w:val="002A25BE"/>
    <w:rsid w:val="002D4716"/>
    <w:rsid w:val="002D78B3"/>
    <w:rsid w:val="0031385A"/>
    <w:rsid w:val="00336830"/>
    <w:rsid w:val="003933B6"/>
    <w:rsid w:val="00396F7C"/>
    <w:rsid w:val="00414A75"/>
    <w:rsid w:val="00450A05"/>
    <w:rsid w:val="00553E81"/>
    <w:rsid w:val="00595A0E"/>
    <w:rsid w:val="005C7A3F"/>
    <w:rsid w:val="005F551C"/>
    <w:rsid w:val="006548CE"/>
    <w:rsid w:val="00660DB6"/>
    <w:rsid w:val="006C1CF7"/>
    <w:rsid w:val="00751417"/>
    <w:rsid w:val="007C2A76"/>
    <w:rsid w:val="007D374B"/>
    <w:rsid w:val="008378AC"/>
    <w:rsid w:val="008446CA"/>
    <w:rsid w:val="00941BE5"/>
    <w:rsid w:val="00975BB4"/>
    <w:rsid w:val="009B3FF2"/>
    <w:rsid w:val="009D4CB5"/>
    <w:rsid w:val="009F42F7"/>
    <w:rsid w:val="00A16EFB"/>
    <w:rsid w:val="00A544A2"/>
    <w:rsid w:val="00AA70FD"/>
    <w:rsid w:val="00B327AB"/>
    <w:rsid w:val="00BB6F22"/>
    <w:rsid w:val="00BC13AE"/>
    <w:rsid w:val="00BD33C3"/>
    <w:rsid w:val="00C76CAF"/>
    <w:rsid w:val="00CA20D5"/>
    <w:rsid w:val="00CF2A1D"/>
    <w:rsid w:val="00D005DE"/>
    <w:rsid w:val="00D26E47"/>
    <w:rsid w:val="00D36446"/>
    <w:rsid w:val="00D474FD"/>
    <w:rsid w:val="00D676DD"/>
    <w:rsid w:val="00D70071"/>
    <w:rsid w:val="00D90A0A"/>
    <w:rsid w:val="00DA034C"/>
    <w:rsid w:val="00DC3CCF"/>
    <w:rsid w:val="00DE51B3"/>
    <w:rsid w:val="00DF40B4"/>
    <w:rsid w:val="00E90611"/>
    <w:rsid w:val="00EB4EE4"/>
    <w:rsid w:val="00F367AA"/>
    <w:rsid w:val="00F466AA"/>
    <w:rsid w:val="00F74FFE"/>
    <w:rsid w:val="00FA10DF"/>
    <w:rsid w:val="00FA6A52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04BD97A-CFB0-461B-A562-894E3832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A75"/>
  </w:style>
  <w:style w:type="paragraph" w:styleId="Fuzeile">
    <w:name w:val="footer"/>
    <w:basedOn w:val="Standard"/>
    <w:link w:val="FuzeileZchn"/>
    <w:uiPriority w:val="99"/>
    <w:unhideWhenUsed/>
    <w:rsid w:val="0041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A75"/>
  </w:style>
  <w:style w:type="character" w:styleId="Platzhaltertext">
    <w:name w:val="Placeholder Text"/>
    <w:basedOn w:val="Absatz-Standardschriftart"/>
    <w:uiPriority w:val="99"/>
    <w:semiHidden/>
    <w:rsid w:val="002A25BE"/>
    <w:rPr>
      <w:color w:val="808080"/>
    </w:rPr>
  </w:style>
  <w:style w:type="paragraph" w:styleId="Listenabsatz">
    <w:name w:val="List Paragraph"/>
    <w:basedOn w:val="Standard"/>
    <w:uiPriority w:val="34"/>
    <w:qFormat/>
    <w:rsid w:val="00FA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BWuH\oka\Vorlagen\vorlagen-allgemein\0000_00_LBWuH_blan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4E5C61B8C4786A1D7AD0D3A144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5F3A6-BE0C-4839-AA62-6D353A4B861C}"/>
      </w:docPartPr>
      <w:docPartBody>
        <w:p w:rsidR="002942EC" w:rsidRDefault="00A01069" w:rsidP="00A01069">
          <w:pPr>
            <w:pStyle w:val="9904E5C61B8C4786A1D7AD0D3A144AF8"/>
          </w:pPr>
          <w:r w:rsidRPr="001C52E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69"/>
    <w:rsid w:val="000C6845"/>
    <w:rsid w:val="002942EC"/>
    <w:rsid w:val="005A0793"/>
    <w:rsid w:val="008B7B15"/>
    <w:rsid w:val="00A01069"/>
    <w:rsid w:val="00C32FFE"/>
    <w:rsid w:val="00F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B15"/>
    <w:rPr>
      <w:color w:val="808080"/>
    </w:rPr>
  </w:style>
  <w:style w:type="paragraph" w:customStyle="1" w:styleId="9904E5C61B8C4786A1D7AD0D3A144AF8">
    <w:name w:val="9904E5C61B8C4786A1D7AD0D3A144AF8"/>
    <w:rsid w:val="00A01069"/>
  </w:style>
  <w:style w:type="paragraph" w:customStyle="1" w:styleId="CD68B64CFEFA484D975ED02934C19B19">
    <w:name w:val="CD68B64CFEFA484D975ED02934C19B19"/>
    <w:rsid w:val="00A01069"/>
  </w:style>
  <w:style w:type="paragraph" w:customStyle="1" w:styleId="1E516411B83F4BA5AD66C8293740A0A9">
    <w:name w:val="1E516411B83F4BA5AD66C8293740A0A9"/>
    <w:rsid w:val="00A01069"/>
  </w:style>
  <w:style w:type="paragraph" w:customStyle="1" w:styleId="9A4F2FA00B094B9DBAD3BE4DD719EE80">
    <w:name w:val="9A4F2FA00B094B9DBAD3BE4DD719EE80"/>
    <w:rsid w:val="00F62DCA"/>
  </w:style>
  <w:style w:type="paragraph" w:customStyle="1" w:styleId="CE8C07FE58AC4F9B84A7EB3785EF72FB">
    <w:name w:val="CE8C07FE58AC4F9B84A7EB3785EF72FB"/>
    <w:rsid w:val="00F62DCA"/>
  </w:style>
  <w:style w:type="paragraph" w:customStyle="1" w:styleId="207B40453D314673832E619909B9417F">
    <w:name w:val="207B40453D314673832E619909B9417F"/>
    <w:rsid w:val="00F62DCA"/>
  </w:style>
  <w:style w:type="paragraph" w:customStyle="1" w:styleId="56D204F57F484ECB8A2602E4B0214115">
    <w:name w:val="56D204F57F484ECB8A2602E4B0214115"/>
    <w:rsid w:val="00F62DCA"/>
  </w:style>
  <w:style w:type="paragraph" w:customStyle="1" w:styleId="4797A763B033483AB0DADCF74C3A0543">
    <w:name w:val="4797A763B033483AB0DADCF74C3A0543"/>
    <w:rsid w:val="00F62DCA"/>
  </w:style>
  <w:style w:type="paragraph" w:customStyle="1" w:styleId="50DEF91EAB9A43EFB99FB07F73BA4063">
    <w:name w:val="50DEF91EAB9A43EFB99FB07F73BA4063"/>
    <w:rsid w:val="00F62DCA"/>
  </w:style>
  <w:style w:type="paragraph" w:customStyle="1" w:styleId="63CE03D0ADF1409DB20065A38D0B6E07">
    <w:name w:val="63CE03D0ADF1409DB20065A38D0B6E07"/>
    <w:rsid w:val="00F62DCA"/>
  </w:style>
  <w:style w:type="paragraph" w:customStyle="1" w:styleId="996104F49B3F4249A6F991A24C329026">
    <w:name w:val="996104F49B3F4249A6F991A24C329026"/>
    <w:rsid w:val="00F62DCA"/>
  </w:style>
  <w:style w:type="paragraph" w:customStyle="1" w:styleId="0E796F260B0940048D5CAE95BEFE5366">
    <w:name w:val="0E796F260B0940048D5CAE95BEFE5366"/>
    <w:rsid w:val="00F62DCA"/>
  </w:style>
  <w:style w:type="paragraph" w:customStyle="1" w:styleId="6CE921FA72904C76994ABEF012DD9174">
    <w:name w:val="6CE921FA72904C76994ABEF012DD9174"/>
    <w:rsid w:val="00F62DCA"/>
  </w:style>
  <w:style w:type="paragraph" w:customStyle="1" w:styleId="0CE94B83D8274FDAACE06E3361C98ED6">
    <w:name w:val="0CE94B83D8274FDAACE06E3361C98ED6"/>
    <w:rsid w:val="00F62DCA"/>
  </w:style>
  <w:style w:type="paragraph" w:customStyle="1" w:styleId="6C172BAEC3CF4653BEB8C8F85A258032">
    <w:name w:val="6C172BAEC3CF4653BEB8C8F85A258032"/>
    <w:rsid w:val="00F62DCA"/>
  </w:style>
  <w:style w:type="paragraph" w:customStyle="1" w:styleId="741B13BFBD44452EBAF803EA78351A3A">
    <w:name w:val="741B13BFBD44452EBAF803EA78351A3A"/>
    <w:rsid w:val="00F62DCA"/>
  </w:style>
  <w:style w:type="paragraph" w:customStyle="1" w:styleId="8C4EA4A5FA30408FAA804C2EBC2CCC3B">
    <w:name w:val="8C4EA4A5FA30408FAA804C2EBC2CCC3B"/>
    <w:rsid w:val="00F62DCA"/>
  </w:style>
  <w:style w:type="paragraph" w:customStyle="1" w:styleId="8821709EA9924F98BE0A25623356BE4C">
    <w:name w:val="8821709EA9924F98BE0A25623356BE4C"/>
    <w:rsid w:val="00F62DCA"/>
  </w:style>
  <w:style w:type="paragraph" w:customStyle="1" w:styleId="1047C75EFD9A438CA0E1D802526492E3">
    <w:name w:val="1047C75EFD9A438CA0E1D802526492E3"/>
    <w:rsid w:val="00F62DCA"/>
  </w:style>
  <w:style w:type="paragraph" w:customStyle="1" w:styleId="9307227358BF4942BAF6E8B9DF37A00C">
    <w:name w:val="9307227358BF4942BAF6E8B9DF37A00C"/>
    <w:rsid w:val="00F62DCA"/>
  </w:style>
  <w:style w:type="paragraph" w:customStyle="1" w:styleId="555ACCCDDD024FBFB6C487896529D2F2">
    <w:name w:val="555ACCCDDD024FBFB6C487896529D2F2"/>
    <w:rsid w:val="00F62DCA"/>
  </w:style>
  <w:style w:type="paragraph" w:customStyle="1" w:styleId="BCBE10A4FAE34C95B1D549582CB2D331">
    <w:name w:val="BCBE10A4FAE34C95B1D549582CB2D331"/>
    <w:rsid w:val="00F62DCA"/>
  </w:style>
  <w:style w:type="paragraph" w:customStyle="1" w:styleId="274C26755BCD45F584804955EBF9B7F4">
    <w:name w:val="274C26755BCD45F584804955EBF9B7F4"/>
    <w:rsid w:val="00F62DCA"/>
  </w:style>
  <w:style w:type="paragraph" w:customStyle="1" w:styleId="52DE59F991EE4020BDC79A92352FE0A8">
    <w:name w:val="52DE59F991EE4020BDC79A92352FE0A8"/>
    <w:rsid w:val="00F62DCA"/>
  </w:style>
  <w:style w:type="paragraph" w:customStyle="1" w:styleId="DDF748A0090940CCB5A13E1A993A3C25">
    <w:name w:val="DDF748A0090940CCB5A13E1A993A3C25"/>
    <w:rsid w:val="00F62DCA"/>
  </w:style>
  <w:style w:type="paragraph" w:customStyle="1" w:styleId="6C52520EE6B54FE58005A43D65391FE8">
    <w:name w:val="6C52520EE6B54FE58005A43D65391FE8"/>
    <w:rsid w:val="00F62DCA"/>
  </w:style>
  <w:style w:type="paragraph" w:customStyle="1" w:styleId="614E849CDD3C4945A58D913AADF2FA05">
    <w:name w:val="614E849CDD3C4945A58D913AADF2FA05"/>
    <w:rsid w:val="00F62DCA"/>
  </w:style>
  <w:style w:type="paragraph" w:customStyle="1" w:styleId="537F4D5F0FDF407F905C6E62792E8F00">
    <w:name w:val="537F4D5F0FDF407F905C6E62792E8F00"/>
    <w:rsid w:val="00F62DCA"/>
  </w:style>
  <w:style w:type="paragraph" w:customStyle="1" w:styleId="64EA4E593FA548A190558D6FC3C7EE7E">
    <w:name w:val="64EA4E593FA548A190558D6FC3C7EE7E"/>
    <w:rsid w:val="00F62DCA"/>
  </w:style>
  <w:style w:type="paragraph" w:customStyle="1" w:styleId="51ADAF591C91429DA04B2D56FF89CA6B">
    <w:name w:val="51ADAF591C91429DA04B2D56FF89CA6B"/>
    <w:rsid w:val="00F62DCA"/>
  </w:style>
  <w:style w:type="paragraph" w:customStyle="1" w:styleId="0D5B63262FEC45778902455084C25195">
    <w:name w:val="0D5B63262FEC45778902455084C25195"/>
    <w:rsid w:val="00F62DCA"/>
  </w:style>
  <w:style w:type="paragraph" w:customStyle="1" w:styleId="DC8B8C0757C74EF6AFCC89244FB16C88">
    <w:name w:val="DC8B8C0757C74EF6AFCC89244FB16C88"/>
    <w:rsid w:val="00F62DCA"/>
  </w:style>
  <w:style w:type="paragraph" w:customStyle="1" w:styleId="3680C3F8EEC448F79D4931111E5532D3">
    <w:name w:val="3680C3F8EEC448F79D4931111E5532D3"/>
    <w:rsid w:val="00F62DCA"/>
  </w:style>
  <w:style w:type="paragraph" w:customStyle="1" w:styleId="9616DFFFBADD42329B7DC35F9B4A87C9">
    <w:name w:val="9616DFFFBADD42329B7DC35F9B4A87C9"/>
    <w:rsid w:val="00F62DCA"/>
  </w:style>
  <w:style w:type="paragraph" w:customStyle="1" w:styleId="D844DBBBF5B04E69805361C96D726D14">
    <w:name w:val="D844DBBBF5B04E69805361C96D726D14"/>
    <w:rsid w:val="00F62DCA"/>
  </w:style>
  <w:style w:type="paragraph" w:customStyle="1" w:styleId="4930A7CEAC524D5896EF6D6A1C707B6D">
    <w:name w:val="4930A7CEAC524D5896EF6D6A1C707B6D"/>
    <w:rsid w:val="00F62DCA"/>
  </w:style>
  <w:style w:type="paragraph" w:customStyle="1" w:styleId="24D98991AF344C6CA7C139FA4608D63A">
    <w:name w:val="24D98991AF344C6CA7C139FA4608D63A"/>
    <w:rsid w:val="00F62DCA"/>
  </w:style>
  <w:style w:type="paragraph" w:customStyle="1" w:styleId="995D24ECA4054485B3ADBC9E20EEE62D">
    <w:name w:val="995D24ECA4054485B3ADBC9E20EEE62D"/>
    <w:rsid w:val="00F62DCA"/>
  </w:style>
  <w:style w:type="paragraph" w:customStyle="1" w:styleId="FBBD370D4C83479DB1206E9203233457">
    <w:name w:val="FBBD370D4C83479DB1206E9203233457"/>
    <w:rsid w:val="00F62DCA"/>
  </w:style>
  <w:style w:type="paragraph" w:customStyle="1" w:styleId="47BAE6B551914A88BB0DD075AA1EA656">
    <w:name w:val="47BAE6B551914A88BB0DD075AA1EA656"/>
    <w:rsid w:val="00F62DCA"/>
  </w:style>
  <w:style w:type="paragraph" w:customStyle="1" w:styleId="1DF7020076AD463BA89DA613D2118A0A">
    <w:name w:val="1DF7020076AD463BA89DA613D2118A0A"/>
    <w:rsid w:val="00F62DCA"/>
  </w:style>
  <w:style w:type="paragraph" w:customStyle="1" w:styleId="D7B5135E57D446CB9188E64222BA86C7">
    <w:name w:val="D7B5135E57D446CB9188E64222BA86C7"/>
    <w:rsid w:val="00F62DCA"/>
  </w:style>
  <w:style w:type="paragraph" w:customStyle="1" w:styleId="25C88B686F7441D785734A2DAFCBB5CF">
    <w:name w:val="25C88B686F7441D785734A2DAFCBB5CF"/>
    <w:rsid w:val="00F62DCA"/>
  </w:style>
  <w:style w:type="paragraph" w:customStyle="1" w:styleId="C3C5871DDF0940B095F974FDE40B9BFD">
    <w:name w:val="C3C5871DDF0940B095F974FDE40B9BFD"/>
    <w:rsid w:val="00F62DCA"/>
  </w:style>
  <w:style w:type="paragraph" w:customStyle="1" w:styleId="6B562E980E7B417FB017E3BFA38B7036">
    <w:name w:val="6B562E980E7B417FB017E3BFA38B7036"/>
    <w:rsid w:val="00F62DCA"/>
  </w:style>
  <w:style w:type="paragraph" w:customStyle="1" w:styleId="BF2A5C1C408844E493E8295BE3109379">
    <w:name w:val="BF2A5C1C408844E493E8295BE3109379"/>
    <w:rsid w:val="00F62DCA"/>
  </w:style>
  <w:style w:type="paragraph" w:customStyle="1" w:styleId="44144EF3261B491EAFCB1DEE79AE243E">
    <w:name w:val="44144EF3261B491EAFCB1DEE79AE243E"/>
    <w:rsid w:val="00F62DCA"/>
  </w:style>
  <w:style w:type="paragraph" w:customStyle="1" w:styleId="A7BF94131B6E4573A60E16819A702CCC">
    <w:name w:val="A7BF94131B6E4573A60E16819A702CCC"/>
    <w:rsid w:val="00F62DCA"/>
  </w:style>
  <w:style w:type="paragraph" w:customStyle="1" w:styleId="0092E428DD834075938A84A06965E015">
    <w:name w:val="0092E428DD834075938A84A06965E015"/>
    <w:rsid w:val="00F62DCA"/>
  </w:style>
  <w:style w:type="paragraph" w:customStyle="1" w:styleId="0BCF2A991FCE4A40BBB2EC43100C6912">
    <w:name w:val="0BCF2A991FCE4A40BBB2EC43100C6912"/>
    <w:rsid w:val="00F62DCA"/>
  </w:style>
  <w:style w:type="paragraph" w:customStyle="1" w:styleId="1F6846D49A37435E931ADAA67FB96566">
    <w:name w:val="1F6846D49A37435E931ADAA67FB96566"/>
    <w:rsid w:val="00F62DCA"/>
  </w:style>
  <w:style w:type="paragraph" w:customStyle="1" w:styleId="E3CBB54D64CA4EA5B0AC768AFC319BBB">
    <w:name w:val="E3CBB54D64CA4EA5B0AC768AFC319BBB"/>
    <w:rsid w:val="00F62DCA"/>
  </w:style>
  <w:style w:type="paragraph" w:customStyle="1" w:styleId="33776CDFC4A6495C9810B63E64D1311A">
    <w:name w:val="33776CDFC4A6495C9810B63E64D1311A"/>
    <w:rsid w:val="00F62DCA"/>
  </w:style>
  <w:style w:type="paragraph" w:customStyle="1" w:styleId="A4F419C564B94885B0D1E19B2989E919">
    <w:name w:val="A4F419C564B94885B0D1E19B2989E919"/>
    <w:rsid w:val="00F62DCA"/>
  </w:style>
  <w:style w:type="paragraph" w:customStyle="1" w:styleId="A6B7550D0B5D44EF83CBD0F988D36891">
    <w:name w:val="A6B7550D0B5D44EF83CBD0F988D36891"/>
    <w:rsid w:val="00F62DCA"/>
  </w:style>
  <w:style w:type="paragraph" w:customStyle="1" w:styleId="9500A8DBEFF24BDC9615AEA4851E777E">
    <w:name w:val="9500A8DBEFF24BDC9615AEA4851E777E"/>
    <w:rsid w:val="00F62DCA"/>
  </w:style>
  <w:style w:type="paragraph" w:customStyle="1" w:styleId="D1433D34EB964DFE9BAE642A3F95F4C9">
    <w:name w:val="D1433D34EB964DFE9BAE642A3F95F4C9"/>
    <w:rsid w:val="00F62DCA"/>
  </w:style>
  <w:style w:type="paragraph" w:customStyle="1" w:styleId="450AF46E53144EE78A69EEB73FF17646">
    <w:name w:val="450AF46E53144EE78A69EEB73FF17646"/>
    <w:rsid w:val="00F62DCA"/>
  </w:style>
  <w:style w:type="paragraph" w:customStyle="1" w:styleId="991BEFC338BA45518B1D2B6479083672">
    <w:name w:val="991BEFC338BA45518B1D2B6479083672"/>
    <w:rsid w:val="00F62DCA"/>
  </w:style>
  <w:style w:type="paragraph" w:customStyle="1" w:styleId="727E2EBD515C42C6AEDD3236B541A0E7">
    <w:name w:val="727E2EBD515C42C6AEDD3236B541A0E7"/>
    <w:rsid w:val="00F62DCA"/>
  </w:style>
  <w:style w:type="paragraph" w:customStyle="1" w:styleId="805B569E085D4432866A3E5771A19F6E">
    <w:name w:val="805B569E085D4432866A3E5771A19F6E"/>
    <w:rsid w:val="00F62DCA"/>
  </w:style>
  <w:style w:type="paragraph" w:customStyle="1" w:styleId="E179745438C34B83945190BCFE06DBA8">
    <w:name w:val="E179745438C34B83945190BCFE06DBA8"/>
    <w:rsid w:val="008B7B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E7D4-BCCC-4930-B207-3F09488F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0000_00_LBWuH_blanco.dotx</Template>
  <TotalTime>0</TotalTime>
  <Pages>3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NRW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Hohenstein, Björn</dc:creator>
  <cp:lastModifiedBy>Lüder, Dirk</cp:lastModifiedBy>
  <cp:revision>3</cp:revision>
  <cp:lastPrinted>2020-05-12T06:35:00Z</cp:lastPrinted>
  <dcterms:created xsi:type="dcterms:W3CDTF">2020-09-24T11:20:00Z</dcterms:created>
  <dcterms:modified xsi:type="dcterms:W3CDTF">2020-09-24T11:23:00Z</dcterms:modified>
</cp:coreProperties>
</file>